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56D7D" w14:textId="12044ACC" w:rsidR="00D6665D" w:rsidRDefault="00D6665D" w:rsidP="00055D59">
      <w:pPr>
        <w:pStyle w:val="Paaotsikko"/>
        <w:rPr>
          <w:b w:val="0"/>
        </w:rPr>
      </w:pPr>
      <w:r>
        <w:t>kirkon johtamisforum 20</w:t>
      </w:r>
      <w:r w:rsidR="00E45A17">
        <w:t>20</w:t>
      </w:r>
      <w:r w:rsidR="00DB1D1C">
        <w:tab/>
      </w:r>
      <w:r w:rsidR="00055D59">
        <w:tab/>
      </w:r>
      <w:r w:rsidR="00956335">
        <w:rPr>
          <w:b w:val="0"/>
        </w:rPr>
        <w:t>5</w:t>
      </w:r>
      <w:r w:rsidR="00DB1D1C" w:rsidRPr="005D33C1">
        <w:rPr>
          <w:b w:val="0"/>
        </w:rPr>
        <w:t>.</w:t>
      </w:r>
      <w:r w:rsidR="00F949F9">
        <w:rPr>
          <w:b w:val="0"/>
        </w:rPr>
        <w:t>1</w:t>
      </w:r>
      <w:r w:rsidR="00AC06A2">
        <w:rPr>
          <w:b w:val="0"/>
        </w:rPr>
        <w:t>2</w:t>
      </w:r>
      <w:r w:rsidR="00DB1D1C" w:rsidRPr="005D33C1">
        <w:rPr>
          <w:b w:val="0"/>
        </w:rPr>
        <w:t>.201</w:t>
      </w:r>
      <w:r w:rsidR="00B750ED" w:rsidRPr="005D33C1">
        <w:rPr>
          <w:b w:val="0"/>
        </w:rPr>
        <w:t>9</w:t>
      </w:r>
    </w:p>
    <w:p w14:paraId="5B1EB9C9" w14:textId="77777777" w:rsidR="00055D59" w:rsidRPr="00055D59" w:rsidRDefault="00055D59" w:rsidP="00055D59">
      <w:pPr>
        <w:pStyle w:val="Kappale"/>
      </w:pPr>
    </w:p>
    <w:p w14:paraId="7AC645B3" w14:textId="673157CE" w:rsidR="00D6665D" w:rsidRPr="00AE17CD" w:rsidRDefault="00E45A17" w:rsidP="00D6665D">
      <w:pPr>
        <w:pStyle w:val="Kappale"/>
        <w:ind w:left="0"/>
        <w:rPr>
          <w:sz w:val="28"/>
          <w:szCs w:val="28"/>
        </w:rPr>
      </w:pPr>
      <w:r w:rsidRPr="00AE17CD">
        <w:rPr>
          <w:b/>
        </w:rPr>
        <w:t xml:space="preserve">Marina </w:t>
      </w:r>
      <w:proofErr w:type="spellStart"/>
      <w:r w:rsidR="00CA148C" w:rsidRPr="00AE17CD">
        <w:rPr>
          <w:b/>
        </w:rPr>
        <w:t>Congress</w:t>
      </w:r>
      <w:proofErr w:type="spellEnd"/>
      <w:r w:rsidR="00CA148C" w:rsidRPr="00AE17CD">
        <w:rPr>
          <w:b/>
        </w:rPr>
        <w:t xml:space="preserve"> </w:t>
      </w:r>
      <w:r w:rsidRPr="00AE17CD">
        <w:rPr>
          <w:b/>
        </w:rPr>
        <w:t>Center</w:t>
      </w:r>
      <w:r w:rsidR="00D6665D" w:rsidRPr="00AE17CD">
        <w:rPr>
          <w:b/>
        </w:rPr>
        <w:t xml:space="preserve">, Helsinki </w:t>
      </w:r>
      <w:r w:rsidR="00D6665D" w:rsidRPr="00AE17CD">
        <w:rPr>
          <w:b/>
        </w:rPr>
        <w:tab/>
      </w:r>
      <w:r w:rsidR="00D6665D" w:rsidRPr="00AE17CD">
        <w:rPr>
          <w:b/>
        </w:rPr>
        <w:tab/>
      </w:r>
      <w:r w:rsidR="00D6665D" w:rsidRPr="00AE17CD">
        <w:rPr>
          <w:b/>
        </w:rPr>
        <w:tab/>
      </w:r>
      <w:r w:rsidR="00D6665D" w:rsidRPr="00AE17CD">
        <w:rPr>
          <w:b/>
        </w:rPr>
        <w:tab/>
      </w:r>
      <w:r w:rsidR="00B37133" w:rsidRPr="00AE17CD">
        <w:rPr>
          <w:b/>
        </w:rPr>
        <w:tab/>
      </w:r>
      <w:r w:rsidR="00D6665D" w:rsidRPr="00AE17CD">
        <w:rPr>
          <w:b/>
        </w:rPr>
        <w:tab/>
      </w:r>
    </w:p>
    <w:p w14:paraId="452F720A" w14:textId="6AF07FBA" w:rsidR="00996D80" w:rsidRDefault="00996D80" w:rsidP="00D6665D">
      <w:pPr>
        <w:pStyle w:val="Kappale"/>
        <w:ind w:left="0"/>
      </w:pPr>
    </w:p>
    <w:p w14:paraId="09A98D56" w14:textId="0C3F411D" w:rsidR="00D6665D" w:rsidRPr="009E305D" w:rsidRDefault="00D6665D" w:rsidP="00D6665D">
      <w:pPr>
        <w:pStyle w:val="Kappale"/>
        <w:ind w:left="0"/>
        <w:rPr>
          <w:b/>
        </w:rPr>
      </w:pPr>
      <w:bookmarkStart w:id="0" w:name="_Hlk530991211"/>
      <w:r w:rsidRPr="00AE17CD">
        <w:rPr>
          <w:b/>
        </w:rPr>
        <w:t>Torstai 1</w:t>
      </w:r>
      <w:r w:rsidR="00781E2B" w:rsidRPr="00AE17CD">
        <w:rPr>
          <w:b/>
        </w:rPr>
        <w:t>6</w:t>
      </w:r>
      <w:r w:rsidRPr="00AE17CD">
        <w:rPr>
          <w:b/>
        </w:rPr>
        <w:t>.1.</w:t>
      </w:r>
      <w:r w:rsidRPr="00AE17CD">
        <w:rPr>
          <w:b/>
        </w:rPr>
        <w:tab/>
      </w:r>
      <w:r w:rsidR="00BB1D53" w:rsidRPr="00AE17CD">
        <w:rPr>
          <w:b/>
        </w:rPr>
        <w:tab/>
      </w:r>
      <w:r w:rsidR="00BB1D53" w:rsidRPr="00AE17CD">
        <w:rPr>
          <w:b/>
        </w:rPr>
        <w:tab/>
      </w:r>
      <w:r>
        <w:rPr>
          <w:b/>
        </w:rPr>
        <w:tab/>
      </w:r>
    </w:p>
    <w:bookmarkEnd w:id="0"/>
    <w:p w14:paraId="489FE42C" w14:textId="77777777" w:rsidR="00D6665D" w:rsidRDefault="00D6665D" w:rsidP="00D6665D">
      <w:pPr>
        <w:pStyle w:val="Kappale"/>
        <w:ind w:left="0"/>
      </w:pPr>
    </w:p>
    <w:p w14:paraId="39015436" w14:textId="77777777" w:rsidR="00D6665D" w:rsidRDefault="00D6665D" w:rsidP="00D6665D">
      <w:pPr>
        <w:pStyle w:val="Kappale"/>
        <w:ind w:left="0"/>
      </w:pPr>
      <w:bookmarkStart w:id="1" w:name="_Hlk530990863"/>
      <w:r>
        <w:t>9:00 – 10:00</w:t>
      </w:r>
      <w:r>
        <w:tab/>
        <w:t>Ilmoittautuminen, aamukahvibuffet</w:t>
      </w:r>
      <w:r w:rsidR="006632B3">
        <w:t xml:space="preserve"> </w:t>
      </w:r>
    </w:p>
    <w:bookmarkEnd w:id="1"/>
    <w:p w14:paraId="0308687F" w14:textId="77777777" w:rsidR="00D6665D" w:rsidRDefault="00D6665D" w:rsidP="00D6665D">
      <w:pPr>
        <w:pStyle w:val="Kappale"/>
        <w:ind w:left="0"/>
      </w:pPr>
    </w:p>
    <w:p w14:paraId="749D918C" w14:textId="612BC1EB" w:rsidR="00D6665D" w:rsidRDefault="00D6665D" w:rsidP="00D6665D">
      <w:pPr>
        <w:pStyle w:val="Kappale"/>
        <w:ind w:left="0"/>
        <w:rPr>
          <w:b/>
        </w:rPr>
      </w:pPr>
      <w:r>
        <w:t>10:00</w:t>
      </w:r>
      <w:r>
        <w:tab/>
      </w:r>
      <w:r w:rsidR="004E24C7">
        <w:rPr>
          <w:b/>
        </w:rPr>
        <w:t>H</w:t>
      </w:r>
      <w:r w:rsidR="00402204">
        <w:rPr>
          <w:b/>
        </w:rPr>
        <w:t>artaus</w:t>
      </w:r>
      <w:r w:rsidRPr="0037126F">
        <w:rPr>
          <w:b/>
        </w:rPr>
        <w:t xml:space="preserve"> ja</w:t>
      </w:r>
      <w:r w:rsidR="004E24C7">
        <w:rPr>
          <w:b/>
        </w:rPr>
        <w:t xml:space="preserve"> forumin avaus</w:t>
      </w:r>
    </w:p>
    <w:p w14:paraId="2DDE5F2E" w14:textId="6E50235B" w:rsidR="000E65FD" w:rsidRPr="00931C5C" w:rsidRDefault="00780409" w:rsidP="00D6665D">
      <w:pPr>
        <w:pStyle w:val="Kappale"/>
        <w:ind w:left="0" w:firstLine="1304"/>
      </w:pPr>
      <w:r w:rsidRPr="00931C5C">
        <w:rPr>
          <w:i/>
        </w:rPr>
        <w:t xml:space="preserve">Johtaja </w:t>
      </w:r>
      <w:r w:rsidR="000E65FD" w:rsidRPr="00931C5C">
        <w:rPr>
          <w:i/>
        </w:rPr>
        <w:t>Ilkka Mattila</w:t>
      </w:r>
      <w:r w:rsidRPr="00931C5C">
        <w:rPr>
          <w:i/>
        </w:rPr>
        <w:t>, Kirkkopalv</w:t>
      </w:r>
      <w:r w:rsidR="00BE67BD" w:rsidRPr="00931C5C">
        <w:rPr>
          <w:i/>
        </w:rPr>
        <w:t>el</w:t>
      </w:r>
      <w:r w:rsidRPr="00931C5C">
        <w:rPr>
          <w:i/>
        </w:rPr>
        <w:t>ut</w:t>
      </w:r>
    </w:p>
    <w:p w14:paraId="2C4D5B1C" w14:textId="6CC09DA7" w:rsidR="00C82F0E" w:rsidRPr="00931C5C" w:rsidRDefault="00C82F0E" w:rsidP="00D6665D">
      <w:pPr>
        <w:pStyle w:val="Kappale"/>
        <w:ind w:left="0" w:firstLine="1304"/>
        <w:rPr>
          <w:b/>
        </w:rPr>
      </w:pPr>
    </w:p>
    <w:p w14:paraId="346D0D2D" w14:textId="6F350181" w:rsidR="00C82F0E" w:rsidRPr="00931C5C" w:rsidRDefault="0051576B" w:rsidP="00D6665D">
      <w:pPr>
        <w:pStyle w:val="Kappale"/>
        <w:ind w:left="0" w:firstLine="1304"/>
        <w:rPr>
          <w:b/>
        </w:rPr>
      </w:pPr>
      <w:r w:rsidRPr="00931C5C">
        <w:rPr>
          <w:b/>
        </w:rPr>
        <w:t>Yhteiskunta</w:t>
      </w:r>
      <w:r w:rsidR="00EE37D4" w:rsidRPr="00931C5C">
        <w:rPr>
          <w:b/>
        </w:rPr>
        <w:t xml:space="preserve"> muutoksen keskellä – mikä tärkeää johtamisessa?</w:t>
      </w:r>
    </w:p>
    <w:p w14:paraId="4EC5179A" w14:textId="15926585" w:rsidR="00857A74" w:rsidRPr="00931C5C" w:rsidRDefault="00781E2B" w:rsidP="00D6665D">
      <w:pPr>
        <w:pStyle w:val="Kappale"/>
        <w:ind w:left="0" w:firstLine="1304"/>
        <w:rPr>
          <w:i/>
        </w:rPr>
      </w:pPr>
      <w:r w:rsidRPr="00931C5C">
        <w:rPr>
          <w:i/>
        </w:rPr>
        <w:t>Arkkip</w:t>
      </w:r>
      <w:r w:rsidR="008B481C" w:rsidRPr="00931C5C">
        <w:rPr>
          <w:i/>
        </w:rPr>
        <w:t>iispa T</w:t>
      </w:r>
      <w:r w:rsidRPr="00931C5C">
        <w:rPr>
          <w:i/>
        </w:rPr>
        <w:t>apio Luoma</w:t>
      </w:r>
      <w:r w:rsidR="008B481C" w:rsidRPr="00931C5C">
        <w:rPr>
          <w:i/>
        </w:rPr>
        <w:t xml:space="preserve">, </w:t>
      </w:r>
      <w:r w:rsidRPr="00931C5C">
        <w:rPr>
          <w:i/>
        </w:rPr>
        <w:t>Turun arkki</w:t>
      </w:r>
      <w:r w:rsidR="008B481C" w:rsidRPr="00931C5C">
        <w:rPr>
          <w:i/>
        </w:rPr>
        <w:t>hiippakunt</w:t>
      </w:r>
      <w:r w:rsidR="00857A74" w:rsidRPr="00931C5C">
        <w:rPr>
          <w:i/>
        </w:rPr>
        <w:t>a</w:t>
      </w:r>
    </w:p>
    <w:p w14:paraId="5858A407" w14:textId="2BB1746B" w:rsidR="00265CF7" w:rsidRPr="00931C5C" w:rsidRDefault="00CC59D2" w:rsidP="00D6665D">
      <w:pPr>
        <w:pStyle w:val="Kappale"/>
        <w:ind w:left="0" w:firstLine="1304"/>
        <w:rPr>
          <w:i/>
        </w:rPr>
      </w:pPr>
      <w:r w:rsidRPr="00931C5C">
        <w:rPr>
          <w:i/>
        </w:rPr>
        <w:t xml:space="preserve">Toimitusjohtaja </w:t>
      </w:r>
      <w:r w:rsidR="00B750ED" w:rsidRPr="00931C5C">
        <w:rPr>
          <w:i/>
        </w:rPr>
        <w:t>Minna Karhune</w:t>
      </w:r>
      <w:r w:rsidR="00265CF7" w:rsidRPr="00931C5C">
        <w:rPr>
          <w:i/>
        </w:rPr>
        <w:t>n, Kuntaliitto</w:t>
      </w:r>
    </w:p>
    <w:p w14:paraId="6EB53205" w14:textId="7BC8FDB1" w:rsidR="00EC7650" w:rsidRPr="00931C5C" w:rsidRDefault="00EC7650" w:rsidP="00D6665D">
      <w:pPr>
        <w:pStyle w:val="Kappale"/>
        <w:ind w:left="0" w:firstLine="1304"/>
        <w:rPr>
          <w:i/>
        </w:rPr>
      </w:pPr>
      <w:r w:rsidRPr="00931C5C">
        <w:rPr>
          <w:i/>
        </w:rPr>
        <w:t>Toimitusjohtaja Veli-Matti Mattila, Elisa</w:t>
      </w:r>
      <w:r w:rsidR="00956960" w:rsidRPr="00931C5C">
        <w:rPr>
          <w:i/>
        </w:rPr>
        <w:t xml:space="preserve"> Oyj</w:t>
      </w:r>
    </w:p>
    <w:p w14:paraId="6BD761D9" w14:textId="49024C1A" w:rsidR="0075259F" w:rsidRPr="00931C5C" w:rsidRDefault="00DB1D1C" w:rsidP="0075259F">
      <w:pPr>
        <w:pStyle w:val="Kappale"/>
        <w:numPr>
          <w:ilvl w:val="0"/>
          <w:numId w:val="7"/>
        </w:numPr>
        <w:rPr>
          <w:i/>
        </w:rPr>
      </w:pPr>
      <w:r w:rsidRPr="00931C5C">
        <w:rPr>
          <w:i/>
        </w:rPr>
        <w:t>haastattelijana</w:t>
      </w:r>
      <w:r w:rsidR="00B750ED" w:rsidRPr="00931C5C">
        <w:t xml:space="preserve"> </w:t>
      </w:r>
      <w:r w:rsidR="00CC59D2" w:rsidRPr="00931C5C">
        <w:rPr>
          <w:i/>
        </w:rPr>
        <w:t xml:space="preserve">tuottaja </w:t>
      </w:r>
      <w:r w:rsidR="00265CF7" w:rsidRPr="00931C5C">
        <w:rPr>
          <w:i/>
        </w:rPr>
        <w:t>Annmari Salmela</w:t>
      </w:r>
      <w:r w:rsidR="004E24C7">
        <w:rPr>
          <w:i/>
        </w:rPr>
        <w:t>, Kirkkopalvelut</w:t>
      </w:r>
    </w:p>
    <w:p w14:paraId="68D64924" w14:textId="7FC0D23A" w:rsidR="00857A74" w:rsidRPr="00402204" w:rsidRDefault="00857A74" w:rsidP="00857A74">
      <w:pPr>
        <w:pStyle w:val="Kappale"/>
        <w:ind w:left="0" w:firstLine="1304"/>
      </w:pPr>
    </w:p>
    <w:p w14:paraId="42F88923" w14:textId="0B8513C4" w:rsidR="00D85C35" w:rsidRDefault="00D85C35" w:rsidP="00D85C35">
      <w:pPr>
        <w:pStyle w:val="Kappale"/>
      </w:pPr>
      <w:r>
        <w:t>tauko</w:t>
      </w:r>
    </w:p>
    <w:p w14:paraId="6A2E5B03" w14:textId="77777777" w:rsidR="00D85C35" w:rsidRDefault="00D85C35" w:rsidP="00E26E7D">
      <w:pPr>
        <w:pStyle w:val="Kappale"/>
        <w:ind w:left="0"/>
      </w:pPr>
    </w:p>
    <w:p w14:paraId="6B8C3139" w14:textId="32811008" w:rsidR="00EC7650" w:rsidRDefault="00402204" w:rsidP="00E26E7D">
      <w:pPr>
        <w:pStyle w:val="Kappale"/>
        <w:ind w:left="0"/>
      </w:pPr>
      <w:r>
        <w:t>1</w:t>
      </w:r>
      <w:r w:rsidR="00B750ED">
        <w:t>1:</w:t>
      </w:r>
      <w:r w:rsidR="00F949F9">
        <w:t>1</w:t>
      </w:r>
      <w:r w:rsidR="00B750ED">
        <w:t>0</w:t>
      </w:r>
      <w:r>
        <w:tab/>
      </w:r>
      <w:r w:rsidR="00EC7650" w:rsidRPr="00EC7650">
        <w:rPr>
          <w:b/>
        </w:rPr>
        <w:t>Uudet työnteon tavat julkisella sektorilla</w:t>
      </w:r>
    </w:p>
    <w:p w14:paraId="3C0ED04D" w14:textId="706B5452" w:rsidR="00E26E7D" w:rsidRPr="00931C5C" w:rsidRDefault="00E26E7D" w:rsidP="00FC669E">
      <w:pPr>
        <w:pStyle w:val="Kappale"/>
        <w:ind w:left="0"/>
      </w:pPr>
      <w:r>
        <w:tab/>
      </w:r>
      <w:r w:rsidR="00226120">
        <w:rPr>
          <w:i/>
        </w:rPr>
        <w:t>Tapamuotoili</w:t>
      </w:r>
      <w:r w:rsidR="00700230" w:rsidRPr="00931C5C">
        <w:rPr>
          <w:i/>
        </w:rPr>
        <w:t>ja</w:t>
      </w:r>
      <w:r w:rsidR="00700230" w:rsidRPr="00931C5C">
        <w:t xml:space="preserve"> </w:t>
      </w:r>
      <w:r w:rsidR="00EC7650" w:rsidRPr="00931C5C">
        <w:rPr>
          <w:i/>
        </w:rPr>
        <w:t xml:space="preserve">Johanna </w:t>
      </w:r>
      <w:proofErr w:type="spellStart"/>
      <w:r w:rsidR="00EC7650" w:rsidRPr="00931C5C">
        <w:rPr>
          <w:i/>
        </w:rPr>
        <w:t>Kiesiläinen</w:t>
      </w:r>
      <w:proofErr w:type="spellEnd"/>
      <w:r w:rsidR="00EC7650" w:rsidRPr="00931C5C">
        <w:rPr>
          <w:i/>
        </w:rPr>
        <w:t xml:space="preserve">-Riihelä, </w:t>
      </w:r>
      <w:proofErr w:type="spellStart"/>
      <w:r w:rsidR="00C64888">
        <w:rPr>
          <w:i/>
        </w:rPr>
        <w:t>Weekday</w:t>
      </w:r>
      <w:proofErr w:type="spellEnd"/>
      <w:r w:rsidR="00C64888">
        <w:rPr>
          <w:i/>
        </w:rPr>
        <w:t xml:space="preserve"> </w:t>
      </w:r>
      <w:proofErr w:type="spellStart"/>
      <w:r w:rsidR="00C64888">
        <w:rPr>
          <w:i/>
        </w:rPr>
        <w:t>Gardener</w:t>
      </w:r>
      <w:proofErr w:type="spellEnd"/>
      <w:r w:rsidR="00C64888">
        <w:rPr>
          <w:i/>
        </w:rPr>
        <w:t xml:space="preserve"> Oy</w:t>
      </w:r>
    </w:p>
    <w:p w14:paraId="4A71D178" w14:textId="5F001AC5" w:rsidR="00DE7DAB" w:rsidRPr="00DE7DAB" w:rsidRDefault="00DE7DAB" w:rsidP="00B750ED">
      <w:pPr>
        <w:pStyle w:val="Kappale"/>
        <w:ind w:left="0"/>
      </w:pPr>
      <w:r>
        <w:tab/>
      </w:r>
    </w:p>
    <w:p w14:paraId="256D0BD1" w14:textId="65D0C091" w:rsidR="00857A74" w:rsidRDefault="000E65FD" w:rsidP="00857A74">
      <w:pPr>
        <w:pStyle w:val="Kappale"/>
        <w:ind w:left="0"/>
      </w:pPr>
      <w:r>
        <w:t>12</w:t>
      </w:r>
      <w:r w:rsidR="00DE7DAB">
        <w:t xml:space="preserve"> – 13</w:t>
      </w:r>
      <w:r w:rsidR="00853E1B">
        <w:t>:30</w:t>
      </w:r>
      <w:r w:rsidR="00DE7DAB">
        <w:tab/>
        <w:t>Lounas</w:t>
      </w:r>
    </w:p>
    <w:p w14:paraId="7349C92A" w14:textId="70B73688" w:rsidR="00140028" w:rsidRDefault="00140028" w:rsidP="00857A74">
      <w:pPr>
        <w:pStyle w:val="Kappale"/>
        <w:ind w:left="0"/>
      </w:pPr>
    </w:p>
    <w:p w14:paraId="00849F27" w14:textId="4A054676" w:rsidR="00E26E7D" w:rsidRPr="00E26E7D" w:rsidRDefault="00140028" w:rsidP="00E26E7D">
      <w:pPr>
        <w:pStyle w:val="Kappale"/>
        <w:ind w:left="0"/>
        <w:rPr>
          <w:b/>
        </w:rPr>
      </w:pPr>
      <w:r>
        <w:t>13:</w:t>
      </w:r>
      <w:r w:rsidR="00853E1B">
        <w:t>30</w:t>
      </w:r>
      <w:r>
        <w:tab/>
      </w:r>
      <w:r w:rsidR="00700230">
        <w:rPr>
          <w:b/>
        </w:rPr>
        <w:t>Sisäinen motivaatio ja organisaatioiden uudistumiskyky</w:t>
      </w:r>
    </w:p>
    <w:p w14:paraId="246DB6C1" w14:textId="038FB4C5" w:rsidR="00EC7650" w:rsidRPr="00931C5C" w:rsidRDefault="005F2B32" w:rsidP="00E26E7D">
      <w:pPr>
        <w:pStyle w:val="Kappale"/>
        <w:ind w:left="0"/>
        <w:rPr>
          <w:i/>
        </w:rPr>
      </w:pPr>
      <w:r>
        <w:rPr>
          <w:b/>
        </w:rPr>
        <w:tab/>
      </w:r>
      <w:r w:rsidR="0051276F" w:rsidRPr="00931C5C">
        <w:rPr>
          <w:i/>
        </w:rPr>
        <w:t xml:space="preserve">Toimitusjohtaja </w:t>
      </w:r>
      <w:r w:rsidRPr="00931C5C">
        <w:rPr>
          <w:i/>
        </w:rPr>
        <w:t xml:space="preserve">Karoliina </w:t>
      </w:r>
      <w:proofErr w:type="spellStart"/>
      <w:r w:rsidRPr="00931C5C">
        <w:rPr>
          <w:i/>
        </w:rPr>
        <w:t>Jarenko</w:t>
      </w:r>
      <w:proofErr w:type="spellEnd"/>
      <w:r w:rsidR="004A6E45" w:rsidRPr="00931C5C">
        <w:rPr>
          <w:i/>
        </w:rPr>
        <w:t xml:space="preserve">, </w:t>
      </w:r>
      <w:r w:rsidR="0051276F" w:rsidRPr="00931C5C">
        <w:rPr>
          <w:i/>
        </w:rPr>
        <w:t>Filosofian Akatemia Oy</w:t>
      </w:r>
    </w:p>
    <w:p w14:paraId="6A20B6E1" w14:textId="3B9EB27E" w:rsidR="00853E1B" w:rsidRPr="00853E1B" w:rsidRDefault="00C0507E" w:rsidP="00853E1B">
      <w:pPr>
        <w:pStyle w:val="Kappale"/>
        <w:ind w:left="0"/>
      </w:pPr>
      <w:r>
        <w:tab/>
      </w:r>
      <w:r>
        <w:tab/>
      </w:r>
      <w:r w:rsidR="004A6E45">
        <w:tab/>
      </w:r>
      <w:r w:rsidR="00E26E7D">
        <w:rPr>
          <w:b/>
        </w:rPr>
        <w:tab/>
      </w:r>
    </w:p>
    <w:p w14:paraId="37CFA312" w14:textId="5BDD7AAF" w:rsidR="000E55BB" w:rsidRDefault="000E55BB" w:rsidP="00857A74">
      <w:pPr>
        <w:pStyle w:val="Kappale"/>
        <w:ind w:left="0"/>
      </w:pPr>
      <w:r>
        <w:t>14:30</w:t>
      </w:r>
      <w:r>
        <w:tab/>
        <w:t>Kahvi</w:t>
      </w:r>
    </w:p>
    <w:p w14:paraId="76A56BE7" w14:textId="77777777" w:rsidR="000E55BB" w:rsidRDefault="000E55BB" w:rsidP="00857A74">
      <w:pPr>
        <w:pStyle w:val="Kappale"/>
        <w:ind w:left="0"/>
      </w:pPr>
    </w:p>
    <w:p w14:paraId="546642C3" w14:textId="3D092A0B" w:rsidR="000E55BB" w:rsidRDefault="000E55BB" w:rsidP="00857A74">
      <w:pPr>
        <w:pStyle w:val="Kappale"/>
        <w:ind w:left="0"/>
        <w:rPr>
          <w:b/>
        </w:rPr>
      </w:pPr>
      <w:r>
        <w:t>15:00</w:t>
      </w:r>
      <w:r>
        <w:tab/>
      </w:r>
      <w:r w:rsidR="00DE7DAB" w:rsidRPr="00DE7DAB">
        <w:rPr>
          <w:b/>
        </w:rPr>
        <w:t>Kanav</w:t>
      </w:r>
      <w:r w:rsidR="00700230">
        <w:rPr>
          <w:b/>
        </w:rPr>
        <w:t>at</w:t>
      </w:r>
    </w:p>
    <w:p w14:paraId="68858FA8" w14:textId="77777777" w:rsidR="00853E1B" w:rsidRDefault="00853E1B" w:rsidP="00853E1B">
      <w:pPr>
        <w:pStyle w:val="Kappale"/>
        <w:ind w:left="0"/>
      </w:pPr>
      <w:r>
        <w:tab/>
      </w:r>
    </w:p>
    <w:p w14:paraId="03CD84B0" w14:textId="77777777" w:rsidR="00A25FC1" w:rsidRPr="00A25FC1" w:rsidRDefault="007B199A" w:rsidP="00EE71E4">
      <w:pPr>
        <w:pStyle w:val="Kappale"/>
        <w:tabs>
          <w:tab w:val="left" w:pos="1304"/>
          <w:tab w:val="left" w:pos="2608"/>
          <w:tab w:val="left" w:pos="3912"/>
          <w:tab w:val="center" w:pos="4734"/>
        </w:tabs>
        <w:rPr>
          <w:b/>
        </w:rPr>
      </w:pPr>
      <w:r w:rsidRPr="00B43A00">
        <w:rPr>
          <w:b/>
        </w:rPr>
        <w:t xml:space="preserve">Kirkon johtamisen Open </w:t>
      </w:r>
      <w:proofErr w:type="spellStart"/>
      <w:r w:rsidRPr="00B43A00">
        <w:rPr>
          <w:b/>
        </w:rPr>
        <w:t>Space</w:t>
      </w:r>
      <w:proofErr w:type="spellEnd"/>
      <w:r w:rsidR="00EE71E4">
        <w:rPr>
          <w:b/>
        </w:rPr>
        <w:t xml:space="preserve"> – </w:t>
      </w:r>
      <w:r w:rsidR="00EE71E4" w:rsidRPr="00A25FC1">
        <w:rPr>
          <w:b/>
        </w:rPr>
        <w:t>Nosta esiin</w:t>
      </w:r>
      <w:r w:rsidR="00F949F9" w:rsidRPr="00A25FC1">
        <w:rPr>
          <w:b/>
        </w:rPr>
        <w:t xml:space="preserve"> ja</w:t>
      </w:r>
      <w:r w:rsidR="00EE71E4" w:rsidRPr="00A25FC1">
        <w:rPr>
          <w:b/>
        </w:rPr>
        <w:t xml:space="preserve"> keskustele kirkon johtamisen erityispiirteistä</w:t>
      </w:r>
    </w:p>
    <w:p w14:paraId="6043B754" w14:textId="717A67C6" w:rsidR="00853E1B" w:rsidRPr="00B43A00" w:rsidRDefault="009A2FF0" w:rsidP="00700230">
      <w:pPr>
        <w:pStyle w:val="Kappale"/>
        <w:tabs>
          <w:tab w:val="left" w:pos="1304"/>
          <w:tab w:val="left" w:pos="2608"/>
          <w:tab w:val="left" w:pos="3912"/>
          <w:tab w:val="center" w:pos="4734"/>
        </w:tabs>
        <w:ind w:left="0"/>
        <w:rPr>
          <w:i/>
        </w:rPr>
      </w:pPr>
      <w:r w:rsidRPr="00B43A00">
        <w:rPr>
          <w:b/>
        </w:rPr>
        <w:tab/>
      </w:r>
      <w:r w:rsidR="00692971">
        <w:rPr>
          <w:i/>
        </w:rPr>
        <w:t>M</w:t>
      </w:r>
      <w:r w:rsidRPr="00B43A00">
        <w:rPr>
          <w:i/>
        </w:rPr>
        <w:t>oderaattori</w:t>
      </w:r>
      <w:r w:rsidR="00B43A00" w:rsidRPr="00B43A00">
        <w:rPr>
          <w:i/>
        </w:rPr>
        <w:t>na kehittämiskonsultti Sami Lahtiluoma</w:t>
      </w:r>
      <w:r w:rsidR="004E24C7">
        <w:rPr>
          <w:i/>
        </w:rPr>
        <w:t>, Kirkkopalvelut</w:t>
      </w:r>
    </w:p>
    <w:p w14:paraId="20DCF147" w14:textId="77777777" w:rsidR="00853E1B" w:rsidRPr="00853E1B" w:rsidRDefault="00853E1B" w:rsidP="00853E1B">
      <w:pPr>
        <w:pStyle w:val="Kappale"/>
        <w:ind w:left="0"/>
      </w:pPr>
    </w:p>
    <w:p w14:paraId="5720E983" w14:textId="5F72BAAA" w:rsidR="00853E1B" w:rsidRDefault="00853E1B" w:rsidP="00917387">
      <w:pPr>
        <w:pStyle w:val="Kappale"/>
        <w:ind w:left="1300"/>
        <w:rPr>
          <w:b/>
        </w:rPr>
      </w:pPr>
      <w:r w:rsidRPr="00B92F73">
        <w:rPr>
          <w:b/>
        </w:rPr>
        <w:t>K</w:t>
      </w:r>
      <w:r w:rsidR="00B92F73">
        <w:rPr>
          <w:b/>
        </w:rPr>
        <w:t>i</w:t>
      </w:r>
      <w:r w:rsidRPr="00B92F73">
        <w:rPr>
          <w:b/>
        </w:rPr>
        <w:t>inteist</w:t>
      </w:r>
      <w:r w:rsidR="00700230" w:rsidRPr="00B92F73">
        <w:rPr>
          <w:b/>
        </w:rPr>
        <w:t>öt toiminnan tukena</w:t>
      </w:r>
      <w:r w:rsidR="00917387">
        <w:rPr>
          <w:b/>
        </w:rPr>
        <w:t xml:space="preserve"> ja</w:t>
      </w:r>
      <w:r w:rsidR="00B92F73">
        <w:rPr>
          <w:b/>
        </w:rPr>
        <w:t xml:space="preserve"> </w:t>
      </w:r>
      <w:r w:rsidR="00B92F73" w:rsidRPr="00917387">
        <w:rPr>
          <w:b/>
        </w:rPr>
        <w:t>mahdollistajina</w:t>
      </w:r>
      <w:r w:rsidR="00917387" w:rsidRPr="00917387">
        <w:rPr>
          <w:b/>
        </w:rPr>
        <w:t xml:space="preserve"> – </w:t>
      </w:r>
      <w:r w:rsidR="00B92F73" w:rsidRPr="00917387">
        <w:rPr>
          <w:b/>
        </w:rPr>
        <w:t>monikäyttöisyy</w:t>
      </w:r>
      <w:r w:rsidR="00917387" w:rsidRPr="00917387">
        <w:rPr>
          <w:b/>
        </w:rPr>
        <w:t>s tavoitteena</w:t>
      </w:r>
    </w:p>
    <w:p w14:paraId="537D3DA3" w14:textId="73C86167" w:rsidR="00410327" w:rsidRDefault="00410327" w:rsidP="0084270D">
      <w:pPr>
        <w:pStyle w:val="Kappale"/>
        <w:ind w:left="1300"/>
        <w:rPr>
          <w:i/>
        </w:rPr>
      </w:pPr>
      <w:r>
        <w:rPr>
          <w:i/>
        </w:rPr>
        <w:t xml:space="preserve">Tikkurilan kirkkohanke, kirkkoherra Janne </w:t>
      </w:r>
      <w:proofErr w:type="spellStart"/>
      <w:r>
        <w:rPr>
          <w:i/>
        </w:rPr>
        <w:t>Silvast</w:t>
      </w:r>
      <w:proofErr w:type="spellEnd"/>
      <w:r>
        <w:rPr>
          <w:i/>
        </w:rPr>
        <w:t>, Tikkurilan seurakunta</w:t>
      </w:r>
    </w:p>
    <w:p w14:paraId="694D9E9B" w14:textId="49B626B0" w:rsidR="00742986" w:rsidRDefault="00742986" w:rsidP="0084270D">
      <w:pPr>
        <w:pStyle w:val="Kappale"/>
        <w:ind w:left="1300"/>
        <w:rPr>
          <w:i/>
        </w:rPr>
      </w:pPr>
      <w:r>
        <w:rPr>
          <w:i/>
        </w:rPr>
        <w:t xml:space="preserve">Liedon kirkon ja </w:t>
      </w:r>
      <w:proofErr w:type="spellStart"/>
      <w:r>
        <w:rPr>
          <w:i/>
        </w:rPr>
        <w:t>Littoisten</w:t>
      </w:r>
      <w:proofErr w:type="spellEnd"/>
      <w:r>
        <w:rPr>
          <w:i/>
        </w:rPr>
        <w:t xml:space="preserve"> kyläkirkon monimuotoinen käyttö, kirkkoherra Risto Leppänen, Liedon seurakunta</w:t>
      </w:r>
    </w:p>
    <w:p w14:paraId="6BF6F8B7" w14:textId="3E4B8B59" w:rsidR="00956335" w:rsidRDefault="00D508C3" w:rsidP="0084270D">
      <w:pPr>
        <w:pStyle w:val="Kappale"/>
        <w:ind w:left="1300"/>
        <w:rPr>
          <w:i/>
        </w:rPr>
      </w:pPr>
      <w:r w:rsidRPr="00D508C3">
        <w:rPr>
          <w:i/>
        </w:rPr>
        <w:t xml:space="preserve">Yhteiskehittämisen tila Työ 2.0 </w:t>
      </w:r>
      <w:proofErr w:type="spellStart"/>
      <w:r w:rsidRPr="00D508C3">
        <w:rPr>
          <w:i/>
        </w:rPr>
        <w:t>Lab</w:t>
      </w:r>
      <w:proofErr w:type="spellEnd"/>
      <w:r w:rsidR="00566323">
        <w:rPr>
          <w:i/>
        </w:rPr>
        <w:t>/</w:t>
      </w:r>
      <w:r w:rsidRPr="00D508C3">
        <w:rPr>
          <w:i/>
        </w:rPr>
        <w:t>Helsinki</w:t>
      </w:r>
      <w:r>
        <w:rPr>
          <w:i/>
        </w:rPr>
        <w:t xml:space="preserve">, </w:t>
      </w:r>
      <w:bookmarkStart w:id="2" w:name="_Hlk26450323"/>
      <w:r w:rsidRPr="00D508C3">
        <w:rPr>
          <w:i/>
        </w:rPr>
        <w:t>projektipäällikkö</w:t>
      </w:r>
      <w:bookmarkEnd w:id="2"/>
      <w:r w:rsidRPr="00D508C3">
        <w:rPr>
          <w:i/>
        </w:rPr>
        <w:t xml:space="preserve"> Eeva Salonen, Helsingin seurakuntayhtymä</w:t>
      </w:r>
    </w:p>
    <w:p w14:paraId="4C396A6B" w14:textId="4BD43A05" w:rsidR="0084270D" w:rsidRPr="000009DF" w:rsidRDefault="00692971" w:rsidP="0084270D">
      <w:pPr>
        <w:pStyle w:val="Kappale"/>
        <w:ind w:left="1300"/>
        <w:rPr>
          <w:i/>
        </w:rPr>
      </w:pPr>
      <w:r>
        <w:rPr>
          <w:i/>
        </w:rPr>
        <w:t>M</w:t>
      </w:r>
      <w:r w:rsidR="0084270D" w:rsidRPr="000009DF">
        <w:rPr>
          <w:i/>
        </w:rPr>
        <w:t xml:space="preserve">oderaattorina </w:t>
      </w:r>
      <w:r w:rsidR="00702484" w:rsidRPr="00D508C3">
        <w:rPr>
          <w:i/>
        </w:rPr>
        <w:t>projektipäällikkö</w:t>
      </w:r>
      <w:r w:rsidR="00702484">
        <w:rPr>
          <w:i/>
        </w:rPr>
        <w:t xml:space="preserve"> </w:t>
      </w:r>
      <w:r w:rsidR="00D508C3">
        <w:rPr>
          <w:i/>
        </w:rPr>
        <w:t>Eeva Salonen</w:t>
      </w:r>
    </w:p>
    <w:p w14:paraId="24AB33B0" w14:textId="77777777" w:rsidR="00853E1B" w:rsidRPr="00C0507E" w:rsidRDefault="00853E1B" w:rsidP="00853E1B">
      <w:pPr>
        <w:pStyle w:val="Kappale"/>
        <w:ind w:left="0"/>
      </w:pPr>
    </w:p>
    <w:p w14:paraId="56EAAC65" w14:textId="68761F9F" w:rsidR="00853E1B" w:rsidRDefault="001218E1" w:rsidP="00697AB4">
      <w:pPr>
        <w:pStyle w:val="Kappale"/>
        <w:ind w:left="1300"/>
        <w:rPr>
          <w:b/>
        </w:rPr>
      </w:pPr>
      <w:r>
        <w:rPr>
          <w:b/>
        </w:rPr>
        <w:t>Ilmastoahdistuksesta toimintaan - y</w:t>
      </w:r>
      <w:r w:rsidR="00853E1B" w:rsidRPr="00697AB4">
        <w:rPr>
          <w:b/>
        </w:rPr>
        <w:t>mpärist</w:t>
      </w:r>
      <w:r w:rsidR="00700230" w:rsidRPr="00697AB4">
        <w:rPr>
          <w:b/>
        </w:rPr>
        <w:t>ötyö kirkossa</w:t>
      </w:r>
    </w:p>
    <w:p w14:paraId="16A81192" w14:textId="299870E1" w:rsidR="0084270D" w:rsidRDefault="007B6A18" w:rsidP="00697AB4">
      <w:pPr>
        <w:pStyle w:val="Kappale"/>
        <w:ind w:left="1300"/>
        <w:rPr>
          <w:i/>
          <w:iCs/>
        </w:rPr>
      </w:pPr>
      <w:r>
        <w:rPr>
          <w:i/>
          <w:iCs/>
        </w:rPr>
        <w:t xml:space="preserve">TT, tutkija, </w:t>
      </w:r>
      <w:r w:rsidR="0084270D" w:rsidRPr="0084270D">
        <w:rPr>
          <w:i/>
          <w:iCs/>
        </w:rPr>
        <w:t>kirjailija</w:t>
      </w:r>
      <w:r>
        <w:rPr>
          <w:i/>
          <w:iCs/>
        </w:rPr>
        <w:t xml:space="preserve"> </w:t>
      </w:r>
      <w:r w:rsidR="0084270D" w:rsidRPr="0084270D">
        <w:rPr>
          <w:i/>
          <w:iCs/>
        </w:rPr>
        <w:t>Panu Pihkala</w:t>
      </w:r>
    </w:p>
    <w:p w14:paraId="582F2481" w14:textId="37AD0AD6" w:rsidR="003E4770" w:rsidRPr="0084270D" w:rsidRDefault="003862E5" w:rsidP="00697AB4">
      <w:pPr>
        <w:pStyle w:val="Kappale"/>
        <w:ind w:left="1300"/>
        <w:rPr>
          <w:i/>
          <w:iCs/>
        </w:rPr>
      </w:pPr>
      <w:r>
        <w:rPr>
          <w:i/>
          <w:iCs/>
        </w:rPr>
        <w:t>Johtava a</w:t>
      </w:r>
      <w:r w:rsidR="003E4770">
        <w:rPr>
          <w:i/>
          <w:iCs/>
        </w:rPr>
        <w:t>siantuntija Ilkka Sipiläinen, Kirkkohallitus</w:t>
      </w:r>
    </w:p>
    <w:p w14:paraId="483F345F" w14:textId="14B90852" w:rsidR="007B199A" w:rsidRPr="009D0CA0" w:rsidRDefault="00692971" w:rsidP="00697AB4">
      <w:pPr>
        <w:pStyle w:val="Kappale"/>
        <w:ind w:left="1300"/>
        <w:rPr>
          <w:i/>
        </w:rPr>
      </w:pPr>
      <w:r>
        <w:rPr>
          <w:i/>
        </w:rPr>
        <w:t>M</w:t>
      </w:r>
      <w:r w:rsidR="009A2FF0" w:rsidRPr="009D0CA0">
        <w:rPr>
          <w:i/>
        </w:rPr>
        <w:t>oderaattori</w:t>
      </w:r>
      <w:r w:rsidR="0084270D">
        <w:rPr>
          <w:i/>
        </w:rPr>
        <w:t>na kehitysjohtaja Hannu Harri</w:t>
      </w:r>
      <w:r w:rsidR="004E24C7">
        <w:rPr>
          <w:i/>
        </w:rPr>
        <w:t>, Kirkkopalvelut</w:t>
      </w:r>
    </w:p>
    <w:p w14:paraId="0FED1287" w14:textId="2C38584F" w:rsidR="009A2FF0" w:rsidRDefault="00B72C68" w:rsidP="00853E1B">
      <w:pPr>
        <w:pStyle w:val="Kappale"/>
        <w:ind w:left="0"/>
        <w:rPr>
          <w:b/>
        </w:rPr>
      </w:pPr>
      <w:r w:rsidRPr="009D0CA0">
        <w:rPr>
          <w:i/>
        </w:rPr>
        <w:lastRenderedPageBreak/>
        <w:tab/>
      </w:r>
      <w:proofErr w:type="spellStart"/>
      <w:r w:rsidR="006A12F6" w:rsidRPr="009D0CA0">
        <w:rPr>
          <w:b/>
        </w:rPr>
        <w:t>Qu</w:t>
      </w:r>
      <w:r w:rsidR="0084270D">
        <w:rPr>
          <w:b/>
        </w:rPr>
        <w:t>o</w:t>
      </w:r>
      <w:proofErr w:type="spellEnd"/>
      <w:r w:rsidR="006A12F6" w:rsidRPr="009D0CA0">
        <w:rPr>
          <w:b/>
        </w:rPr>
        <w:t xml:space="preserve"> </w:t>
      </w:r>
      <w:proofErr w:type="spellStart"/>
      <w:r w:rsidR="006A12F6" w:rsidRPr="009D0CA0">
        <w:rPr>
          <w:b/>
        </w:rPr>
        <w:t>vadis</w:t>
      </w:r>
      <w:proofErr w:type="spellEnd"/>
      <w:r w:rsidR="006A12F6" w:rsidRPr="009D0CA0">
        <w:rPr>
          <w:b/>
        </w:rPr>
        <w:t xml:space="preserve"> kirkko</w:t>
      </w:r>
      <w:r w:rsidR="00700230" w:rsidRPr="009D0CA0">
        <w:rPr>
          <w:b/>
        </w:rPr>
        <w:t>?</w:t>
      </w:r>
    </w:p>
    <w:p w14:paraId="08A0A5FF" w14:textId="03E3F373" w:rsidR="00125DF4" w:rsidRDefault="00125DF4" w:rsidP="00853E1B">
      <w:pPr>
        <w:pStyle w:val="Kappale"/>
        <w:ind w:left="0"/>
        <w:rPr>
          <w:bCs/>
          <w:i/>
          <w:iCs/>
        </w:rPr>
      </w:pPr>
      <w:r>
        <w:rPr>
          <w:b/>
        </w:rPr>
        <w:tab/>
      </w:r>
      <w:r w:rsidR="00692971">
        <w:rPr>
          <w:bCs/>
          <w:i/>
          <w:iCs/>
        </w:rPr>
        <w:t>J</w:t>
      </w:r>
      <w:r w:rsidRPr="00125DF4">
        <w:rPr>
          <w:bCs/>
          <w:i/>
          <w:iCs/>
        </w:rPr>
        <w:t>ohtaja Hanna Salomäki, Kirkon tutkimuskeskus</w:t>
      </w:r>
    </w:p>
    <w:p w14:paraId="5AFF46E3" w14:textId="0D0B5F88" w:rsidR="00233DD8" w:rsidRPr="00125DF4" w:rsidRDefault="00233DD8" w:rsidP="00853E1B">
      <w:pPr>
        <w:pStyle w:val="Kappale"/>
        <w:ind w:left="0"/>
        <w:rPr>
          <w:bCs/>
          <w:i/>
          <w:iCs/>
        </w:rPr>
      </w:pPr>
      <w:r>
        <w:rPr>
          <w:bCs/>
          <w:i/>
          <w:iCs/>
        </w:rPr>
        <w:tab/>
        <w:t xml:space="preserve">Tutkija </w:t>
      </w:r>
      <w:r w:rsidR="003D64D8">
        <w:rPr>
          <w:bCs/>
          <w:i/>
          <w:iCs/>
        </w:rPr>
        <w:t xml:space="preserve">Pietari Hannikainen, </w:t>
      </w:r>
      <w:r w:rsidR="007C232D">
        <w:rPr>
          <w:bCs/>
          <w:i/>
          <w:iCs/>
        </w:rPr>
        <w:t>Helsingin yliopisto</w:t>
      </w:r>
    </w:p>
    <w:p w14:paraId="5E97B1C0" w14:textId="75DB986E" w:rsidR="00926177" w:rsidRDefault="00692971" w:rsidP="0029157D">
      <w:pPr>
        <w:pStyle w:val="Kappale"/>
        <w:rPr>
          <w:bCs/>
          <w:i/>
          <w:iCs/>
        </w:rPr>
      </w:pPr>
      <w:r>
        <w:rPr>
          <w:bCs/>
          <w:i/>
          <w:iCs/>
        </w:rPr>
        <w:t>M</w:t>
      </w:r>
      <w:r w:rsidR="0029157D" w:rsidRPr="0029157D">
        <w:rPr>
          <w:bCs/>
          <w:i/>
          <w:iCs/>
        </w:rPr>
        <w:t xml:space="preserve">oderaattoreina </w:t>
      </w:r>
      <w:r w:rsidR="0029157D">
        <w:rPr>
          <w:bCs/>
          <w:i/>
          <w:iCs/>
        </w:rPr>
        <w:t>toiminnanjohtaja Paula Aaltonen, Kirkon alat ja</w:t>
      </w:r>
      <w:r w:rsidR="00926177">
        <w:rPr>
          <w:bCs/>
          <w:i/>
          <w:iCs/>
        </w:rPr>
        <w:t xml:space="preserve"> </w:t>
      </w:r>
    </w:p>
    <w:p w14:paraId="73CD1E17" w14:textId="66C21658" w:rsidR="0029157D" w:rsidRPr="0029157D" w:rsidRDefault="00692971" w:rsidP="0029157D">
      <w:pPr>
        <w:pStyle w:val="Kappale"/>
        <w:rPr>
          <w:bCs/>
          <w:i/>
          <w:iCs/>
        </w:rPr>
      </w:pPr>
      <w:r>
        <w:rPr>
          <w:bCs/>
          <w:i/>
          <w:iCs/>
        </w:rPr>
        <w:t>T</w:t>
      </w:r>
      <w:r w:rsidR="00926177">
        <w:rPr>
          <w:bCs/>
          <w:i/>
          <w:iCs/>
        </w:rPr>
        <w:t xml:space="preserve">oiminnanjohtaja </w:t>
      </w:r>
      <w:r w:rsidR="0029157D">
        <w:rPr>
          <w:bCs/>
          <w:i/>
          <w:iCs/>
        </w:rPr>
        <w:t>Jussi Junni, Kirkon akateemiset AKI</w:t>
      </w:r>
    </w:p>
    <w:p w14:paraId="5BC48046" w14:textId="77777777" w:rsidR="00853E1B" w:rsidRPr="00C0507E" w:rsidRDefault="00853E1B" w:rsidP="00857A74">
      <w:pPr>
        <w:pStyle w:val="Kappale"/>
        <w:ind w:left="0"/>
      </w:pPr>
    </w:p>
    <w:p w14:paraId="39B1DA4A" w14:textId="77777777" w:rsidR="000E55BB" w:rsidRDefault="000E55BB" w:rsidP="00857A74">
      <w:pPr>
        <w:pStyle w:val="Kappale"/>
        <w:ind w:left="0"/>
      </w:pPr>
    </w:p>
    <w:p w14:paraId="2E926C71" w14:textId="48025FD4" w:rsidR="008931BC" w:rsidRDefault="000E55BB" w:rsidP="00857A74">
      <w:pPr>
        <w:pStyle w:val="Kappale"/>
        <w:ind w:left="0"/>
      </w:pPr>
      <w:r>
        <w:t>16:30</w:t>
      </w:r>
      <w:r>
        <w:tab/>
      </w:r>
      <w:r w:rsidR="008931BC">
        <w:t>Kanavat päättyvät</w:t>
      </w:r>
    </w:p>
    <w:p w14:paraId="1F18B3DD" w14:textId="77777777" w:rsidR="008931BC" w:rsidRDefault="008931BC" w:rsidP="00857A74">
      <w:pPr>
        <w:pStyle w:val="Kappale"/>
        <w:ind w:left="0"/>
      </w:pPr>
    </w:p>
    <w:p w14:paraId="2CDA0CCA" w14:textId="77777777" w:rsidR="00D4219E" w:rsidRDefault="00D4219E" w:rsidP="00857A74">
      <w:pPr>
        <w:pStyle w:val="Kappale"/>
        <w:ind w:left="0"/>
      </w:pPr>
    </w:p>
    <w:p w14:paraId="282B597A" w14:textId="6D4FE390" w:rsidR="00857A74" w:rsidRDefault="00857A74" w:rsidP="00857A74">
      <w:pPr>
        <w:pStyle w:val="Kappale"/>
        <w:ind w:left="0"/>
      </w:pPr>
      <w:r>
        <w:t>19</w:t>
      </w:r>
      <w:r w:rsidR="00700230">
        <w:t xml:space="preserve"> – 21</w:t>
      </w:r>
      <w:r w:rsidR="00700230">
        <w:tab/>
      </w:r>
      <w:r w:rsidR="00700230" w:rsidRPr="00700230">
        <w:t>I</w:t>
      </w:r>
      <w:r w:rsidRPr="00700230">
        <w:t>llallinen</w:t>
      </w:r>
    </w:p>
    <w:p w14:paraId="455EF945" w14:textId="77777777" w:rsidR="00742986" w:rsidRDefault="00742986" w:rsidP="00857A74">
      <w:pPr>
        <w:pStyle w:val="Kappale"/>
        <w:ind w:left="0"/>
        <w:rPr>
          <w:b/>
        </w:rPr>
      </w:pPr>
    </w:p>
    <w:p w14:paraId="3F8A2DCF" w14:textId="4429766D" w:rsidR="00742986" w:rsidRDefault="00742986" w:rsidP="00857A74">
      <w:pPr>
        <w:pStyle w:val="Kappale"/>
        <w:ind w:left="0"/>
        <w:rPr>
          <w:b/>
        </w:rPr>
      </w:pPr>
    </w:p>
    <w:p w14:paraId="05B113A9" w14:textId="77777777" w:rsidR="00D4219E" w:rsidRDefault="00D4219E" w:rsidP="00857A74">
      <w:pPr>
        <w:pStyle w:val="Kappale"/>
        <w:ind w:left="0"/>
        <w:rPr>
          <w:b/>
        </w:rPr>
      </w:pPr>
    </w:p>
    <w:p w14:paraId="18C3AAC2" w14:textId="0AA5CF2C" w:rsidR="00857A74" w:rsidRPr="009D0CA0" w:rsidRDefault="00857A74" w:rsidP="00857A74">
      <w:pPr>
        <w:pStyle w:val="Kappale"/>
        <w:ind w:left="0"/>
        <w:rPr>
          <w:i/>
        </w:rPr>
      </w:pPr>
      <w:r>
        <w:rPr>
          <w:b/>
        </w:rPr>
        <w:t>Perjan</w:t>
      </w:r>
      <w:r w:rsidRPr="009E305D">
        <w:rPr>
          <w:b/>
        </w:rPr>
        <w:t>tai 1</w:t>
      </w:r>
      <w:r>
        <w:rPr>
          <w:b/>
        </w:rPr>
        <w:t>7</w:t>
      </w:r>
      <w:r w:rsidRPr="009E305D">
        <w:rPr>
          <w:b/>
        </w:rPr>
        <w:t>.1.</w:t>
      </w:r>
      <w:r>
        <w:rPr>
          <w:b/>
        </w:rPr>
        <w:tab/>
      </w:r>
      <w:r>
        <w:rPr>
          <w:b/>
        </w:rPr>
        <w:tab/>
      </w:r>
    </w:p>
    <w:p w14:paraId="6956C675" w14:textId="77777777" w:rsidR="00857A74" w:rsidRPr="00D05B5A" w:rsidRDefault="00857A74" w:rsidP="00857A74">
      <w:pPr>
        <w:pStyle w:val="Kappale"/>
        <w:ind w:left="0"/>
        <w:rPr>
          <w:b/>
          <w:color w:val="FF0000"/>
        </w:rPr>
      </w:pPr>
    </w:p>
    <w:p w14:paraId="6EEB360C" w14:textId="50854FE3" w:rsidR="00064C55" w:rsidRDefault="00064C55" w:rsidP="00857A74">
      <w:pPr>
        <w:pStyle w:val="Kappale"/>
        <w:ind w:left="0"/>
        <w:rPr>
          <w:b/>
        </w:rPr>
      </w:pPr>
    </w:p>
    <w:p w14:paraId="2BCA7C4E" w14:textId="77777777" w:rsidR="00064C55" w:rsidRDefault="00064C55" w:rsidP="00064C55">
      <w:r>
        <w:t>8:30 – 9:00</w:t>
      </w:r>
      <w:r>
        <w:tab/>
        <w:t>Kahvia/teetä tarjolla aulassa</w:t>
      </w:r>
    </w:p>
    <w:p w14:paraId="120F829F" w14:textId="77777777" w:rsidR="00064C55" w:rsidRDefault="00064C55" w:rsidP="00064C55"/>
    <w:p w14:paraId="7812CFC5" w14:textId="701A3C5D" w:rsidR="00064C55" w:rsidRPr="006E6BF7" w:rsidRDefault="00064C55" w:rsidP="00064C55">
      <w:pPr>
        <w:rPr>
          <w:i/>
          <w:iCs/>
        </w:rPr>
      </w:pPr>
      <w:r>
        <w:t>9:00</w:t>
      </w:r>
      <w:r>
        <w:tab/>
        <w:t>Aamurukous</w:t>
      </w:r>
      <w:r w:rsidR="00195353">
        <w:t xml:space="preserve">, </w:t>
      </w:r>
      <w:r w:rsidR="006E6BF7" w:rsidRPr="006E6BF7">
        <w:rPr>
          <w:i/>
          <w:iCs/>
        </w:rPr>
        <w:t xml:space="preserve">tuomiorovasti </w:t>
      </w:r>
      <w:r w:rsidR="00195353" w:rsidRPr="006E6BF7">
        <w:rPr>
          <w:i/>
          <w:iCs/>
        </w:rPr>
        <w:t>Marja Heltelä</w:t>
      </w:r>
      <w:r w:rsidR="006E6BF7" w:rsidRPr="006E6BF7">
        <w:rPr>
          <w:i/>
          <w:iCs/>
        </w:rPr>
        <w:t xml:space="preserve">, </w:t>
      </w:r>
      <w:r w:rsidR="0089741F">
        <w:rPr>
          <w:i/>
          <w:iCs/>
        </w:rPr>
        <w:t>Helsingin t</w:t>
      </w:r>
      <w:r w:rsidR="006E6BF7" w:rsidRPr="006E6BF7">
        <w:rPr>
          <w:i/>
          <w:iCs/>
        </w:rPr>
        <w:t>uomiokirkkoseurakunta</w:t>
      </w:r>
    </w:p>
    <w:p w14:paraId="2556961A" w14:textId="05C926BC" w:rsidR="00064C55" w:rsidRDefault="00064C55" w:rsidP="00857A74">
      <w:pPr>
        <w:pStyle w:val="Kappale"/>
        <w:ind w:left="0"/>
        <w:rPr>
          <w:b/>
        </w:rPr>
      </w:pPr>
    </w:p>
    <w:p w14:paraId="19424E11" w14:textId="573CAC32" w:rsidR="00B735BB" w:rsidRDefault="00064C55" w:rsidP="00857A74">
      <w:pPr>
        <w:pStyle w:val="Kappale"/>
        <w:ind w:left="0"/>
        <w:rPr>
          <w:b/>
        </w:rPr>
      </w:pPr>
      <w:r w:rsidRPr="00064C55">
        <w:t>9:15</w:t>
      </w:r>
      <w:r>
        <w:rPr>
          <w:b/>
        </w:rPr>
        <w:tab/>
      </w:r>
      <w:r w:rsidR="00B735BB">
        <w:rPr>
          <w:b/>
        </w:rPr>
        <w:t>Millaista on hyvä johtaminen?</w:t>
      </w:r>
    </w:p>
    <w:p w14:paraId="10DFB21F" w14:textId="597386B7" w:rsidR="00064C55" w:rsidRDefault="00B735BB" w:rsidP="00857A74">
      <w:pPr>
        <w:pStyle w:val="Kappale"/>
        <w:ind w:left="0"/>
        <w:rPr>
          <w:i/>
        </w:rPr>
      </w:pPr>
      <w:r>
        <w:rPr>
          <w:b/>
        </w:rPr>
        <w:tab/>
      </w:r>
      <w:r w:rsidR="0051576B" w:rsidRPr="00931C5C">
        <w:rPr>
          <w:i/>
        </w:rPr>
        <w:t xml:space="preserve">Piispa </w:t>
      </w:r>
      <w:r w:rsidR="00AB18C5" w:rsidRPr="00931C5C">
        <w:rPr>
          <w:i/>
        </w:rPr>
        <w:t xml:space="preserve">Jukka </w:t>
      </w:r>
      <w:r w:rsidR="0051576B" w:rsidRPr="00931C5C">
        <w:rPr>
          <w:i/>
        </w:rPr>
        <w:t>Keskitalo, Oulu</w:t>
      </w:r>
      <w:r w:rsidR="00FC669E" w:rsidRPr="00931C5C">
        <w:rPr>
          <w:i/>
        </w:rPr>
        <w:t>n hiippakunta</w:t>
      </w:r>
    </w:p>
    <w:p w14:paraId="40040148" w14:textId="440441D8" w:rsidR="00DB7AA1" w:rsidRPr="0089741F" w:rsidRDefault="00DB7AA1" w:rsidP="00857A74">
      <w:pPr>
        <w:pStyle w:val="Kappale"/>
        <w:ind w:left="0"/>
        <w:rPr>
          <w:i/>
        </w:rPr>
      </w:pPr>
      <w:r>
        <w:rPr>
          <w:i/>
        </w:rPr>
        <w:tab/>
      </w:r>
      <w:r w:rsidR="0089741F">
        <w:rPr>
          <w:i/>
        </w:rPr>
        <w:t xml:space="preserve">Tuomiorovasti </w:t>
      </w:r>
      <w:r w:rsidRPr="0089741F">
        <w:rPr>
          <w:i/>
        </w:rPr>
        <w:t>Marja Heltelä</w:t>
      </w:r>
      <w:r w:rsidR="0089741F" w:rsidRPr="0089741F">
        <w:rPr>
          <w:i/>
        </w:rPr>
        <w:t>, Helsingin tuomiokirkkoseurakunta</w:t>
      </w:r>
    </w:p>
    <w:p w14:paraId="2DBB1C80" w14:textId="461EA308" w:rsidR="00266392" w:rsidRPr="0089741F" w:rsidRDefault="00266392" w:rsidP="00857A74">
      <w:pPr>
        <w:pStyle w:val="Kappale"/>
        <w:ind w:left="0"/>
        <w:rPr>
          <w:i/>
        </w:rPr>
      </w:pPr>
      <w:r w:rsidRPr="0089741F">
        <w:rPr>
          <w:i/>
        </w:rPr>
        <w:tab/>
      </w:r>
    </w:p>
    <w:p w14:paraId="21C44B0E" w14:textId="34F9E377" w:rsidR="00EE37D4" w:rsidRDefault="00BB341C" w:rsidP="00064C55">
      <w:pPr>
        <w:pStyle w:val="Kappale"/>
      </w:pPr>
      <w:r>
        <w:t>Keskustelua</w:t>
      </w:r>
    </w:p>
    <w:p w14:paraId="12F9D5C9" w14:textId="77777777" w:rsidR="00BB341C" w:rsidRDefault="00BB341C" w:rsidP="00064C55">
      <w:pPr>
        <w:pStyle w:val="Kappale"/>
      </w:pPr>
    </w:p>
    <w:p w14:paraId="5D42FD46" w14:textId="2BE7A98B" w:rsidR="00857A74" w:rsidRDefault="00064C55" w:rsidP="00857A74">
      <w:pPr>
        <w:pStyle w:val="Kappale"/>
        <w:ind w:left="0"/>
      </w:pPr>
      <w:r>
        <w:t>10:</w:t>
      </w:r>
      <w:r w:rsidR="00BB341C">
        <w:t>30</w:t>
      </w:r>
      <w:r>
        <w:tab/>
        <w:t>tauko</w:t>
      </w:r>
    </w:p>
    <w:p w14:paraId="07D3C18B" w14:textId="61B4B5D4" w:rsidR="00064C55" w:rsidRDefault="00064C55" w:rsidP="00857A74">
      <w:pPr>
        <w:pStyle w:val="Kappale"/>
        <w:ind w:left="0"/>
      </w:pPr>
    </w:p>
    <w:p w14:paraId="75ED3CFE" w14:textId="2D763837" w:rsidR="00CA5074" w:rsidRDefault="00BB341C" w:rsidP="00857A74">
      <w:pPr>
        <w:pStyle w:val="Kappale"/>
        <w:ind w:left="0"/>
        <w:rPr>
          <w:b/>
        </w:rPr>
      </w:pPr>
      <w:r>
        <w:t>11</w:t>
      </w:r>
      <w:r w:rsidR="00AB18C5">
        <w:t>:00</w:t>
      </w:r>
      <w:r w:rsidR="00064C55">
        <w:tab/>
      </w:r>
      <w:r w:rsidR="00931C5C">
        <w:rPr>
          <w:b/>
        </w:rPr>
        <w:t>Naiset johtajina kirkossa</w:t>
      </w:r>
    </w:p>
    <w:p w14:paraId="095A5302" w14:textId="6E29DC52" w:rsidR="0008780D" w:rsidRPr="00C64888" w:rsidRDefault="00CA5074" w:rsidP="00857A74">
      <w:pPr>
        <w:pStyle w:val="Kappale"/>
        <w:ind w:left="0"/>
        <w:rPr>
          <w:i/>
        </w:rPr>
      </w:pPr>
      <w:r>
        <w:rPr>
          <w:b/>
        </w:rPr>
        <w:tab/>
      </w:r>
      <w:r w:rsidR="00AB18C5" w:rsidRPr="00C64888">
        <w:rPr>
          <w:i/>
        </w:rPr>
        <w:t xml:space="preserve">Kirkkoherra </w:t>
      </w:r>
      <w:r w:rsidRPr="00C64888">
        <w:rPr>
          <w:i/>
        </w:rPr>
        <w:t xml:space="preserve">Riikka </w:t>
      </w:r>
      <w:proofErr w:type="spellStart"/>
      <w:r w:rsidRPr="00C64888">
        <w:rPr>
          <w:i/>
        </w:rPr>
        <w:t>Reina</w:t>
      </w:r>
      <w:proofErr w:type="spellEnd"/>
      <w:r w:rsidR="00AB18C5" w:rsidRPr="00C64888">
        <w:rPr>
          <w:i/>
        </w:rPr>
        <w:t>, Kallion seurakunta</w:t>
      </w:r>
    </w:p>
    <w:p w14:paraId="47F2E9EC" w14:textId="3A056C76" w:rsidR="00AB18C5" w:rsidRPr="00C64888" w:rsidRDefault="00CA5074" w:rsidP="00857A74">
      <w:pPr>
        <w:pStyle w:val="Kappale"/>
        <w:ind w:left="0"/>
        <w:rPr>
          <w:i/>
        </w:rPr>
      </w:pPr>
      <w:r w:rsidRPr="00C64888">
        <w:rPr>
          <w:i/>
        </w:rPr>
        <w:tab/>
      </w:r>
      <w:r w:rsidR="009614BC">
        <w:rPr>
          <w:i/>
        </w:rPr>
        <w:t xml:space="preserve">Johtava </w:t>
      </w:r>
      <w:r w:rsidR="00446658">
        <w:rPr>
          <w:i/>
        </w:rPr>
        <w:t>diakoniatyöntekijä</w:t>
      </w:r>
      <w:r w:rsidR="00C64888" w:rsidRPr="00C64888">
        <w:rPr>
          <w:i/>
        </w:rPr>
        <w:t xml:space="preserve"> </w:t>
      </w:r>
      <w:r w:rsidRPr="00C64888">
        <w:rPr>
          <w:i/>
        </w:rPr>
        <w:t xml:space="preserve">Saara </w:t>
      </w:r>
      <w:proofErr w:type="spellStart"/>
      <w:r w:rsidRPr="00C64888">
        <w:rPr>
          <w:i/>
        </w:rPr>
        <w:t>Huhanantti</w:t>
      </w:r>
      <w:proofErr w:type="spellEnd"/>
      <w:r w:rsidR="00C64888" w:rsidRPr="00C64888">
        <w:rPr>
          <w:i/>
        </w:rPr>
        <w:t xml:space="preserve">, </w:t>
      </w:r>
      <w:r w:rsidR="00E57A5E">
        <w:rPr>
          <w:i/>
        </w:rPr>
        <w:t>Tikkurilan seurakunta</w:t>
      </w:r>
    </w:p>
    <w:p w14:paraId="13C35536" w14:textId="5FA1281F" w:rsidR="00C64888" w:rsidRPr="00C64888" w:rsidRDefault="00C64888" w:rsidP="00857A74">
      <w:pPr>
        <w:pStyle w:val="Kappale"/>
        <w:ind w:left="0"/>
        <w:rPr>
          <w:i/>
        </w:rPr>
      </w:pPr>
      <w:r w:rsidRPr="00C64888">
        <w:rPr>
          <w:i/>
        </w:rPr>
        <w:tab/>
      </w:r>
      <w:r w:rsidR="009E1113" w:rsidRPr="00AB6602">
        <w:rPr>
          <w:i/>
        </w:rPr>
        <w:t>Kirkkoherra Kimmo Reinikainen, Hämeenlinna-Vanajan seurakunta</w:t>
      </w:r>
    </w:p>
    <w:p w14:paraId="2139440F" w14:textId="6BEDF913" w:rsidR="00CA5074" w:rsidRPr="00C64888" w:rsidRDefault="009C42B5" w:rsidP="00226120">
      <w:pPr>
        <w:pStyle w:val="Kappale"/>
        <w:numPr>
          <w:ilvl w:val="0"/>
          <w:numId w:val="7"/>
        </w:numPr>
        <w:rPr>
          <w:i/>
        </w:rPr>
      </w:pPr>
      <w:r>
        <w:rPr>
          <w:i/>
        </w:rPr>
        <w:t>keskustelua johdattelevat</w:t>
      </w:r>
      <w:r w:rsidR="009E1113">
        <w:rPr>
          <w:i/>
        </w:rPr>
        <w:t xml:space="preserve"> </w:t>
      </w:r>
      <w:r w:rsidR="00C64888" w:rsidRPr="00C64888">
        <w:rPr>
          <w:i/>
        </w:rPr>
        <w:t>kouluttaja Markku Tynkkynen</w:t>
      </w:r>
      <w:r w:rsidR="007A07C2">
        <w:rPr>
          <w:i/>
        </w:rPr>
        <w:t xml:space="preserve"> ja dekaani Mari Leppänen</w:t>
      </w:r>
    </w:p>
    <w:p w14:paraId="60D45E08" w14:textId="4D04D2D5" w:rsidR="00CA5074" w:rsidRDefault="00CA5074" w:rsidP="00857A74">
      <w:pPr>
        <w:pStyle w:val="Kappale"/>
        <w:ind w:left="0"/>
        <w:rPr>
          <w:i/>
        </w:rPr>
      </w:pPr>
      <w:r>
        <w:rPr>
          <w:i/>
        </w:rPr>
        <w:tab/>
      </w:r>
    </w:p>
    <w:p w14:paraId="01DF8409" w14:textId="7101559C" w:rsidR="00721F97" w:rsidRDefault="00064C55" w:rsidP="00857A74">
      <w:pPr>
        <w:pStyle w:val="Kappale"/>
        <w:ind w:left="0"/>
      </w:pPr>
      <w:r>
        <w:t>12 – 13</w:t>
      </w:r>
      <w:r>
        <w:tab/>
      </w:r>
      <w:r w:rsidR="00857A74" w:rsidRPr="00857A74">
        <w:t>Lounas</w:t>
      </w:r>
    </w:p>
    <w:p w14:paraId="29D738EE" w14:textId="77777777" w:rsidR="00721F97" w:rsidRDefault="00721F97" w:rsidP="00857A74">
      <w:pPr>
        <w:pStyle w:val="Kappale"/>
        <w:ind w:left="0"/>
      </w:pPr>
    </w:p>
    <w:p w14:paraId="1B0AB6D4" w14:textId="6293AE52" w:rsidR="005F2B32" w:rsidRDefault="00064C55" w:rsidP="00AB18C5">
      <w:pPr>
        <w:pStyle w:val="Kappale"/>
        <w:ind w:left="0"/>
        <w:rPr>
          <w:b/>
        </w:rPr>
      </w:pPr>
      <w:r>
        <w:t>13 – 14:</w:t>
      </w:r>
      <w:r w:rsidR="00381672">
        <w:t>15</w:t>
      </w:r>
      <w:r>
        <w:tab/>
      </w:r>
      <w:r w:rsidR="004E1AA4">
        <w:rPr>
          <w:b/>
        </w:rPr>
        <w:t>Tulevaisuus ja toivo</w:t>
      </w:r>
    </w:p>
    <w:p w14:paraId="7A7CA788" w14:textId="32BE4653" w:rsidR="004E1AA4" w:rsidRPr="0089741F" w:rsidRDefault="004E1AA4" w:rsidP="00264309">
      <w:pPr>
        <w:pStyle w:val="Kappale"/>
        <w:ind w:left="0"/>
        <w:rPr>
          <w:bCs/>
          <w:i/>
          <w:iCs/>
        </w:rPr>
      </w:pPr>
      <w:r>
        <w:rPr>
          <w:b/>
        </w:rPr>
        <w:tab/>
      </w:r>
      <w:r w:rsidR="0089741F" w:rsidRPr="0089741F">
        <w:rPr>
          <w:bCs/>
          <w:i/>
          <w:iCs/>
        </w:rPr>
        <w:t xml:space="preserve">Tulevaisuuden tutkija </w:t>
      </w:r>
      <w:r w:rsidRPr="0089741F">
        <w:rPr>
          <w:bCs/>
          <w:i/>
          <w:iCs/>
        </w:rPr>
        <w:t>Aleksi Neuvonen</w:t>
      </w:r>
      <w:r w:rsidR="0089741F">
        <w:rPr>
          <w:bCs/>
          <w:i/>
          <w:iCs/>
        </w:rPr>
        <w:t xml:space="preserve">, </w:t>
      </w:r>
      <w:proofErr w:type="spellStart"/>
      <w:r w:rsidR="0089741F">
        <w:rPr>
          <w:bCs/>
          <w:i/>
          <w:iCs/>
        </w:rPr>
        <w:t>Demos</w:t>
      </w:r>
      <w:proofErr w:type="spellEnd"/>
      <w:r w:rsidR="0089741F">
        <w:rPr>
          <w:bCs/>
          <w:i/>
          <w:iCs/>
        </w:rPr>
        <w:t xml:space="preserve"> Helsinki</w:t>
      </w:r>
    </w:p>
    <w:p w14:paraId="40CD7C36" w14:textId="49940DD5" w:rsidR="00064C55" w:rsidRPr="004B21D4" w:rsidRDefault="00DB7AA1" w:rsidP="00857A74">
      <w:pPr>
        <w:pStyle w:val="Kappale"/>
        <w:ind w:left="0"/>
        <w:rPr>
          <w:i/>
          <w:iCs/>
          <w:color w:val="FF0000"/>
        </w:rPr>
      </w:pPr>
      <w:r>
        <w:tab/>
      </w:r>
      <w:r w:rsidR="00BA3B35" w:rsidRPr="004B21D4">
        <w:rPr>
          <w:i/>
          <w:iCs/>
        </w:rPr>
        <w:t xml:space="preserve">Tuomiorovasti Satu Saarinen, Oulun </w:t>
      </w:r>
      <w:r w:rsidR="004B21D4" w:rsidRPr="004B21D4">
        <w:rPr>
          <w:i/>
          <w:iCs/>
        </w:rPr>
        <w:t>tuomiokirkkoseurakunta</w:t>
      </w:r>
    </w:p>
    <w:p w14:paraId="7086190B" w14:textId="77777777" w:rsidR="006E6BF7" w:rsidRDefault="006E6BF7" w:rsidP="00857A74">
      <w:pPr>
        <w:pStyle w:val="Kappale"/>
        <w:ind w:left="0"/>
      </w:pPr>
    </w:p>
    <w:p w14:paraId="25937800" w14:textId="3D1FD9C7" w:rsidR="00064C55" w:rsidRDefault="00064C55" w:rsidP="00857A74">
      <w:pPr>
        <w:pStyle w:val="Kappale"/>
        <w:ind w:left="0"/>
      </w:pPr>
      <w:r>
        <w:t>14:</w:t>
      </w:r>
      <w:r w:rsidR="00DB7AA1">
        <w:t>15</w:t>
      </w:r>
      <w:r>
        <w:tab/>
        <w:t>Johtamisforumin yhteenveto ja päätös</w:t>
      </w:r>
    </w:p>
    <w:p w14:paraId="07028F2D" w14:textId="083B6461" w:rsidR="00064C55" w:rsidRDefault="00064C55" w:rsidP="00857A74">
      <w:pPr>
        <w:pStyle w:val="Kappale"/>
        <w:ind w:left="0"/>
      </w:pPr>
    </w:p>
    <w:p w14:paraId="69868519" w14:textId="1FE6D9B0" w:rsidR="00064C55" w:rsidRDefault="00064C55" w:rsidP="00857A74">
      <w:pPr>
        <w:pStyle w:val="Kappale"/>
        <w:ind w:left="0"/>
      </w:pPr>
      <w:r>
        <w:t xml:space="preserve">14:30 </w:t>
      </w:r>
      <w:r>
        <w:tab/>
        <w:t>Päätöskahvit</w:t>
      </w:r>
    </w:p>
    <w:p w14:paraId="252008CE" w14:textId="058A67D1" w:rsidR="00014E32" w:rsidRDefault="00014E32" w:rsidP="00857A74">
      <w:pPr>
        <w:pStyle w:val="Kappale"/>
        <w:ind w:left="0"/>
      </w:pPr>
    </w:p>
    <w:p w14:paraId="29BD75CC" w14:textId="645CE7C7" w:rsidR="00894006" w:rsidRDefault="00894006" w:rsidP="00857A74">
      <w:pPr>
        <w:pStyle w:val="Kappale"/>
        <w:ind w:left="0"/>
      </w:pPr>
    </w:p>
    <w:p w14:paraId="5B34A0DF" w14:textId="1C9A7CEB" w:rsidR="00894006" w:rsidRPr="00894006" w:rsidRDefault="00894006" w:rsidP="00857A74">
      <w:pPr>
        <w:pStyle w:val="Kappale"/>
        <w:ind w:left="0"/>
        <w:rPr>
          <w:i/>
          <w:iCs/>
        </w:rPr>
      </w:pPr>
      <w:r w:rsidRPr="00894006">
        <w:rPr>
          <w:i/>
          <w:iCs/>
        </w:rPr>
        <w:t xml:space="preserve">Joka toinen vuosi toistuvan Kirkon johtamisforumin järjestäjät ovat Kirkkopalvelut/Agricola-opintokeskus, </w:t>
      </w:r>
      <w:r>
        <w:rPr>
          <w:i/>
          <w:iCs/>
        </w:rPr>
        <w:br/>
      </w:r>
      <w:bookmarkStart w:id="3" w:name="_GoBack"/>
      <w:bookmarkEnd w:id="3"/>
      <w:r w:rsidRPr="00894006">
        <w:rPr>
          <w:i/>
          <w:iCs/>
        </w:rPr>
        <w:t>Kirkkohallitus, Kirkon akateemiset AKI, Kirkon Hallintovirkamiehet ja Kirkon alat.</w:t>
      </w:r>
    </w:p>
    <w:p w14:paraId="2C8D15A6" w14:textId="3B844F61" w:rsidR="00064C55" w:rsidRDefault="00064C55" w:rsidP="00857A74">
      <w:pPr>
        <w:pStyle w:val="Kappale"/>
        <w:ind w:left="0"/>
      </w:pPr>
    </w:p>
    <w:p w14:paraId="5DE6206A" w14:textId="60767D17" w:rsidR="00064C55" w:rsidRDefault="00064C55" w:rsidP="00857A74">
      <w:pPr>
        <w:pStyle w:val="Kappale"/>
        <w:ind w:left="0"/>
      </w:pPr>
    </w:p>
    <w:p w14:paraId="3CA9BB7D" w14:textId="77777777" w:rsidR="00064C55" w:rsidRDefault="00064C55" w:rsidP="00857A74">
      <w:pPr>
        <w:pStyle w:val="Kappale"/>
        <w:ind w:left="0"/>
      </w:pPr>
    </w:p>
    <w:p w14:paraId="691BB6F2" w14:textId="77777777" w:rsidR="00FA6003" w:rsidRDefault="00FA6003" w:rsidP="00857A74">
      <w:pPr>
        <w:pStyle w:val="Kappale"/>
        <w:ind w:left="0"/>
      </w:pPr>
    </w:p>
    <w:sectPr w:rsidR="00FA6003" w:rsidSect="0034128F">
      <w:headerReference w:type="default" r:id="rId11"/>
      <w:headerReference w:type="first" r:id="rId12"/>
      <w:footerReference w:type="first" r:id="rId13"/>
      <w:endnotePr>
        <w:numFmt w:val="decimal"/>
      </w:endnotePr>
      <w:pgSz w:w="11907" w:h="16840" w:code="9"/>
      <w:pgMar w:top="567" w:right="1304" w:bottom="1418" w:left="1134" w:header="851" w:footer="567" w:gutter="0"/>
      <w:pgNumType w:start="1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FDC2" w14:textId="77777777" w:rsidR="00AB6DA6" w:rsidRDefault="00AB6DA6">
      <w:pPr>
        <w:spacing w:line="20" w:lineRule="exact"/>
      </w:pPr>
    </w:p>
  </w:endnote>
  <w:endnote w:type="continuationSeparator" w:id="0">
    <w:p w14:paraId="1733E43D" w14:textId="77777777" w:rsidR="00AB6DA6" w:rsidRDefault="00AB6DA6">
      <w:r>
        <w:t xml:space="preserve"> </w:t>
      </w:r>
    </w:p>
  </w:endnote>
  <w:endnote w:type="continuationNotice" w:id="1">
    <w:p w14:paraId="5301FE88" w14:textId="77777777" w:rsidR="00AB6DA6" w:rsidRDefault="00AB6DA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8B3FBC" w14:textId="77777777" w:rsidR="00963D73" w:rsidRDefault="00963D73" w:rsidP="00963D73">
    <w:pPr>
      <w:tabs>
        <w:tab w:val="center" w:pos="4253"/>
      </w:tabs>
      <w:spacing w:after="60"/>
    </w:pPr>
    <w:r>
      <w:rPr>
        <w:b/>
        <w:color w:val="265F94"/>
        <w:szCs w:val="24"/>
      </w:rPr>
      <w:tab/>
    </w:r>
  </w:p>
  <w:tbl>
    <w:tblPr>
      <w:tblW w:w="0" w:type="auto"/>
      <w:tblBorders>
        <w:top w:val="single" w:sz="8" w:space="0" w:color="333399"/>
        <w:left w:val="single" w:sz="8" w:space="0" w:color="333399"/>
        <w:bottom w:val="single" w:sz="8" w:space="0" w:color="333399"/>
        <w:right w:val="single" w:sz="8" w:space="0" w:color="333399"/>
        <w:insideH w:val="single" w:sz="8" w:space="0" w:color="333399"/>
        <w:insideV w:val="single" w:sz="8" w:space="0" w:color="333399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338"/>
      <w:gridCol w:w="3856"/>
      <w:gridCol w:w="3289"/>
    </w:tblGrid>
    <w:tr w:rsidR="00CD63BB" w14:paraId="0AE43AD0" w14:textId="77777777" w:rsidTr="00756D3B">
      <w:trPr>
        <w:cantSplit/>
        <w:trHeight w:val="486"/>
      </w:trPr>
      <w:tc>
        <w:tcPr>
          <w:tcW w:w="2338" w:type="dxa"/>
          <w:tcBorders>
            <w:top w:val="nil"/>
            <w:bottom w:val="nil"/>
          </w:tcBorders>
        </w:tcPr>
        <w:p w14:paraId="0918E83E" w14:textId="77777777" w:rsidR="00CD63BB" w:rsidRPr="00756D3B" w:rsidRDefault="00CD63BB" w:rsidP="00756D3B">
          <w:pPr>
            <w:pStyle w:val="Alatunniste"/>
            <w:spacing w:line="260" w:lineRule="exact"/>
            <w:jc w:val="center"/>
            <w:rPr>
              <w:sz w:val="18"/>
            </w:rPr>
          </w:pPr>
          <w:r w:rsidRPr="00756D3B">
            <w:rPr>
              <w:sz w:val="18"/>
            </w:rPr>
            <w:t>KIRKKOPALVELUT ry</w:t>
          </w:r>
        </w:p>
        <w:p w14:paraId="1B9236F1" w14:textId="77777777" w:rsidR="00CD63BB" w:rsidRPr="00756D3B" w:rsidRDefault="00CD63BB" w:rsidP="00756D3B">
          <w:pPr>
            <w:pStyle w:val="Alatunniste"/>
            <w:spacing w:line="260" w:lineRule="exact"/>
            <w:jc w:val="center"/>
            <w:rPr>
              <w:sz w:val="18"/>
            </w:rPr>
          </w:pPr>
          <w:r w:rsidRPr="00756D3B">
            <w:rPr>
              <w:sz w:val="18"/>
            </w:rPr>
            <w:t>Y-tunnus 0215281-7</w:t>
          </w:r>
        </w:p>
      </w:tc>
      <w:tc>
        <w:tcPr>
          <w:tcW w:w="3856" w:type="dxa"/>
          <w:tcBorders>
            <w:top w:val="nil"/>
            <w:bottom w:val="nil"/>
          </w:tcBorders>
        </w:tcPr>
        <w:p w14:paraId="535279AA" w14:textId="77777777" w:rsidR="00CD63BB" w:rsidRDefault="000E0768" w:rsidP="004461D2">
          <w:pPr>
            <w:pStyle w:val="Alatunniste"/>
            <w:spacing w:line="260" w:lineRule="exact"/>
            <w:jc w:val="center"/>
            <w:rPr>
              <w:sz w:val="18"/>
            </w:rPr>
          </w:pPr>
          <w:r>
            <w:rPr>
              <w:sz w:val="18"/>
            </w:rPr>
            <w:t>Järvenpääntie 640</w:t>
          </w:r>
          <w:r w:rsidR="00CD63BB">
            <w:rPr>
              <w:sz w:val="18"/>
            </w:rPr>
            <w:t>, 0</w:t>
          </w:r>
          <w:r>
            <w:rPr>
              <w:sz w:val="18"/>
            </w:rPr>
            <w:t>4400 Järvenpää</w:t>
          </w:r>
        </w:p>
        <w:p w14:paraId="1E125EDA" w14:textId="77777777" w:rsidR="00CD63BB" w:rsidRDefault="00CD63BB" w:rsidP="000E0768">
          <w:pPr>
            <w:pStyle w:val="Alatunniste"/>
            <w:spacing w:line="260" w:lineRule="exact"/>
            <w:jc w:val="center"/>
          </w:pPr>
        </w:p>
      </w:tc>
      <w:tc>
        <w:tcPr>
          <w:tcW w:w="3289" w:type="dxa"/>
          <w:tcBorders>
            <w:top w:val="nil"/>
            <w:bottom w:val="nil"/>
          </w:tcBorders>
        </w:tcPr>
        <w:p w14:paraId="41CDA0D8" w14:textId="77777777" w:rsidR="00CD63BB" w:rsidRPr="00E96E78" w:rsidRDefault="00CD63BB" w:rsidP="004461D2">
          <w:pPr>
            <w:pStyle w:val="Alatunniste"/>
            <w:spacing w:line="260" w:lineRule="exact"/>
            <w:jc w:val="center"/>
            <w:rPr>
              <w:sz w:val="18"/>
              <w:szCs w:val="18"/>
            </w:rPr>
          </w:pPr>
          <w:r w:rsidRPr="00E96E78">
            <w:rPr>
              <w:sz w:val="18"/>
              <w:szCs w:val="18"/>
            </w:rPr>
            <w:t>etunimi.sukunimi@kirkkopalvelut.fi</w:t>
          </w:r>
        </w:p>
        <w:p w14:paraId="08A05B89" w14:textId="77777777" w:rsidR="00CD63BB" w:rsidRDefault="00CD63BB" w:rsidP="004461D2">
          <w:pPr>
            <w:pStyle w:val="Alatunniste"/>
            <w:spacing w:line="260" w:lineRule="exact"/>
            <w:jc w:val="center"/>
          </w:pPr>
          <w:r w:rsidRPr="00E96E78">
            <w:rPr>
              <w:sz w:val="18"/>
              <w:szCs w:val="18"/>
            </w:rPr>
            <w:t>kirkkopalvelut.fi</w:t>
          </w:r>
        </w:p>
      </w:tc>
    </w:tr>
  </w:tbl>
  <w:p w14:paraId="70B0FF32" w14:textId="77777777" w:rsidR="00CD63BB" w:rsidRDefault="00CD63BB">
    <w:pPr>
      <w:pStyle w:val="Alatunniste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90C32" w14:textId="77777777" w:rsidR="00AB6DA6" w:rsidRDefault="00AB6DA6">
      <w:r>
        <w:separator/>
      </w:r>
    </w:p>
  </w:footnote>
  <w:footnote w:type="continuationSeparator" w:id="0">
    <w:p w14:paraId="1E836CB4" w14:textId="77777777" w:rsidR="00AB6DA6" w:rsidRDefault="00AB6DA6">
      <w:r>
        <w:continuationSeparator/>
      </w:r>
    </w:p>
  </w:footnote>
  <w:footnote w:type="continuationNotice" w:id="1">
    <w:p w14:paraId="6FE831D4" w14:textId="77777777" w:rsidR="00AB6DA6" w:rsidRDefault="00AB6DA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B0D8BF" w14:textId="77777777" w:rsidR="00CD63BB" w:rsidRDefault="00CD63BB">
    <w:pPr>
      <w:pStyle w:val="Yltunniste"/>
      <w:rPr>
        <w:rStyle w:val="Sivunumero"/>
      </w:rPr>
    </w:pPr>
    <w:r>
      <w:tab/>
    </w:r>
    <w:r>
      <w:tab/>
    </w:r>
    <w:r w:rsidR="0008613A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08613A">
      <w:rPr>
        <w:rStyle w:val="Sivunumero"/>
      </w:rPr>
      <w:fldChar w:fldCharType="separate"/>
    </w:r>
    <w:r w:rsidR="00103124">
      <w:rPr>
        <w:rStyle w:val="Sivunumero"/>
        <w:noProof/>
      </w:rPr>
      <w:t>3</w:t>
    </w:r>
    <w:r w:rsidR="0008613A">
      <w:rPr>
        <w:rStyle w:val="Sivunumero"/>
      </w:rPr>
      <w:fldChar w:fldCharType="end"/>
    </w:r>
    <w:r>
      <w:rPr>
        <w:rStyle w:val="Sivunumero"/>
      </w:rPr>
      <w:t xml:space="preserve"> (</w:t>
    </w:r>
    <w:r w:rsidR="000C1D71">
      <w:rPr>
        <w:rStyle w:val="Sivunumero"/>
        <w:noProof/>
      </w:rPr>
      <w:fldChar w:fldCharType="begin"/>
    </w:r>
    <w:r w:rsidR="000C1D71">
      <w:rPr>
        <w:rStyle w:val="Sivunumero"/>
        <w:noProof/>
      </w:rPr>
      <w:instrText xml:space="preserve"> NUMPAGES  \* MERGEFORMAT </w:instrText>
    </w:r>
    <w:r w:rsidR="000C1D71">
      <w:rPr>
        <w:rStyle w:val="Sivunumero"/>
        <w:noProof/>
      </w:rPr>
      <w:fldChar w:fldCharType="separate"/>
    </w:r>
    <w:r w:rsidR="00103124" w:rsidRPr="00103124">
      <w:rPr>
        <w:rStyle w:val="Sivunumero"/>
        <w:noProof/>
      </w:rPr>
      <w:t>3</w:t>
    </w:r>
    <w:r w:rsidR="000C1D71">
      <w:rPr>
        <w:rStyle w:val="Sivunumero"/>
        <w:noProof/>
      </w:rPr>
      <w:fldChar w:fldCharType="end"/>
    </w:r>
    <w:r>
      <w:rPr>
        <w:rStyle w:val="Sivunumero"/>
      </w:rPr>
      <w:t>)</w:t>
    </w:r>
  </w:p>
  <w:p w14:paraId="0F77C64C" w14:textId="77777777" w:rsidR="00CD63BB" w:rsidRDefault="00CD63BB">
    <w:pPr>
      <w:pStyle w:val="Yltunniste"/>
      <w:rPr>
        <w:rStyle w:val="Sivunumero"/>
      </w:rPr>
    </w:pPr>
  </w:p>
  <w:p w14:paraId="00FEF9DA" w14:textId="77777777" w:rsidR="00CD63BB" w:rsidRDefault="00CD63BB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284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096"/>
      <w:gridCol w:w="3477"/>
      <w:gridCol w:w="711"/>
    </w:tblGrid>
    <w:tr w:rsidR="00CD63BB" w14:paraId="06D8ABB3" w14:textId="77777777" w:rsidTr="00963D73">
      <w:trPr>
        <w:cantSplit/>
        <w:trHeight w:val="454"/>
      </w:trPr>
      <w:tc>
        <w:tcPr>
          <w:tcW w:w="6096" w:type="dxa"/>
          <w:vMerge w:val="restart"/>
          <w:tcBorders>
            <w:bottom w:val="nil"/>
          </w:tcBorders>
          <w:noWrap/>
          <w:tcMar>
            <w:left w:w="0" w:type="dxa"/>
          </w:tcMar>
        </w:tcPr>
        <w:p w14:paraId="01758B77" w14:textId="77777777" w:rsidR="00CD63BB" w:rsidRDefault="00E02E9E">
          <w:pPr>
            <w:pStyle w:val="Yltunniste"/>
            <w:tabs>
              <w:tab w:val="clear" w:pos="4819"/>
            </w:tabs>
          </w:pPr>
          <w:r>
            <w:rPr>
              <w:noProof/>
            </w:rPr>
            <w:drawing>
              <wp:inline distT="0" distB="0" distL="0" distR="0" wp14:anchorId="5889D6FD" wp14:editId="3B09887E">
                <wp:extent cx="1981200" cy="614810"/>
                <wp:effectExtent l="0" t="0" r="0" b="0"/>
                <wp:docPr id="1" name="Kuv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KK_Logo_Vaaka_2017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5893" cy="61626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77" w:type="dxa"/>
          <w:tcBorders>
            <w:bottom w:val="nil"/>
          </w:tcBorders>
          <w:vAlign w:val="bottom"/>
        </w:tcPr>
        <w:p w14:paraId="1574107A" w14:textId="77777777" w:rsidR="00CD63BB" w:rsidRPr="00674ADB" w:rsidRDefault="00CD63BB" w:rsidP="00674ADB">
          <w:pPr>
            <w:pStyle w:val="Yltunniste"/>
            <w:rPr>
              <w:szCs w:val="24"/>
            </w:rPr>
          </w:pPr>
        </w:p>
      </w:tc>
      <w:tc>
        <w:tcPr>
          <w:tcW w:w="711" w:type="dxa"/>
          <w:vMerge w:val="restart"/>
          <w:tcBorders>
            <w:bottom w:val="nil"/>
          </w:tcBorders>
        </w:tcPr>
        <w:p w14:paraId="20A8CD4C" w14:textId="77777777" w:rsidR="00CD63BB" w:rsidRDefault="00CD63BB">
          <w:pPr>
            <w:pStyle w:val="Yltunniste"/>
          </w:pPr>
        </w:p>
      </w:tc>
    </w:tr>
    <w:tr w:rsidR="00CD63BB" w14:paraId="015F5E34" w14:textId="77777777" w:rsidTr="00963D73">
      <w:trPr>
        <w:cantSplit/>
        <w:trHeight w:hRule="exact" w:val="170"/>
      </w:trPr>
      <w:tc>
        <w:tcPr>
          <w:tcW w:w="6096" w:type="dxa"/>
          <w:vMerge/>
        </w:tcPr>
        <w:p w14:paraId="413FAE02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430358DB" w14:textId="77777777" w:rsidR="00CD63BB" w:rsidRDefault="00CD63BB">
          <w:pPr>
            <w:pStyle w:val="Yltunniste"/>
          </w:pPr>
        </w:p>
      </w:tc>
      <w:tc>
        <w:tcPr>
          <w:tcW w:w="711" w:type="dxa"/>
          <w:vMerge/>
        </w:tcPr>
        <w:p w14:paraId="7274AEB6" w14:textId="77777777" w:rsidR="00CD63BB" w:rsidRDefault="00CD63BB">
          <w:pPr>
            <w:pStyle w:val="Yltunniste"/>
          </w:pPr>
        </w:p>
      </w:tc>
    </w:tr>
    <w:tr w:rsidR="00CD63BB" w14:paraId="29FFB5B9" w14:textId="77777777" w:rsidTr="00963D73">
      <w:trPr>
        <w:cantSplit/>
        <w:trHeight w:hRule="exact" w:val="170"/>
      </w:trPr>
      <w:tc>
        <w:tcPr>
          <w:tcW w:w="6096" w:type="dxa"/>
          <w:vMerge/>
        </w:tcPr>
        <w:p w14:paraId="42AD9B86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19344B16" w14:textId="77777777" w:rsidR="00CD63BB" w:rsidRDefault="00CD63BB">
          <w:pPr>
            <w:pStyle w:val="Yltunniste"/>
          </w:pPr>
        </w:p>
      </w:tc>
      <w:tc>
        <w:tcPr>
          <w:tcW w:w="711" w:type="dxa"/>
          <w:vMerge/>
        </w:tcPr>
        <w:p w14:paraId="06313D0C" w14:textId="77777777" w:rsidR="00CD63BB" w:rsidRDefault="00CD63BB">
          <w:pPr>
            <w:pStyle w:val="Yltunniste"/>
          </w:pPr>
        </w:p>
      </w:tc>
    </w:tr>
    <w:tr w:rsidR="00CD63BB" w14:paraId="50CBF2E0" w14:textId="77777777" w:rsidTr="00963D73">
      <w:trPr>
        <w:cantSplit/>
        <w:trHeight w:val="437"/>
      </w:trPr>
      <w:tc>
        <w:tcPr>
          <w:tcW w:w="6096" w:type="dxa"/>
          <w:vMerge/>
        </w:tcPr>
        <w:p w14:paraId="51EB552B" w14:textId="77777777" w:rsidR="00CD63BB" w:rsidRDefault="00CD63BB">
          <w:pPr>
            <w:pStyle w:val="Yltunniste"/>
            <w:tabs>
              <w:tab w:val="clear" w:pos="4819"/>
            </w:tabs>
          </w:pPr>
        </w:p>
      </w:tc>
      <w:tc>
        <w:tcPr>
          <w:tcW w:w="3477" w:type="dxa"/>
        </w:tcPr>
        <w:p w14:paraId="4C2F4017" w14:textId="77777777" w:rsidR="00CD63BB" w:rsidRDefault="00CD63BB">
          <w:pPr>
            <w:pStyle w:val="Yltunniste"/>
          </w:pPr>
        </w:p>
      </w:tc>
      <w:tc>
        <w:tcPr>
          <w:tcW w:w="711" w:type="dxa"/>
          <w:vMerge/>
        </w:tcPr>
        <w:p w14:paraId="4BBA9AA8" w14:textId="77777777" w:rsidR="00CD63BB" w:rsidRDefault="00CD63BB">
          <w:pPr>
            <w:pStyle w:val="Yltunniste"/>
          </w:pPr>
        </w:p>
      </w:tc>
    </w:tr>
  </w:tbl>
  <w:p w14:paraId="3B315F08" w14:textId="77777777" w:rsidR="00CD63BB" w:rsidRPr="00DA499F" w:rsidRDefault="00CD63BB">
    <w:pPr>
      <w:pStyle w:val="Yltunniste"/>
      <w:tabs>
        <w:tab w:val="clear" w:pos="4819"/>
        <w:tab w:val="clear" w:pos="9638"/>
      </w:tabs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753C6"/>
    <w:multiLevelType w:val="hybridMultilevel"/>
    <w:tmpl w:val="3628234A"/>
    <w:lvl w:ilvl="0" w:tplc="C6985EB2">
      <w:start w:val="1"/>
      <w:numFmt w:val="bullet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31224804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3C063E3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84AE9FDA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E7822258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EEE433D2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8C54DE30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830C0848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F5A67C84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1" w15:restartNumberingAfterBreak="0">
    <w:nsid w:val="1685204B"/>
    <w:multiLevelType w:val="hybridMultilevel"/>
    <w:tmpl w:val="1F8A7C0C"/>
    <w:lvl w:ilvl="0" w:tplc="28386BC6">
      <w:start w:val="1"/>
      <w:numFmt w:val="bullet"/>
      <w:lvlText w:val="-"/>
      <w:lvlJc w:val="left"/>
      <w:pPr>
        <w:tabs>
          <w:tab w:val="num" w:pos="1664"/>
        </w:tabs>
        <w:ind w:left="1664" w:hanging="360"/>
      </w:pPr>
      <w:rPr>
        <w:rFonts w:hAnsi="Arial" w:hint="default"/>
      </w:rPr>
    </w:lvl>
    <w:lvl w:ilvl="1" w:tplc="2DEAE10A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BC08F596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2E0C0418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77102988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AE44E45E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779C2A6C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BD866674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F934EFC2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21213719"/>
    <w:multiLevelType w:val="hybridMultilevel"/>
    <w:tmpl w:val="145C8FD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43676"/>
    <w:multiLevelType w:val="hybridMultilevel"/>
    <w:tmpl w:val="C624FD70"/>
    <w:lvl w:ilvl="0" w:tplc="2786C2DA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5" w:hanging="360"/>
      </w:pPr>
    </w:lvl>
    <w:lvl w:ilvl="2" w:tplc="040B001B" w:tentative="1">
      <w:start w:val="1"/>
      <w:numFmt w:val="lowerRoman"/>
      <w:lvlText w:val="%3."/>
      <w:lvlJc w:val="right"/>
      <w:pPr>
        <w:ind w:left="3105" w:hanging="180"/>
      </w:pPr>
    </w:lvl>
    <w:lvl w:ilvl="3" w:tplc="040B000F" w:tentative="1">
      <w:start w:val="1"/>
      <w:numFmt w:val="decimal"/>
      <w:lvlText w:val="%4."/>
      <w:lvlJc w:val="left"/>
      <w:pPr>
        <w:ind w:left="3825" w:hanging="360"/>
      </w:pPr>
    </w:lvl>
    <w:lvl w:ilvl="4" w:tplc="040B0019" w:tentative="1">
      <w:start w:val="1"/>
      <w:numFmt w:val="lowerLetter"/>
      <w:lvlText w:val="%5."/>
      <w:lvlJc w:val="left"/>
      <w:pPr>
        <w:ind w:left="4545" w:hanging="360"/>
      </w:pPr>
    </w:lvl>
    <w:lvl w:ilvl="5" w:tplc="040B001B" w:tentative="1">
      <w:start w:val="1"/>
      <w:numFmt w:val="lowerRoman"/>
      <w:lvlText w:val="%6."/>
      <w:lvlJc w:val="right"/>
      <w:pPr>
        <w:ind w:left="5265" w:hanging="180"/>
      </w:pPr>
    </w:lvl>
    <w:lvl w:ilvl="6" w:tplc="040B000F" w:tentative="1">
      <w:start w:val="1"/>
      <w:numFmt w:val="decimal"/>
      <w:lvlText w:val="%7."/>
      <w:lvlJc w:val="left"/>
      <w:pPr>
        <w:ind w:left="5985" w:hanging="360"/>
      </w:pPr>
    </w:lvl>
    <w:lvl w:ilvl="7" w:tplc="040B0019" w:tentative="1">
      <w:start w:val="1"/>
      <w:numFmt w:val="lowerLetter"/>
      <w:lvlText w:val="%8."/>
      <w:lvlJc w:val="left"/>
      <w:pPr>
        <w:ind w:left="6705" w:hanging="360"/>
      </w:pPr>
    </w:lvl>
    <w:lvl w:ilvl="8" w:tplc="040B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3ED062EF"/>
    <w:multiLevelType w:val="hybridMultilevel"/>
    <w:tmpl w:val="1F8A7C0C"/>
    <w:lvl w:ilvl="0" w:tplc="DBE812F2">
      <w:start w:val="1"/>
      <w:numFmt w:val="bullet"/>
      <w:lvlText w:val=""/>
      <w:lvlJc w:val="left"/>
      <w:pPr>
        <w:tabs>
          <w:tab w:val="num" w:pos="1664"/>
        </w:tabs>
        <w:ind w:left="1664" w:hanging="360"/>
      </w:pPr>
      <w:rPr>
        <w:rFonts w:ascii="Symbol" w:hAnsi="Symbol" w:hint="default"/>
      </w:rPr>
    </w:lvl>
    <w:lvl w:ilvl="1" w:tplc="2834D3AC" w:tentative="1">
      <w:start w:val="1"/>
      <w:numFmt w:val="bullet"/>
      <w:lvlText w:val="o"/>
      <w:lvlJc w:val="left"/>
      <w:pPr>
        <w:tabs>
          <w:tab w:val="num" w:pos="2384"/>
        </w:tabs>
        <w:ind w:left="2384" w:hanging="360"/>
      </w:pPr>
      <w:rPr>
        <w:rFonts w:ascii="Courier New" w:hAnsi="Courier New" w:hint="default"/>
      </w:rPr>
    </w:lvl>
    <w:lvl w:ilvl="2" w:tplc="F9B2CBB8" w:tentative="1">
      <w:start w:val="1"/>
      <w:numFmt w:val="bullet"/>
      <w:lvlText w:val=""/>
      <w:lvlJc w:val="left"/>
      <w:pPr>
        <w:tabs>
          <w:tab w:val="num" w:pos="3104"/>
        </w:tabs>
        <w:ind w:left="3104" w:hanging="360"/>
      </w:pPr>
      <w:rPr>
        <w:rFonts w:ascii="Wingdings" w:hAnsi="Wingdings" w:hint="default"/>
      </w:rPr>
    </w:lvl>
    <w:lvl w:ilvl="3" w:tplc="C7EC4492" w:tentative="1">
      <w:start w:val="1"/>
      <w:numFmt w:val="bullet"/>
      <w:lvlText w:val=""/>
      <w:lvlJc w:val="left"/>
      <w:pPr>
        <w:tabs>
          <w:tab w:val="num" w:pos="3824"/>
        </w:tabs>
        <w:ind w:left="3824" w:hanging="360"/>
      </w:pPr>
      <w:rPr>
        <w:rFonts w:ascii="Symbol" w:hAnsi="Symbol" w:hint="default"/>
      </w:rPr>
    </w:lvl>
    <w:lvl w:ilvl="4" w:tplc="FCE46FEE" w:tentative="1">
      <w:start w:val="1"/>
      <w:numFmt w:val="bullet"/>
      <w:lvlText w:val="o"/>
      <w:lvlJc w:val="left"/>
      <w:pPr>
        <w:tabs>
          <w:tab w:val="num" w:pos="4544"/>
        </w:tabs>
        <w:ind w:left="4544" w:hanging="360"/>
      </w:pPr>
      <w:rPr>
        <w:rFonts w:ascii="Courier New" w:hAnsi="Courier New" w:hint="default"/>
      </w:rPr>
    </w:lvl>
    <w:lvl w:ilvl="5" w:tplc="6F3A6C82" w:tentative="1">
      <w:start w:val="1"/>
      <w:numFmt w:val="bullet"/>
      <w:lvlText w:val=""/>
      <w:lvlJc w:val="left"/>
      <w:pPr>
        <w:tabs>
          <w:tab w:val="num" w:pos="5264"/>
        </w:tabs>
        <w:ind w:left="5264" w:hanging="360"/>
      </w:pPr>
      <w:rPr>
        <w:rFonts w:ascii="Wingdings" w:hAnsi="Wingdings" w:hint="default"/>
      </w:rPr>
    </w:lvl>
    <w:lvl w:ilvl="6" w:tplc="3E34C6B6" w:tentative="1">
      <w:start w:val="1"/>
      <w:numFmt w:val="bullet"/>
      <w:lvlText w:val=""/>
      <w:lvlJc w:val="left"/>
      <w:pPr>
        <w:tabs>
          <w:tab w:val="num" w:pos="5984"/>
        </w:tabs>
        <w:ind w:left="5984" w:hanging="360"/>
      </w:pPr>
      <w:rPr>
        <w:rFonts w:ascii="Symbol" w:hAnsi="Symbol" w:hint="default"/>
      </w:rPr>
    </w:lvl>
    <w:lvl w:ilvl="7" w:tplc="D79AC97E" w:tentative="1">
      <w:start w:val="1"/>
      <w:numFmt w:val="bullet"/>
      <w:lvlText w:val="o"/>
      <w:lvlJc w:val="left"/>
      <w:pPr>
        <w:tabs>
          <w:tab w:val="num" w:pos="6704"/>
        </w:tabs>
        <w:ind w:left="6704" w:hanging="360"/>
      </w:pPr>
      <w:rPr>
        <w:rFonts w:ascii="Courier New" w:hAnsi="Courier New" w:hint="default"/>
      </w:rPr>
    </w:lvl>
    <w:lvl w:ilvl="8" w:tplc="7862A884" w:tentative="1">
      <w:start w:val="1"/>
      <w:numFmt w:val="bullet"/>
      <w:lvlText w:val=""/>
      <w:lvlJc w:val="left"/>
      <w:pPr>
        <w:tabs>
          <w:tab w:val="num" w:pos="7424"/>
        </w:tabs>
        <w:ind w:left="7424" w:hanging="360"/>
      </w:pPr>
      <w:rPr>
        <w:rFonts w:ascii="Wingdings" w:hAnsi="Wingdings" w:hint="default"/>
      </w:rPr>
    </w:lvl>
  </w:abstractNum>
  <w:abstractNum w:abstractNumId="5" w15:restartNumberingAfterBreak="0">
    <w:nsid w:val="40D1482A"/>
    <w:multiLevelType w:val="hybridMultilevel"/>
    <w:tmpl w:val="54942EF2"/>
    <w:lvl w:ilvl="0" w:tplc="C518DFD6">
      <w:start w:val="19"/>
      <w:numFmt w:val="bullet"/>
      <w:lvlText w:val="-"/>
      <w:lvlJc w:val="left"/>
      <w:pPr>
        <w:ind w:left="2024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6" w15:restartNumberingAfterBreak="0">
    <w:nsid w:val="6A4066EA"/>
    <w:multiLevelType w:val="hybridMultilevel"/>
    <w:tmpl w:val="B24A5FEC"/>
    <w:lvl w:ilvl="0" w:tplc="415482EC">
      <w:start w:val="1"/>
      <w:numFmt w:val="bullet"/>
      <w:pStyle w:val="Luettelo2"/>
      <w:lvlText w:val=""/>
      <w:lvlJc w:val="left"/>
      <w:pPr>
        <w:tabs>
          <w:tab w:val="num" w:pos="2968"/>
        </w:tabs>
        <w:ind w:left="2948" w:hanging="340"/>
      </w:pPr>
      <w:rPr>
        <w:rFonts w:ascii="Symbol" w:hAnsi="Symbol" w:hint="default"/>
      </w:rPr>
    </w:lvl>
    <w:lvl w:ilvl="1" w:tplc="15E67E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743D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A8B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12038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D42D6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C829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C30F3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700B1F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0312E0"/>
    <w:multiLevelType w:val="hybridMultilevel"/>
    <w:tmpl w:val="AF4C696E"/>
    <w:lvl w:ilvl="0" w:tplc="3EAE2252">
      <w:start w:val="1"/>
      <w:numFmt w:val="bullet"/>
      <w:pStyle w:val="Luettelo"/>
      <w:lvlText w:val=""/>
      <w:lvlJc w:val="left"/>
      <w:pPr>
        <w:tabs>
          <w:tab w:val="num" w:pos="1664"/>
        </w:tabs>
        <w:ind w:left="1644" w:hanging="340"/>
      </w:pPr>
      <w:rPr>
        <w:rFonts w:ascii="Symbol" w:hAnsi="Symbol" w:hint="default"/>
      </w:rPr>
    </w:lvl>
    <w:lvl w:ilvl="1" w:tplc="1D489E18" w:tentative="1">
      <w:start w:val="1"/>
      <w:numFmt w:val="bullet"/>
      <w:lvlText w:val="o"/>
      <w:lvlJc w:val="left"/>
      <w:pPr>
        <w:tabs>
          <w:tab w:val="num" w:pos="4048"/>
        </w:tabs>
        <w:ind w:left="4048" w:hanging="360"/>
      </w:pPr>
      <w:rPr>
        <w:rFonts w:ascii="Courier New" w:hAnsi="Courier New" w:hint="default"/>
      </w:rPr>
    </w:lvl>
    <w:lvl w:ilvl="2" w:tplc="6B2CE95A" w:tentative="1">
      <w:start w:val="1"/>
      <w:numFmt w:val="bullet"/>
      <w:lvlText w:val=""/>
      <w:lvlJc w:val="left"/>
      <w:pPr>
        <w:tabs>
          <w:tab w:val="num" w:pos="4768"/>
        </w:tabs>
        <w:ind w:left="4768" w:hanging="360"/>
      </w:pPr>
      <w:rPr>
        <w:rFonts w:ascii="Wingdings" w:hAnsi="Wingdings" w:hint="default"/>
      </w:rPr>
    </w:lvl>
    <w:lvl w:ilvl="3" w:tplc="B846FDCE" w:tentative="1">
      <w:start w:val="1"/>
      <w:numFmt w:val="bullet"/>
      <w:lvlText w:val=""/>
      <w:lvlJc w:val="left"/>
      <w:pPr>
        <w:tabs>
          <w:tab w:val="num" w:pos="5488"/>
        </w:tabs>
        <w:ind w:left="5488" w:hanging="360"/>
      </w:pPr>
      <w:rPr>
        <w:rFonts w:ascii="Symbol" w:hAnsi="Symbol" w:hint="default"/>
      </w:rPr>
    </w:lvl>
    <w:lvl w:ilvl="4" w:tplc="5C045766" w:tentative="1">
      <w:start w:val="1"/>
      <w:numFmt w:val="bullet"/>
      <w:lvlText w:val="o"/>
      <w:lvlJc w:val="left"/>
      <w:pPr>
        <w:tabs>
          <w:tab w:val="num" w:pos="6208"/>
        </w:tabs>
        <w:ind w:left="6208" w:hanging="360"/>
      </w:pPr>
      <w:rPr>
        <w:rFonts w:ascii="Courier New" w:hAnsi="Courier New" w:hint="default"/>
      </w:rPr>
    </w:lvl>
    <w:lvl w:ilvl="5" w:tplc="7468209E" w:tentative="1">
      <w:start w:val="1"/>
      <w:numFmt w:val="bullet"/>
      <w:lvlText w:val=""/>
      <w:lvlJc w:val="left"/>
      <w:pPr>
        <w:tabs>
          <w:tab w:val="num" w:pos="6928"/>
        </w:tabs>
        <w:ind w:left="6928" w:hanging="360"/>
      </w:pPr>
      <w:rPr>
        <w:rFonts w:ascii="Wingdings" w:hAnsi="Wingdings" w:hint="default"/>
      </w:rPr>
    </w:lvl>
    <w:lvl w:ilvl="6" w:tplc="CBE2446A" w:tentative="1">
      <w:start w:val="1"/>
      <w:numFmt w:val="bullet"/>
      <w:lvlText w:val=""/>
      <w:lvlJc w:val="left"/>
      <w:pPr>
        <w:tabs>
          <w:tab w:val="num" w:pos="7648"/>
        </w:tabs>
        <w:ind w:left="7648" w:hanging="360"/>
      </w:pPr>
      <w:rPr>
        <w:rFonts w:ascii="Symbol" w:hAnsi="Symbol" w:hint="default"/>
      </w:rPr>
    </w:lvl>
    <w:lvl w:ilvl="7" w:tplc="FA367AEC" w:tentative="1">
      <w:start w:val="1"/>
      <w:numFmt w:val="bullet"/>
      <w:lvlText w:val="o"/>
      <w:lvlJc w:val="left"/>
      <w:pPr>
        <w:tabs>
          <w:tab w:val="num" w:pos="8368"/>
        </w:tabs>
        <w:ind w:left="8368" w:hanging="360"/>
      </w:pPr>
      <w:rPr>
        <w:rFonts w:ascii="Courier New" w:hAnsi="Courier New" w:hint="default"/>
      </w:rPr>
    </w:lvl>
    <w:lvl w:ilvl="8" w:tplc="1026C2CA" w:tentative="1">
      <w:start w:val="1"/>
      <w:numFmt w:val="bullet"/>
      <w:lvlText w:val=""/>
      <w:lvlJc w:val="left"/>
      <w:pPr>
        <w:tabs>
          <w:tab w:val="num" w:pos="9088"/>
        </w:tabs>
        <w:ind w:left="9088" w:hanging="360"/>
      </w:pPr>
      <w:rPr>
        <w:rFonts w:ascii="Wingdings" w:hAnsi="Wingdings" w:hint="default"/>
      </w:rPr>
    </w:lvl>
  </w:abstractNum>
  <w:abstractNum w:abstractNumId="8" w15:restartNumberingAfterBreak="0">
    <w:nsid w:val="7CBA35D9"/>
    <w:multiLevelType w:val="hybridMultilevel"/>
    <w:tmpl w:val="BFB04B84"/>
    <w:lvl w:ilvl="0" w:tplc="C518DFD6">
      <w:start w:val="19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7"/>
  </w:num>
  <w:num w:numId="4">
    <w:abstractNumId w:val="0"/>
  </w:num>
  <w:num w:numId="5">
    <w:abstractNumId w:val="6"/>
  </w:num>
  <w:num w:numId="6">
    <w:abstractNumId w:val="8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65D"/>
    <w:rsid w:val="00014E32"/>
    <w:rsid w:val="000204EA"/>
    <w:rsid w:val="00031C02"/>
    <w:rsid w:val="00040D41"/>
    <w:rsid w:val="00042FF7"/>
    <w:rsid w:val="00045F93"/>
    <w:rsid w:val="00051168"/>
    <w:rsid w:val="00055D59"/>
    <w:rsid w:val="00064C55"/>
    <w:rsid w:val="000660CF"/>
    <w:rsid w:val="0008613A"/>
    <w:rsid w:val="0008780D"/>
    <w:rsid w:val="000B43E9"/>
    <w:rsid w:val="000C1D71"/>
    <w:rsid w:val="000C7150"/>
    <w:rsid w:val="000E0768"/>
    <w:rsid w:val="000E55BB"/>
    <w:rsid w:val="000E65FD"/>
    <w:rsid w:val="000F0C0B"/>
    <w:rsid w:val="000F7456"/>
    <w:rsid w:val="00103124"/>
    <w:rsid w:val="00106CD9"/>
    <w:rsid w:val="001218E1"/>
    <w:rsid w:val="00125DF4"/>
    <w:rsid w:val="001278AD"/>
    <w:rsid w:val="00140028"/>
    <w:rsid w:val="00195353"/>
    <w:rsid w:val="001C127A"/>
    <w:rsid w:val="001F53C9"/>
    <w:rsid w:val="00202AB0"/>
    <w:rsid w:val="00207CDE"/>
    <w:rsid w:val="00216588"/>
    <w:rsid w:val="00226120"/>
    <w:rsid w:val="00233DD8"/>
    <w:rsid w:val="00250359"/>
    <w:rsid w:val="0025372F"/>
    <w:rsid w:val="00264309"/>
    <w:rsid w:val="00265CF7"/>
    <w:rsid w:val="00266392"/>
    <w:rsid w:val="002876EA"/>
    <w:rsid w:val="00290FA8"/>
    <w:rsid w:val="0029157D"/>
    <w:rsid w:val="0029296C"/>
    <w:rsid w:val="002938FD"/>
    <w:rsid w:val="002A2D02"/>
    <w:rsid w:val="002B31D8"/>
    <w:rsid w:val="002C0233"/>
    <w:rsid w:val="002E2CB4"/>
    <w:rsid w:val="0032163D"/>
    <w:rsid w:val="00331AB0"/>
    <w:rsid w:val="0034128F"/>
    <w:rsid w:val="00343069"/>
    <w:rsid w:val="003471E1"/>
    <w:rsid w:val="00355712"/>
    <w:rsid w:val="00366FFA"/>
    <w:rsid w:val="00381672"/>
    <w:rsid w:val="003862E5"/>
    <w:rsid w:val="003C6F18"/>
    <w:rsid w:val="003D64D8"/>
    <w:rsid w:val="003E3060"/>
    <w:rsid w:val="003E4770"/>
    <w:rsid w:val="003E6B26"/>
    <w:rsid w:val="00402204"/>
    <w:rsid w:val="0040230A"/>
    <w:rsid w:val="00410327"/>
    <w:rsid w:val="004240CE"/>
    <w:rsid w:val="00435457"/>
    <w:rsid w:val="004403AB"/>
    <w:rsid w:val="004461D2"/>
    <w:rsid w:val="00446658"/>
    <w:rsid w:val="00450274"/>
    <w:rsid w:val="004932C7"/>
    <w:rsid w:val="00497BC9"/>
    <w:rsid w:val="00497E28"/>
    <w:rsid w:val="004A314D"/>
    <w:rsid w:val="004A6E45"/>
    <w:rsid w:val="004B21D4"/>
    <w:rsid w:val="004E1AA4"/>
    <w:rsid w:val="004E24C7"/>
    <w:rsid w:val="004F1E71"/>
    <w:rsid w:val="004F3A54"/>
    <w:rsid w:val="0051276F"/>
    <w:rsid w:val="0051576B"/>
    <w:rsid w:val="00516A95"/>
    <w:rsid w:val="00524B00"/>
    <w:rsid w:val="00554CFD"/>
    <w:rsid w:val="00555231"/>
    <w:rsid w:val="00566323"/>
    <w:rsid w:val="0057214E"/>
    <w:rsid w:val="00574C42"/>
    <w:rsid w:val="0059053B"/>
    <w:rsid w:val="005A2903"/>
    <w:rsid w:val="005B7069"/>
    <w:rsid w:val="005D01BC"/>
    <w:rsid w:val="005D33C1"/>
    <w:rsid w:val="005D68C7"/>
    <w:rsid w:val="005E4440"/>
    <w:rsid w:val="005E529F"/>
    <w:rsid w:val="005E54D1"/>
    <w:rsid w:val="005F0A13"/>
    <w:rsid w:val="005F2B32"/>
    <w:rsid w:val="00624BED"/>
    <w:rsid w:val="00624F5A"/>
    <w:rsid w:val="00643A46"/>
    <w:rsid w:val="00645A42"/>
    <w:rsid w:val="00647EC1"/>
    <w:rsid w:val="006632B3"/>
    <w:rsid w:val="0067422C"/>
    <w:rsid w:val="00674ADB"/>
    <w:rsid w:val="00692971"/>
    <w:rsid w:val="00697AB4"/>
    <w:rsid w:val="006A12F6"/>
    <w:rsid w:val="006B576B"/>
    <w:rsid w:val="006B5887"/>
    <w:rsid w:val="006E6BF7"/>
    <w:rsid w:val="00700230"/>
    <w:rsid w:val="00702484"/>
    <w:rsid w:val="00712E36"/>
    <w:rsid w:val="007136CD"/>
    <w:rsid w:val="007142B2"/>
    <w:rsid w:val="00714BB3"/>
    <w:rsid w:val="00721F97"/>
    <w:rsid w:val="007321D2"/>
    <w:rsid w:val="00732FA0"/>
    <w:rsid w:val="00735269"/>
    <w:rsid w:val="00742986"/>
    <w:rsid w:val="0074398D"/>
    <w:rsid w:val="0074696A"/>
    <w:rsid w:val="007523BD"/>
    <w:rsid w:val="0075259F"/>
    <w:rsid w:val="0075309D"/>
    <w:rsid w:val="00756D1E"/>
    <w:rsid w:val="00756D3B"/>
    <w:rsid w:val="0076083F"/>
    <w:rsid w:val="00767562"/>
    <w:rsid w:val="007766C4"/>
    <w:rsid w:val="00780409"/>
    <w:rsid w:val="00781E2B"/>
    <w:rsid w:val="007960C4"/>
    <w:rsid w:val="007A07C2"/>
    <w:rsid w:val="007A5A9A"/>
    <w:rsid w:val="007A66F4"/>
    <w:rsid w:val="007B199A"/>
    <w:rsid w:val="007B6A18"/>
    <w:rsid w:val="007C232D"/>
    <w:rsid w:val="00811232"/>
    <w:rsid w:val="0082286B"/>
    <w:rsid w:val="0083029A"/>
    <w:rsid w:val="00835BF9"/>
    <w:rsid w:val="00841D50"/>
    <w:rsid w:val="0084270D"/>
    <w:rsid w:val="00844E29"/>
    <w:rsid w:val="00846D42"/>
    <w:rsid w:val="00853E1B"/>
    <w:rsid w:val="00857A74"/>
    <w:rsid w:val="00860F2F"/>
    <w:rsid w:val="00881570"/>
    <w:rsid w:val="008931BC"/>
    <w:rsid w:val="00894006"/>
    <w:rsid w:val="00897239"/>
    <w:rsid w:val="0089741F"/>
    <w:rsid w:val="008B1299"/>
    <w:rsid w:val="008B1E06"/>
    <w:rsid w:val="008B481C"/>
    <w:rsid w:val="008D2A8E"/>
    <w:rsid w:val="00915D1B"/>
    <w:rsid w:val="00917387"/>
    <w:rsid w:val="00926177"/>
    <w:rsid w:val="0093188F"/>
    <w:rsid w:val="00931C5C"/>
    <w:rsid w:val="009329B3"/>
    <w:rsid w:val="00946731"/>
    <w:rsid w:val="00955BA6"/>
    <w:rsid w:val="00956335"/>
    <w:rsid w:val="00956960"/>
    <w:rsid w:val="009614BC"/>
    <w:rsid w:val="00963D73"/>
    <w:rsid w:val="00974402"/>
    <w:rsid w:val="00974639"/>
    <w:rsid w:val="00987A29"/>
    <w:rsid w:val="00993B51"/>
    <w:rsid w:val="00996D80"/>
    <w:rsid w:val="009A2FF0"/>
    <w:rsid w:val="009A3429"/>
    <w:rsid w:val="009A4E15"/>
    <w:rsid w:val="009C42B5"/>
    <w:rsid w:val="009D0CA0"/>
    <w:rsid w:val="009E1113"/>
    <w:rsid w:val="009E42D4"/>
    <w:rsid w:val="00A0015F"/>
    <w:rsid w:val="00A0709A"/>
    <w:rsid w:val="00A2255A"/>
    <w:rsid w:val="00A25FC1"/>
    <w:rsid w:val="00A46178"/>
    <w:rsid w:val="00A607F6"/>
    <w:rsid w:val="00A725A1"/>
    <w:rsid w:val="00A80018"/>
    <w:rsid w:val="00AA3CFE"/>
    <w:rsid w:val="00AB18C5"/>
    <w:rsid w:val="00AB6DA6"/>
    <w:rsid w:val="00AC06A2"/>
    <w:rsid w:val="00AD3F5A"/>
    <w:rsid w:val="00AE0039"/>
    <w:rsid w:val="00AE103B"/>
    <w:rsid w:val="00AE17CD"/>
    <w:rsid w:val="00AE595C"/>
    <w:rsid w:val="00AF2860"/>
    <w:rsid w:val="00B127D8"/>
    <w:rsid w:val="00B37133"/>
    <w:rsid w:val="00B41016"/>
    <w:rsid w:val="00B43A00"/>
    <w:rsid w:val="00B56B39"/>
    <w:rsid w:val="00B60961"/>
    <w:rsid w:val="00B72C68"/>
    <w:rsid w:val="00B735BB"/>
    <w:rsid w:val="00B750ED"/>
    <w:rsid w:val="00B876B6"/>
    <w:rsid w:val="00B92F73"/>
    <w:rsid w:val="00B93DBA"/>
    <w:rsid w:val="00BA3B35"/>
    <w:rsid w:val="00BB0A67"/>
    <w:rsid w:val="00BB1D53"/>
    <w:rsid w:val="00BB341C"/>
    <w:rsid w:val="00BD0E7C"/>
    <w:rsid w:val="00BE1EB7"/>
    <w:rsid w:val="00BE67BD"/>
    <w:rsid w:val="00BF6463"/>
    <w:rsid w:val="00C04969"/>
    <w:rsid w:val="00C0507E"/>
    <w:rsid w:val="00C25EB4"/>
    <w:rsid w:val="00C265BC"/>
    <w:rsid w:val="00C44A73"/>
    <w:rsid w:val="00C44D50"/>
    <w:rsid w:val="00C64888"/>
    <w:rsid w:val="00C65F33"/>
    <w:rsid w:val="00C82F0E"/>
    <w:rsid w:val="00C9233B"/>
    <w:rsid w:val="00C97774"/>
    <w:rsid w:val="00CA148C"/>
    <w:rsid w:val="00CA5074"/>
    <w:rsid w:val="00CC59D2"/>
    <w:rsid w:val="00CD63BB"/>
    <w:rsid w:val="00CE6414"/>
    <w:rsid w:val="00CF56DB"/>
    <w:rsid w:val="00D05B5A"/>
    <w:rsid w:val="00D170FD"/>
    <w:rsid w:val="00D347E8"/>
    <w:rsid w:val="00D4219E"/>
    <w:rsid w:val="00D508C3"/>
    <w:rsid w:val="00D5405E"/>
    <w:rsid w:val="00D6665D"/>
    <w:rsid w:val="00D762B4"/>
    <w:rsid w:val="00D85C35"/>
    <w:rsid w:val="00DA2E71"/>
    <w:rsid w:val="00DA499F"/>
    <w:rsid w:val="00DA70CE"/>
    <w:rsid w:val="00DB1D1C"/>
    <w:rsid w:val="00DB61BD"/>
    <w:rsid w:val="00DB7AA1"/>
    <w:rsid w:val="00DD1134"/>
    <w:rsid w:val="00DD29E6"/>
    <w:rsid w:val="00DE7DAB"/>
    <w:rsid w:val="00DF45E1"/>
    <w:rsid w:val="00E02E9E"/>
    <w:rsid w:val="00E04F20"/>
    <w:rsid w:val="00E11041"/>
    <w:rsid w:val="00E26E7D"/>
    <w:rsid w:val="00E27C64"/>
    <w:rsid w:val="00E42657"/>
    <w:rsid w:val="00E45A17"/>
    <w:rsid w:val="00E45D9F"/>
    <w:rsid w:val="00E57A5E"/>
    <w:rsid w:val="00E70796"/>
    <w:rsid w:val="00E774BF"/>
    <w:rsid w:val="00E82B42"/>
    <w:rsid w:val="00E939D5"/>
    <w:rsid w:val="00E96E78"/>
    <w:rsid w:val="00EA16B2"/>
    <w:rsid w:val="00EA4C68"/>
    <w:rsid w:val="00EC7650"/>
    <w:rsid w:val="00ED3991"/>
    <w:rsid w:val="00EE37D4"/>
    <w:rsid w:val="00EE457C"/>
    <w:rsid w:val="00EE71E4"/>
    <w:rsid w:val="00EF703A"/>
    <w:rsid w:val="00F30B24"/>
    <w:rsid w:val="00F35D62"/>
    <w:rsid w:val="00F53672"/>
    <w:rsid w:val="00F56799"/>
    <w:rsid w:val="00F664A7"/>
    <w:rsid w:val="00F701A0"/>
    <w:rsid w:val="00F73D66"/>
    <w:rsid w:val="00F772F8"/>
    <w:rsid w:val="00F846FA"/>
    <w:rsid w:val="00F86BE1"/>
    <w:rsid w:val="00F90C94"/>
    <w:rsid w:val="00F949F9"/>
    <w:rsid w:val="00F95896"/>
    <w:rsid w:val="00FA6003"/>
    <w:rsid w:val="00FB3AF9"/>
    <w:rsid w:val="00FB5FDE"/>
    <w:rsid w:val="00FC669E"/>
    <w:rsid w:val="00FD732D"/>
    <w:rsid w:val="00FE2662"/>
    <w:rsid w:val="00FF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81766CA"/>
  <w15:chartTrackingRefBased/>
  <w15:docId w15:val="{DAFB0EC3-2832-4FE8-9D7D-28088CF17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locked="1" w:uiPriority="99"/>
    <w:lsdException w:name="index 2" w:locked="1" w:uiPriority="99"/>
    <w:lsdException w:name="index 3" w:locked="1" w:uiPriority="99"/>
    <w:lsdException w:name="index 4" w:locked="1" w:uiPriority="99"/>
    <w:lsdException w:name="index 5" w:locked="1" w:uiPriority="99"/>
    <w:lsdException w:name="index 6" w:locked="1" w:uiPriority="99"/>
    <w:lsdException w:name="index 7" w:locked="1" w:uiPriority="99"/>
    <w:lsdException w:name="index 8" w:locked="1" w:uiPriority="99"/>
    <w:lsdException w:name="index 9" w:locked="1" w:uiPriority="99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annotation text" w:locked="1" w:uiPriority="99"/>
    <w:lsdException w:name="footer" w:locked="1" w:uiPriority="99"/>
    <w:lsdException w:name="index heading" w:locked="1" w:uiPriority="99"/>
    <w:lsdException w:name="caption" w:semiHidden="1" w:unhideWhenUsed="1" w:qFormat="1"/>
    <w:lsdException w:name="table of figures" w:locked="1" w:uiPriority="99"/>
    <w:lsdException w:name="envelope address" w:locked="1" w:uiPriority="99"/>
    <w:lsdException w:name="envelope return" w:locked="1" w:uiPriority="99"/>
    <w:lsdException w:name="annotation reference" w:locked="1" w:uiPriority="99"/>
    <w:lsdException w:name="line number" w:locked="1"/>
    <w:lsdException w:name="page number" w:locked="1"/>
    <w:lsdException w:name="table of authorities" w:locked="1"/>
    <w:lsdException w:name="macro" w:locked="1"/>
    <w:lsdException w:name="toa heading" w:locked="1"/>
    <w:lsdException w:name="List" w:qFormat="1"/>
    <w:lsdException w:name="List Bullet" w:locked="1"/>
    <w:lsdException w:name="List Number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uiPriority="99"/>
    <w:lsdException w:name="Closing" w:locked="1" w:uiPriority="99"/>
    <w:lsdException w:name="Signature" w:locked="1" w:uiPriority="99"/>
    <w:lsdException w:name="Default Paragraph Font" w:uiPriority="1"/>
    <w:lsdException w:name="List Continue" w:locked="1" w:uiPriority="99"/>
    <w:lsdException w:name="List Continue 2" w:locked="1" w:uiPriority="99"/>
    <w:lsdException w:name="List Continue 3" w:locked="1" w:uiPriority="99"/>
    <w:lsdException w:name="List Continue 4" w:locked="1" w:uiPriority="99"/>
    <w:lsdException w:name="List Continue 5" w:locked="1" w:uiPriority="99"/>
    <w:lsdException w:name="Subtitle" w:locked="1" w:uiPriority="99"/>
    <w:lsdException w:name="Date" w:locked="1"/>
    <w:lsdException w:name="Note Heading" w:locked="1" w:uiPriority="99"/>
    <w:lsdException w:name="Block Text" w:locked="1" w:uiPriority="99"/>
    <w:lsdException w:name="Hyperlink" w:locked="1" w:uiPriority="99"/>
    <w:lsdException w:name="FollowedHyperlink" w:locked="1" w:uiPriority="99"/>
    <w:lsdException w:name="Strong" w:uiPriority="99"/>
    <w:lsdException w:name="Emphasis" w:locked="1" w:uiPriority="99"/>
    <w:lsdException w:name="Document Map" w:locked="1" w:uiPriority="99"/>
    <w:lsdException w:name="HTML Acronym" w:locked="1" w:uiPriority="99"/>
    <w:lsdException w:name="HTML Address" w:locked="1" w:uiPriority="99"/>
    <w:lsdException w:name="HTML Cite" w:locked="1" w:uiPriority="99"/>
    <w:lsdException w:name="HTML Code" w:locked="1" w:uiPriority="99"/>
    <w:lsdException w:name="HTML Definition" w:locked="1" w:uiPriority="99"/>
    <w:lsdException w:name="HTML Keyboard" w:locked="1" w:uiPriority="99"/>
    <w:lsdException w:name="HTML Preformatted" w:locked="1" w:semiHidden="1" w:uiPriority="99" w:unhideWhenUsed="1"/>
    <w:lsdException w:name="HTML Sample" w:locked="1" w:uiPriority="99"/>
    <w:lsdException w:name="HTML Typewriter" w:locked="1" w:uiPriority="99"/>
    <w:lsdException w:name="HTML Variable" w:locked="1" w:semiHidden="1" w:uiPriority="99" w:unhideWhenUsed="1"/>
    <w:lsdException w:name="Normal Table" w:semiHidden="1" w:unhideWhenUsed="1"/>
    <w:lsdException w:name="annotation subject" w:locked="1" w:uiPriority="99"/>
    <w:lsdException w:name="No List" w:semiHidden="1" w:uiPriority="99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aliases w:val="1 Normaali"/>
    <w:qFormat/>
    <w:rsid w:val="00D6665D"/>
    <w:rPr>
      <w:rFonts w:ascii="Garamond" w:hAnsi="Garamond"/>
      <w:sz w:val="24"/>
    </w:rPr>
  </w:style>
  <w:style w:type="paragraph" w:styleId="Otsikko1">
    <w:name w:val="heading 1"/>
    <w:basedOn w:val="Normaali"/>
    <w:next w:val="Kappale"/>
    <w:qFormat/>
    <w:rsid w:val="00D170FD"/>
    <w:pPr>
      <w:keepNext/>
      <w:outlineLvl w:val="0"/>
    </w:pPr>
    <w:rPr>
      <w:b/>
      <w:kern w:val="28"/>
      <w:sz w:val="28"/>
    </w:rPr>
  </w:style>
  <w:style w:type="paragraph" w:styleId="Otsikko2">
    <w:name w:val="heading 2"/>
    <w:basedOn w:val="Normaali"/>
    <w:next w:val="Kappale"/>
    <w:qFormat/>
    <w:rsid w:val="00CF56DB"/>
    <w:pPr>
      <w:keepNext/>
      <w:outlineLvl w:val="1"/>
    </w:pPr>
    <w:rPr>
      <w:b/>
    </w:rPr>
  </w:style>
  <w:style w:type="paragraph" w:styleId="Otsikko3">
    <w:name w:val="heading 3"/>
    <w:basedOn w:val="Normaali"/>
    <w:next w:val="Kappale"/>
    <w:rsid w:val="00993B51"/>
    <w:pPr>
      <w:keepNext/>
      <w:outlineLvl w:val="2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oppuviitteenteksti">
    <w:name w:val="endnote text"/>
    <w:basedOn w:val="Normaali"/>
    <w:semiHidden/>
    <w:rsid w:val="0029296C"/>
  </w:style>
  <w:style w:type="character" w:styleId="Loppuviitteenviite">
    <w:name w:val="endnote reference"/>
    <w:semiHidden/>
    <w:rsid w:val="0029296C"/>
    <w:rPr>
      <w:rFonts w:ascii="Times New Roman" w:hAnsi="Times New Roman"/>
      <w:vertAlign w:val="superscript"/>
    </w:rPr>
  </w:style>
  <w:style w:type="paragraph" w:styleId="Alaviitteenteksti">
    <w:name w:val="footnote text"/>
    <w:basedOn w:val="Normaali"/>
    <w:semiHidden/>
    <w:rsid w:val="0029296C"/>
    <w:rPr>
      <w:sz w:val="20"/>
    </w:rPr>
  </w:style>
  <w:style w:type="character" w:styleId="Alaviitteenviite">
    <w:name w:val="footnote reference"/>
    <w:semiHidden/>
    <w:rsid w:val="0029296C"/>
    <w:rPr>
      <w:rFonts w:ascii="Times New Roman" w:hAnsi="Times New Roman"/>
      <w:vertAlign w:val="superscript"/>
    </w:rPr>
  </w:style>
  <w:style w:type="paragraph" w:customStyle="1" w:styleId="sisluet1">
    <w:name w:val="sisluet 1"/>
    <w:basedOn w:val="Normaali"/>
    <w:locked/>
    <w:rsid w:val="0029296C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customStyle="1" w:styleId="sisluet2">
    <w:name w:val="sisluet 2"/>
    <w:basedOn w:val="Normaali"/>
    <w:locked/>
    <w:rsid w:val="0029296C"/>
    <w:pPr>
      <w:tabs>
        <w:tab w:val="right" w:leader="dot" w:pos="9360"/>
      </w:tabs>
      <w:suppressAutoHyphens/>
      <w:ind w:left="1440" w:right="720" w:hanging="720"/>
    </w:pPr>
  </w:style>
  <w:style w:type="paragraph" w:customStyle="1" w:styleId="sisluet3">
    <w:name w:val="sisluet 3"/>
    <w:basedOn w:val="Normaali"/>
    <w:locked/>
    <w:rsid w:val="0029296C"/>
    <w:pPr>
      <w:tabs>
        <w:tab w:val="right" w:leader="dot" w:pos="9360"/>
      </w:tabs>
      <w:suppressAutoHyphens/>
      <w:ind w:left="2160" w:right="720" w:hanging="720"/>
    </w:pPr>
  </w:style>
  <w:style w:type="paragraph" w:customStyle="1" w:styleId="sisluet4">
    <w:name w:val="sisluet 4"/>
    <w:basedOn w:val="Normaali"/>
    <w:locked/>
    <w:rsid w:val="0029296C"/>
    <w:pPr>
      <w:tabs>
        <w:tab w:val="right" w:leader="dot" w:pos="9360"/>
      </w:tabs>
      <w:suppressAutoHyphens/>
      <w:ind w:left="2880" w:right="720" w:hanging="720"/>
    </w:pPr>
  </w:style>
  <w:style w:type="paragraph" w:customStyle="1" w:styleId="sisluet5">
    <w:name w:val="sisluet 5"/>
    <w:basedOn w:val="Normaali"/>
    <w:locked/>
    <w:rsid w:val="0029296C"/>
    <w:pPr>
      <w:tabs>
        <w:tab w:val="right" w:leader="dot" w:pos="9360"/>
      </w:tabs>
      <w:suppressAutoHyphens/>
      <w:ind w:left="3600" w:right="720" w:hanging="720"/>
    </w:pPr>
  </w:style>
  <w:style w:type="paragraph" w:customStyle="1" w:styleId="sisluet6">
    <w:name w:val="sisluet 6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7">
    <w:name w:val="sisluet 7"/>
    <w:basedOn w:val="Normaali"/>
    <w:locked/>
    <w:rsid w:val="0029296C"/>
    <w:pPr>
      <w:suppressAutoHyphens/>
      <w:ind w:left="720" w:hanging="720"/>
    </w:pPr>
  </w:style>
  <w:style w:type="paragraph" w:customStyle="1" w:styleId="sisluet8">
    <w:name w:val="sisluet 8"/>
    <w:basedOn w:val="Normaali"/>
    <w:locked/>
    <w:rsid w:val="0029296C"/>
    <w:pPr>
      <w:tabs>
        <w:tab w:val="right" w:pos="9360"/>
      </w:tabs>
      <w:suppressAutoHyphens/>
      <w:ind w:left="720" w:hanging="720"/>
    </w:pPr>
  </w:style>
  <w:style w:type="paragraph" w:customStyle="1" w:styleId="sisluet9">
    <w:name w:val="sisluet 9"/>
    <w:basedOn w:val="Normaali"/>
    <w:locked/>
    <w:rsid w:val="0029296C"/>
    <w:pPr>
      <w:tabs>
        <w:tab w:val="right" w:leader="dot" w:pos="9360"/>
      </w:tabs>
      <w:suppressAutoHyphens/>
      <w:ind w:left="720" w:hanging="720"/>
    </w:pPr>
  </w:style>
  <w:style w:type="paragraph" w:styleId="Luettelo">
    <w:name w:val="List"/>
    <w:aliases w:val="Sisennettyluettelo"/>
    <w:basedOn w:val="Normaali"/>
    <w:qFormat/>
    <w:rsid w:val="0029296C"/>
    <w:pPr>
      <w:numPr>
        <w:numId w:val="3"/>
      </w:numPr>
    </w:pPr>
  </w:style>
  <w:style w:type="paragraph" w:styleId="Luettelo2">
    <w:name w:val="List 2"/>
    <w:basedOn w:val="Normaali"/>
    <w:rsid w:val="0029296C"/>
    <w:pPr>
      <w:numPr>
        <w:numId w:val="5"/>
      </w:numPr>
    </w:pPr>
  </w:style>
  <w:style w:type="paragraph" w:customStyle="1" w:styleId="kuvanotsikko">
    <w:name w:val="kuvan otsikko"/>
    <w:basedOn w:val="Normaali"/>
    <w:uiPriority w:val="99"/>
    <w:locked/>
    <w:rsid w:val="0029296C"/>
  </w:style>
  <w:style w:type="paragraph" w:styleId="Yltunniste">
    <w:name w:val="header"/>
    <w:basedOn w:val="Normaali"/>
    <w:rsid w:val="00993B51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uiPriority w:val="99"/>
    <w:locked/>
    <w:rsid w:val="00E774BF"/>
    <w:pPr>
      <w:tabs>
        <w:tab w:val="center" w:pos="4819"/>
        <w:tab w:val="right" w:pos="9638"/>
      </w:tabs>
    </w:pPr>
    <w:rPr>
      <w:sz w:val="16"/>
    </w:rPr>
  </w:style>
  <w:style w:type="character" w:styleId="Sivunumero">
    <w:name w:val="page number"/>
    <w:locked/>
    <w:rsid w:val="00D170FD"/>
    <w:rPr>
      <w:rFonts w:ascii="Garamond" w:hAnsi="Garamond"/>
      <w:sz w:val="24"/>
    </w:rPr>
  </w:style>
  <w:style w:type="paragraph" w:customStyle="1" w:styleId="Kappale">
    <w:name w:val="Kappale"/>
    <w:basedOn w:val="Normaali"/>
    <w:link w:val="KappaleChar"/>
    <w:qFormat/>
    <w:rsid w:val="002A2D02"/>
    <w:pPr>
      <w:ind w:left="1304"/>
    </w:pPr>
  </w:style>
  <w:style w:type="paragraph" w:customStyle="1" w:styleId="Tekstikappalesisennetty">
    <w:name w:val="Tekstikappale sisennetty"/>
    <w:basedOn w:val="Kappale"/>
    <w:rsid w:val="00993B51"/>
    <w:pPr>
      <w:ind w:left="2608"/>
    </w:pPr>
  </w:style>
  <w:style w:type="paragraph" w:styleId="Seliteteksti">
    <w:name w:val="Balloon Text"/>
    <w:basedOn w:val="Normaali"/>
    <w:semiHidden/>
    <w:rsid w:val="00974402"/>
    <w:rPr>
      <w:rFonts w:ascii="Tahoma" w:hAnsi="Tahoma" w:cs="Tahoma"/>
      <w:sz w:val="16"/>
      <w:szCs w:val="16"/>
    </w:rPr>
  </w:style>
  <w:style w:type="character" w:styleId="Hyperlinkki">
    <w:name w:val="Hyperlink"/>
    <w:uiPriority w:val="99"/>
    <w:locked/>
    <w:rsid w:val="00045F93"/>
    <w:rPr>
      <w:color w:val="0000FF"/>
      <w:u w:val="single"/>
    </w:rPr>
  </w:style>
  <w:style w:type="paragraph" w:customStyle="1" w:styleId="Sisennettykappale">
    <w:name w:val="Sisennetty kappale"/>
    <w:basedOn w:val="Kappale"/>
    <w:link w:val="SisennettykappaleChar"/>
    <w:qFormat/>
    <w:rsid w:val="00DF45E1"/>
  </w:style>
  <w:style w:type="character" w:customStyle="1" w:styleId="KappaleChar">
    <w:name w:val="Kappale Char"/>
    <w:link w:val="Kappale"/>
    <w:rsid w:val="00DF45E1"/>
    <w:rPr>
      <w:rFonts w:ascii="Garamond" w:hAnsi="Garamond"/>
      <w:sz w:val="24"/>
    </w:rPr>
  </w:style>
  <w:style w:type="character" w:customStyle="1" w:styleId="SisennettykappaleChar">
    <w:name w:val="Sisennetty kappale Char"/>
    <w:basedOn w:val="KappaleChar"/>
    <w:link w:val="Sisennettykappale"/>
    <w:rsid w:val="00DF45E1"/>
    <w:rPr>
      <w:rFonts w:ascii="Garamond" w:hAnsi="Garamond"/>
      <w:sz w:val="24"/>
    </w:rPr>
  </w:style>
  <w:style w:type="paragraph" w:customStyle="1" w:styleId="Paaotsikko">
    <w:name w:val="! Paaotsikko"/>
    <w:basedOn w:val="Otsikko1"/>
    <w:next w:val="Kappale"/>
    <w:qFormat/>
    <w:rsid w:val="00D6665D"/>
    <w:rPr>
      <w:caps/>
      <w:szCs w:val="28"/>
    </w:rPr>
  </w:style>
  <w:style w:type="character" w:styleId="AvattuHyperlinkki">
    <w:name w:val="FollowedHyperlink"/>
    <w:basedOn w:val="Kappaleenoletusfontti"/>
    <w:uiPriority w:val="99"/>
    <w:locked/>
    <w:rsid w:val="00AD3F5A"/>
    <w:rPr>
      <w:color w:val="954F72" w:themeColor="followedHyperlink"/>
      <w:u w:val="single"/>
    </w:rPr>
  </w:style>
  <w:style w:type="character" w:styleId="Kommentinviite">
    <w:name w:val="annotation reference"/>
    <w:basedOn w:val="Kappaleenoletusfontti"/>
    <w:uiPriority w:val="99"/>
    <w:locked/>
    <w:rsid w:val="006632B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locked/>
    <w:rsid w:val="006632B3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6632B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locked/>
    <w:rsid w:val="006632B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rsid w:val="006632B3"/>
    <w:rPr>
      <w:rFonts w:ascii="Garamond" w:hAnsi="Garamond"/>
      <w:b/>
      <w:bCs/>
    </w:rPr>
  </w:style>
  <w:style w:type="paragraph" w:styleId="Luettelokappale">
    <w:name w:val="List Paragraph"/>
    <w:basedOn w:val="Normaali"/>
    <w:uiPriority w:val="34"/>
    <w:rsid w:val="00DB1D1C"/>
    <w:pPr>
      <w:ind w:left="720"/>
      <w:contextualSpacing/>
    </w:pPr>
  </w:style>
  <w:style w:type="character" w:styleId="Ratkaisematonmaininta">
    <w:name w:val="Unresolved Mention"/>
    <w:basedOn w:val="Kappaleenoletusfontti"/>
    <w:uiPriority w:val="99"/>
    <w:semiHidden/>
    <w:unhideWhenUsed/>
    <w:rsid w:val="005D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ppasi\Downloads\kirkkopalvelut-2017-yleispohja%20(4)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0138185EF836F42B4F76337A7773C6B" ma:contentTypeVersion="10" ma:contentTypeDescription="Luo uusi asiakirja." ma:contentTypeScope="" ma:versionID="526e11e8ceaae71dcd3e9959c872985a">
  <xsd:schema xmlns:xsd="http://www.w3.org/2001/XMLSchema" xmlns:xs="http://www.w3.org/2001/XMLSchema" xmlns:p="http://schemas.microsoft.com/office/2006/metadata/properties" xmlns:ns3="1515ced6-46d9-4f08-ae66-c335d10deee4" xmlns:ns4="954eec00-03ca-4d7a-9ba8-15868e41a24c" targetNamespace="http://schemas.microsoft.com/office/2006/metadata/properties" ma:root="true" ma:fieldsID="8b8aaf088230b6be53e138eefdfbc586" ns3:_="" ns4:_="">
    <xsd:import namespace="1515ced6-46d9-4f08-ae66-c335d10deee4"/>
    <xsd:import namespace="954eec00-03ca-4d7a-9ba8-15868e41a24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15ced6-46d9-4f08-ae66-c335d10deee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eec00-03ca-4d7a-9ba8-15868e41a2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B7D98-F4A3-4954-B118-6A6E8B94DE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B14B85E-65F2-47D9-B932-EBAB0AF25B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6B6DC8-1C3B-45D4-8555-1435D86682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15ced6-46d9-4f08-ae66-c335d10deee4"/>
    <ds:schemaRef ds:uri="954eec00-03ca-4d7a-9ba8-15868e41a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5BEF8C4-78C3-4E3D-8908-D41FE113B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kirkkopalvelut-2017-yleispohja (4)</Template>
  <TotalTime>1</TotalTime>
  <Pages>3</Pages>
  <Words>313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</vt:lpstr>
    </vt:vector>
  </TitlesOfParts>
  <Company>Kirkkopalvelut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</dc:title>
  <dc:subject/>
  <dc:creator>Seppä Sirpa</dc:creator>
  <cp:keywords/>
  <dc:description>Kirjelomake Garamond-fontti, väritulostus. Voidaan käyttää myös mv-tulostukseen</dc:description>
  <cp:lastModifiedBy>Seppä Sirpa</cp:lastModifiedBy>
  <cp:revision>2</cp:revision>
  <cp:lastPrinted>2017-09-05T17:23:00Z</cp:lastPrinted>
  <dcterms:created xsi:type="dcterms:W3CDTF">2019-12-06T12:20:00Z</dcterms:created>
  <dcterms:modified xsi:type="dcterms:W3CDTF">2019-12-06T12:20:00Z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0x010100B0138185EF836F42B4F76337A7773C6B</vt:lpwstr>
  </property>
</Properties>
</file>