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C93F3" w14:textId="0E7DA215" w:rsidR="0085705D" w:rsidRPr="004A62EF" w:rsidRDefault="006E4D3D" w:rsidP="4BD02DF5">
      <w:pPr>
        <w:rPr>
          <w:rFonts w:asciiTheme="minorHAnsi" w:hAnsiTheme="minorHAnsi" w:cstheme="minorHAnsi"/>
          <w:color w:val="252424"/>
          <w:szCs w:val="24"/>
        </w:rPr>
      </w:pPr>
      <w:r w:rsidRPr="004A62EF">
        <w:rPr>
          <w:rFonts w:asciiTheme="minorHAnsi" w:hAnsiTheme="minorHAnsi" w:cstheme="minorHAnsi"/>
          <w:sz w:val="36"/>
          <w:szCs w:val="36"/>
        </w:rPr>
        <w:t>Miten kohdata päihteitä käyttävä ihminen</w:t>
      </w:r>
      <w:r w:rsidR="00E06864" w:rsidRPr="004A62EF">
        <w:rPr>
          <w:rFonts w:asciiTheme="minorHAnsi" w:hAnsiTheme="minorHAnsi" w:cstheme="minorHAnsi"/>
          <w:sz w:val="36"/>
          <w:szCs w:val="36"/>
        </w:rPr>
        <w:t xml:space="preserve"> webinaari</w:t>
      </w:r>
      <w:r w:rsidR="0049240B" w:rsidRPr="004A62EF">
        <w:rPr>
          <w:rFonts w:asciiTheme="minorHAnsi" w:hAnsiTheme="minorHAnsi" w:cstheme="minorHAnsi"/>
        </w:rPr>
        <w:br/>
      </w:r>
      <w:r w:rsidR="0085705D" w:rsidRPr="004A62EF">
        <w:rPr>
          <w:rStyle w:val="Otsikko1Char"/>
          <w:rFonts w:asciiTheme="minorHAnsi" w:hAnsiTheme="minorHAnsi" w:cstheme="minorHAnsi"/>
          <w:b w:val="0"/>
          <w:sz w:val="24"/>
          <w:szCs w:val="24"/>
        </w:rPr>
        <w:br/>
      </w:r>
      <w:r w:rsidR="0049240B" w:rsidRPr="004A62EF">
        <w:rPr>
          <w:rStyle w:val="Otsikko1Char"/>
          <w:rFonts w:asciiTheme="minorHAnsi" w:hAnsiTheme="minorHAnsi" w:cstheme="minorHAnsi"/>
          <w:sz w:val="24"/>
          <w:szCs w:val="24"/>
        </w:rPr>
        <w:t>A</w:t>
      </w:r>
      <w:r w:rsidR="00570E17" w:rsidRPr="004A62EF">
        <w:rPr>
          <w:rStyle w:val="Otsikko1Char"/>
          <w:rFonts w:asciiTheme="minorHAnsi" w:hAnsiTheme="minorHAnsi" w:cstheme="minorHAnsi"/>
          <w:sz w:val="24"/>
          <w:szCs w:val="24"/>
        </w:rPr>
        <w:t>jankohta:</w:t>
      </w:r>
      <w:r w:rsidR="0049240B" w:rsidRPr="004A62EF">
        <w:rPr>
          <w:rStyle w:val="Otsikko1Char"/>
          <w:rFonts w:asciiTheme="minorHAnsi" w:hAnsiTheme="minorHAnsi" w:cstheme="minorHAnsi"/>
          <w:sz w:val="24"/>
          <w:szCs w:val="24"/>
        </w:rPr>
        <w:tab/>
      </w:r>
      <w:r w:rsidR="0049240B" w:rsidRPr="004A62EF">
        <w:rPr>
          <w:rStyle w:val="Otsikko1Char"/>
          <w:rFonts w:asciiTheme="minorHAnsi" w:hAnsiTheme="minorHAnsi" w:cstheme="minorHAnsi"/>
          <w:sz w:val="24"/>
          <w:szCs w:val="24"/>
        </w:rPr>
        <w:tab/>
      </w:r>
      <w:r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>7.12</w:t>
      </w:r>
      <w:r w:rsidR="002F2BC8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>.</w:t>
      </w:r>
      <w:r w:rsidR="0023363E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>2020</w:t>
      </w:r>
      <w:r w:rsidR="00492B61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 xml:space="preserve"> klo 1</w:t>
      </w:r>
      <w:r w:rsidR="0023363E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>4</w:t>
      </w:r>
      <w:r w:rsidR="00F610DE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92B61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>-</w:t>
      </w:r>
      <w:r w:rsidR="00F610DE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92B61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>15.</w:t>
      </w:r>
      <w:r w:rsidR="0023363E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>3</w:t>
      </w:r>
      <w:r w:rsidR="00492B61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>0</w:t>
      </w:r>
      <w:r w:rsidR="00C03E24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br/>
      </w:r>
      <w:r w:rsidR="00C03E24" w:rsidRPr="004A62EF">
        <w:rPr>
          <w:rStyle w:val="Otsikko1Char"/>
          <w:rFonts w:asciiTheme="minorHAnsi" w:hAnsiTheme="minorHAnsi" w:cstheme="minorHAnsi"/>
          <w:bCs/>
          <w:sz w:val="24"/>
          <w:szCs w:val="24"/>
        </w:rPr>
        <w:t>Kohderyhmä:</w:t>
      </w:r>
      <w:r w:rsidR="00C03E24" w:rsidRPr="004A62EF">
        <w:rPr>
          <w:rStyle w:val="Otsikko1Char"/>
          <w:rFonts w:asciiTheme="minorHAnsi" w:hAnsiTheme="minorHAnsi" w:cstheme="minorHAnsi"/>
          <w:b w:val="0"/>
          <w:sz w:val="24"/>
          <w:szCs w:val="24"/>
        </w:rPr>
        <w:tab/>
        <w:t>Kirk</w:t>
      </w:r>
      <w:r w:rsidR="002F2BC8" w:rsidRPr="004A62EF">
        <w:rPr>
          <w:rStyle w:val="Otsikko1Char"/>
          <w:rFonts w:asciiTheme="minorHAnsi" w:hAnsiTheme="minorHAnsi" w:cstheme="minorHAnsi"/>
          <w:b w:val="0"/>
          <w:sz w:val="24"/>
          <w:szCs w:val="24"/>
        </w:rPr>
        <w:t>kopalvelujen jäsenseurakunnat, jäsenjärjestöt sekä henkilökunta</w:t>
      </w:r>
      <w:r w:rsidR="00570E17" w:rsidRPr="004A62EF">
        <w:rPr>
          <w:rStyle w:val="Otsikko1Char"/>
          <w:rFonts w:asciiTheme="minorHAnsi" w:hAnsiTheme="minorHAnsi" w:cstheme="minorHAnsi"/>
          <w:sz w:val="24"/>
          <w:szCs w:val="24"/>
        </w:rPr>
        <w:br/>
      </w:r>
      <w:r w:rsidR="0049240B" w:rsidRPr="004A62EF">
        <w:rPr>
          <w:rStyle w:val="Otsikko1Char"/>
          <w:rFonts w:asciiTheme="minorHAnsi" w:hAnsiTheme="minorHAnsi" w:cstheme="minorHAnsi"/>
          <w:sz w:val="24"/>
          <w:szCs w:val="24"/>
        </w:rPr>
        <w:t xml:space="preserve">Paikka: </w:t>
      </w:r>
      <w:r w:rsidR="0020305C" w:rsidRPr="004A62EF">
        <w:rPr>
          <w:rStyle w:val="Otsikko1Char"/>
          <w:rFonts w:asciiTheme="minorHAnsi" w:hAnsiTheme="minorHAnsi" w:cstheme="minorHAnsi"/>
          <w:sz w:val="24"/>
          <w:szCs w:val="24"/>
        </w:rPr>
        <w:tab/>
      </w:r>
      <w:r w:rsidR="0020305C" w:rsidRPr="004A62EF">
        <w:rPr>
          <w:rStyle w:val="Otsikko1Char"/>
          <w:rFonts w:asciiTheme="minorHAnsi" w:hAnsiTheme="minorHAnsi" w:cstheme="minorHAnsi"/>
          <w:sz w:val="24"/>
          <w:szCs w:val="24"/>
        </w:rPr>
        <w:tab/>
      </w:r>
      <w:proofErr w:type="spellStart"/>
      <w:r w:rsidR="00570E17" w:rsidRPr="004A62EF">
        <w:rPr>
          <w:rStyle w:val="Otsikko1Char"/>
          <w:rFonts w:asciiTheme="minorHAnsi" w:hAnsiTheme="minorHAnsi" w:cstheme="minorHAnsi"/>
          <w:b w:val="0"/>
          <w:sz w:val="24"/>
          <w:szCs w:val="24"/>
        </w:rPr>
        <w:t>Teams</w:t>
      </w:r>
      <w:proofErr w:type="spellEnd"/>
      <w:r w:rsidR="00155421" w:rsidRPr="004A62EF">
        <w:rPr>
          <w:rStyle w:val="Otsikko1Char"/>
          <w:rFonts w:asciiTheme="minorHAnsi" w:hAnsiTheme="minorHAnsi" w:cstheme="minorHAnsi"/>
          <w:sz w:val="24"/>
          <w:szCs w:val="24"/>
        </w:rPr>
        <w:t xml:space="preserve"> </w:t>
      </w:r>
      <w:r w:rsidR="0049240B" w:rsidRPr="004A62EF">
        <w:rPr>
          <w:rFonts w:asciiTheme="minorHAnsi" w:hAnsiTheme="minorHAnsi" w:cstheme="minorHAnsi"/>
          <w:szCs w:val="24"/>
        </w:rPr>
        <w:br/>
      </w:r>
      <w:r w:rsidR="4BD02DF5" w:rsidRPr="004A62EF">
        <w:rPr>
          <w:rStyle w:val="Otsikko1Char"/>
          <w:rFonts w:asciiTheme="minorHAnsi" w:hAnsiTheme="minorHAnsi" w:cstheme="minorHAnsi"/>
          <w:sz w:val="24"/>
          <w:szCs w:val="24"/>
        </w:rPr>
        <w:t xml:space="preserve">Hinta: </w:t>
      </w:r>
      <w:r w:rsidR="0085705D" w:rsidRPr="004A62EF">
        <w:rPr>
          <w:rStyle w:val="Otsikko1Char"/>
          <w:rFonts w:asciiTheme="minorHAnsi" w:hAnsiTheme="minorHAnsi" w:cstheme="minorHAnsi"/>
          <w:sz w:val="24"/>
          <w:szCs w:val="24"/>
        </w:rPr>
        <w:tab/>
      </w:r>
      <w:r w:rsidR="0085705D" w:rsidRPr="004A62EF">
        <w:rPr>
          <w:rStyle w:val="Otsikko1Char"/>
          <w:rFonts w:asciiTheme="minorHAnsi" w:hAnsiTheme="minorHAnsi" w:cstheme="minorHAnsi"/>
          <w:sz w:val="24"/>
          <w:szCs w:val="24"/>
        </w:rPr>
        <w:tab/>
      </w:r>
      <w:r w:rsidR="4BD02DF5" w:rsidRPr="004A62EF">
        <w:rPr>
          <w:rStyle w:val="Otsikko1Char"/>
          <w:rFonts w:asciiTheme="minorHAnsi" w:hAnsiTheme="minorHAnsi" w:cstheme="minorHAnsi"/>
          <w:b w:val="0"/>
          <w:bCs/>
          <w:sz w:val="24"/>
          <w:szCs w:val="24"/>
        </w:rPr>
        <w:t>maksuton</w:t>
      </w:r>
      <w:r w:rsidR="0094568E" w:rsidRPr="004A62EF">
        <w:rPr>
          <w:rStyle w:val="Otsikko1Char"/>
          <w:rFonts w:asciiTheme="minorHAnsi" w:hAnsiTheme="minorHAnsi" w:cstheme="minorHAnsi"/>
          <w:sz w:val="24"/>
          <w:szCs w:val="24"/>
        </w:rPr>
        <w:br/>
      </w:r>
      <w:r w:rsidR="003C23AA" w:rsidRPr="004A62EF">
        <w:rPr>
          <w:rFonts w:asciiTheme="minorHAnsi" w:hAnsiTheme="minorHAnsi" w:cstheme="minorHAnsi"/>
          <w:b/>
          <w:bCs/>
          <w:color w:val="252424"/>
          <w:szCs w:val="24"/>
        </w:rPr>
        <w:t>I</w:t>
      </w:r>
      <w:r w:rsidR="000D379B" w:rsidRPr="004A62EF">
        <w:rPr>
          <w:rFonts w:asciiTheme="minorHAnsi" w:hAnsiTheme="minorHAnsi" w:cstheme="minorHAnsi"/>
          <w:b/>
          <w:bCs/>
          <w:color w:val="252424"/>
          <w:szCs w:val="24"/>
        </w:rPr>
        <w:t>lmoittautumiset:</w:t>
      </w:r>
      <w:r w:rsidR="00A24725" w:rsidRPr="004A62EF">
        <w:rPr>
          <w:rFonts w:asciiTheme="minorHAnsi" w:hAnsiTheme="minorHAnsi" w:cstheme="minorHAnsi"/>
          <w:b/>
          <w:bCs/>
          <w:color w:val="252424"/>
          <w:szCs w:val="24"/>
        </w:rPr>
        <w:tab/>
      </w:r>
      <w:hyperlink r:id="rId11" w:history="1">
        <w:r w:rsidR="006E7E5C" w:rsidRPr="004A62EF">
          <w:rPr>
            <w:rStyle w:val="Hyperlinkki"/>
            <w:rFonts w:asciiTheme="minorHAnsi" w:hAnsiTheme="minorHAnsi" w:cstheme="minorHAnsi"/>
            <w:szCs w:val="24"/>
          </w:rPr>
          <w:t>eija.kilgast@kirkkopalvelut.fi</w:t>
        </w:r>
      </w:hyperlink>
      <w:r w:rsidR="006E7E5C" w:rsidRPr="004A62EF">
        <w:rPr>
          <w:rFonts w:asciiTheme="minorHAnsi" w:hAnsiTheme="minorHAnsi" w:cstheme="minorHAnsi"/>
          <w:color w:val="252424"/>
          <w:szCs w:val="24"/>
        </w:rPr>
        <w:t xml:space="preserve"> </w:t>
      </w:r>
      <w:r w:rsidR="00947923" w:rsidRPr="004A62EF">
        <w:rPr>
          <w:rFonts w:asciiTheme="minorHAnsi" w:hAnsiTheme="minorHAnsi" w:cstheme="minorHAnsi"/>
          <w:color w:val="252424"/>
          <w:szCs w:val="24"/>
        </w:rPr>
        <w:t>7.12</w:t>
      </w:r>
      <w:r w:rsidR="006F66B2" w:rsidRPr="004A62EF">
        <w:rPr>
          <w:rFonts w:asciiTheme="minorHAnsi" w:hAnsiTheme="minorHAnsi" w:cstheme="minorHAnsi"/>
          <w:color w:val="252424"/>
          <w:szCs w:val="24"/>
        </w:rPr>
        <w:t>.2020 klo 12.00 mennessä</w:t>
      </w:r>
      <w:r w:rsidR="00124488" w:rsidRPr="004A62EF">
        <w:rPr>
          <w:rFonts w:asciiTheme="minorHAnsi" w:hAnsiTheme="minorHAnsi" w:cstheme="minorHAnsi"/>
          <w:color w:val="252424"/>
          <w:szCs w:val="24"/>
        </w:rPr>
        <w:t xml:space="preserve">. </w:t>
      </w:r>
      <w:r w:rsidR="00124488" w:rsidRPr="004A62EF">
        <w:rPr>
          <w:rFonts w:asciiTheme="minorHAnsi" w:hAnsiTheme="minorHAnsi" w:cstheme="minorHAnsi"/>
          <w:color w:val="252424"/>
          <w:szCs w:val="24"/>
        </w:rPr>
        <w:br/>
      </w:r>
      <w:r w:rsidR="00F8123B" w:rsidRPr="004A62EF">
        <w:rPr>
          <w:rFonts w:asciiTheme="minorHAnsi" w:hAnsiTheme="minorHAnsi" w:cstheme="minorHAnsi"/>
          <w:color w:val="252424"/>
          <w:szCs w:val="24"/>
        </w:rPr>
        <w:tab/>
      </w:r>
      <w:r w:rsidR="00F8123B" w:rsidRPr="004A62EF">
        <w:rPr>
          <w:rFonts w:asciiTheme="minorHAnsi" w:hAnsiTheme="minorHAnsi" w:cstheme="minorHAnsi"/>
          <w:color w:val="252424"/>
          <w:szCs w:val="24"/>
        </w:rPr>
        <w:tab/>
      </w:r>
      <w:r w:rsidR="00EF2747" w:rsidRPr="004A62EF">
        <w:rPr>
          <w:rFonts w:asciiTheme="minorHAnsi" w:hAnsiTheme="minorHAnsi" w:cstheme="minorHAnsi"/>
          <w:color w:val="252424"/>
          <w:szCs w:val="24"/>
        </w:rPr>
        <w:t>V</w:t>
      </w:r>
      <w:r w:rsidR="00860B4A" w:rsidRPr="004A62EF">
        <w:rPr>
          <w:rFonts w:asciiTheme="minorHAnsi" w:hAnsiTheme="minorHAnsi" w:cstheme="minorHAnsi"/>
          <w:color w:val="252424"/>
          <w:szCs w:val="24"/>
        </w:rPr>
        <w:t xml:space="preserve">oit myös liittyä </w:t>
      </w:r>
      <w:r w:rsidR="00EF2747" w:rsidRPr="004A62EF">
        <w:rPr>
          <w:rFonts w:asciiTheme="minorHAnsi" w:hAnsiTheme="minorHAnsi" w:cstheme="minorHAnsi"/>
          <w:color w:val="252424"/>
          <w:szCs w:val="24"/>
        </w:rPr>
        <w:t xml:space="preserve">suoraan koulutukseen ilman ilmoittautumista. </w:t>
      </w:r>
    </w:p>
    <w:p w14:paraId="32CC3264" w14:textId="66FCB628" w:rsidR="00604EE9" w:rsidRDefault="00604EE9" w:rsidP="00604EE9">
      <w:pPr>
        <w:ind w:left="2608" w:hanging="2608"/>
        <w:rPr>
          <w:rFonts w:asciiTheme="minorHAnsi" w:hAnsiTheme="minorHAnsi" w:cstheme="minorHAnsi"/>
          <w:color w:val="252424"/>
          <w:szCs w:val="24"/>
        </w:rPr>
      </w:pPr>
      <w:r>
        <w:rPr>
          <w:rFonts w:asciiTheme="minorHAnsi" w:hAnsiTheme="minorHAnsi" w:cstheme="minorHAnsi"/>
          <w:b/>
          <w:bCs/>
          <w:color w:val="252424"/>
          <w:szCs w:val="24"/>
        </w:rPr>
        <w:t>Linkki koulutukseen:</w:t>
      </w:r>
      <w:r>
        <w:rPr>
          <w:rFonts w:asciiTheme="minorHAnsi" w:hAnsiTheme="minorHAnsi" w:cstheme="minorHAnsi"/>
          <w:b/>
          <w:bCs/>
          <w:color w:val="252424"/>
          <w:szCs w:val="24"/>
        </w:rPr>
        <w:tab/>
      </w:r>
      <w:hyperlink r:id="rId12" w:tgtFrame="_blank" w:history="1">
        <w:r>
          <w:rPr>
            <w:rStyle w:val="Hyperlinkki"/>
            <w:rFonts w:ascii="Segoe UI Semibold" w:hAnsi="Segoe UI Semibold" w:cs="Segoe UI Semibold"/>
            <w:color w:val="6264A7"/>
            <w:sz w:val="21"/>
            <w:szCs w:val="21"/>
          </w:rPr>
          <w:t>Liity kokoukseen napsauttamalla tätä</w:t>
        </w:r>
      </w:hyperlink>
    </w:p>
    <w:p w14:paraId="541F97E0" w14:textId="0E6C82BF" w:rsidR="0023363E" w:rsidRPr="004A62EF" w:rsidRDefault="00C03E24" w:rsidP="0023363E">
      <w:pPr>
        <w:ind w:left="2608" w:hanging="2608"/>
        <w:rPr>
          <w:rFonts w:asciiTheme="minorHAnsi" w:hAnsiTheme="minorHAnsi" w:cstheme="minorHAnsi"/>
          <w:color w:val="252424"/>
          <w:szCs w:val="24"/>
        </w:rPr>
      </w:pPr>
      <w:r w:rsidRPr="004A62EF">
        <w:rPr>
          <w:rFonts w:asciiTheme="minorHAnsi" w:hAnsiTheme="minorHAnsi" w:cstheme="minorHAnsi"/>
          <w:b/>
          <w:bCs/>
          <w:color w:val="252424"/>
          <w:szCs w:val="24"/>
        </w:rPr>
        <w:t>Järjestäjät:</w:t>
      </w:r>
      <w:r w:rsidRPr="004A62EF">
        <w:rPr>
          <w:rFonts w:asciiTheme="minorHAnsi" w:hAnsiTheme="minorHAnsi" w:cstheme="minorHAnsi"/>
          <w:color w:val="252424"/>
          <w:szCs w:val="24"/>
        </w:rPr>
        <w:tab/>
        <w:t xml:space="preserve">Kirkkopalvelut ry </w:t>
      </w:r>
      <w:r w:rsidRPr="004A62EF">
        <w:rPr>
          <w:rFonts w:asciiTheme="minorHAnsi" w:hAnsiTheme="minorHAnsi" w:cstheme="minorHAnsi"/>
          <w:color w:val="252424"/>
          <w:szCs w:val="24"/>
        </w:rPr>
        <w:br/>
      </w:r>
    </w:p>
    <w:p w14:paraId="7BF4D78D" w14:textId="720D9726" w:rsidR="0014032B" w:rsidRPr="004A62EF" w:rsidRDefault="00F9544C" w:rsidP="006C490D">
      <w:pPr>
        <w:pStyle w:val="Otsikko1"/>
        <w:rPr>
          <w:rFonts w:asciiTheme="minorHAnsi" w:hAnsiTheme="minorHAnsi" w:cstheme="minorHAnsi"/>
          <w:sz w:val="24"/>
          <w:szCs w:val="24"/>
        </w:rPr>
      </w:pPr>
      <w:r w:rsidRPr="004A62EF">
        <w:rPr>
          <w:rFonts w:asciiTheme="minorHAnsi" w:hAnsiTheme="minorHAnsi" w:cstheme="minorHAnsi"/>
          <w:sz w:val="24"/>
          <w:szCs w:val="24"/>
        </w:rPr>
        <w:t>Ohjelma:</w:t>
      </w:r>
    </w:p>
    <w:p w14:paraId="07E501F7" w14:textId="77777777" w:rsidR="0014032B" w:rsidRPr="004A62EF" w:rsidRDefault="0014032B" w:rsidP="006C490D">
      <w:pPr>
        <w:pStyle w:val="Otsikko1"/>
        <w:rPr>
          <w:rFonts w:asciiTheme="minorHAnsi" w:hAnsiTheme="minorHAnsi" w:cstheme="minorHAnsi"/>
          <w:sz w:val="24"/>
          <w:szCs w:val="24"/>
        </w:rPr>
      </w:pPr>
    </w:p>
    <w:p w14:paraId="1D0EE14F" w14:textId="2A720192" w:rsidR="00026466" w:rsidRPr="004A62EF" w:rsidRDefault="0014032B" w:rsidP="006C490D">
      <w:pPr>
        <w:pStyle w:val="Otsikko1"/>
        <w:rPr>
          <w:rFonts w:asciiTheme="minorHAnsi" w:hAnsiTheme="minorHAnsi" w:cstheme="minorHAnsi"/>
          <w:sz w:val="24"/>
          <w:szCs w:val="24"/>
        </w:rPr>
      </w:pPr>
      <w:r w:rsidRPr="004A62EF">
        <w:rPr>
          <w:rFonts w:asciiTheme="minorHAnsi" w:hAnsiTheme="minorHAnsi" w:cstheme="minorHAnsi"/>
          <w:sz w:val="24"/>
          <w:szCs w:val="24"/>
        </w:rPr>
        <w:t xml:space="preserve">14.00 </w:t>
      </w:r>
      <w:r w:rsidRPr="004A62EF">
        <w:rPr>
          <w:rFonts w:asciiTheme="minorHAnsi" w:hAnsiTheme="minorHAnsi" w:cstheme="minorHAnsi"/>
          <w:sz w:val="24"/>
          <w:szCs w:val="24"/>
        </w:rPr>
        <w:tab/>
        <w:t xml:space="preserve">Tervetuloa </w:t>
      </w:r>
      <w:r w:rsidR="00AF08B2" w:rsidRPr="004A62EF">
        <w:rPr>
          <w:rFonts w:asciiTheme="minorHAnsi" w:hAnsiTheme="minorHAnsi" w:cstheme="minorHAnsi"/>
          <w:sz w:val="24"/>
          <w:szCs w:val="24"/>
        </w:rPr>
        <w:t>webinaariin</w:t>
      </w:r>
      <w:r w:rsidRPr="004A62EF">
        <w:rPr>
          <w:rFonts w:asciiTheme="minorHAnsi" w:hAnsiTheme="minorHAnsi" w:cstheme="minorHAnsi"/>
          <w:sz w:val="24"/>
          <w:szCs w:val="24"/>
        </w:rPr>
        <w:t>!</w:t>
      </w:r>
    </w:p>
    <w:p w14:paraId="3A8DBBDE" w14:textId="5A677911" w:rsidR="009F5494" w:rsidRPr="004A62EF" w:rsidRDefault="00026466" w:rsidP="002D7D03">
      <w:pPr>
        <w:pStyle w:val="Otsikko1"/>
        <w:ind w:firstLine="1304"/>
        <w:rPr>
          <w:rFonts w:asciiTheme="minorHAnsi" w:hAnsiTheme="minorHAnsi" w:cstheme="minorHAnsi"/>
          <w:sz w:val="24"/>
          <w:szCs w:val="24"/>
        </w:rPr>
      </w:pPr>
      <w:r w:rsidRPr="004A62EF">
        <w:rPr>
          <w:rFonts w:asciiTheme="minorHAnsi" w:hAnsiTheme="minorHAnsi" w:cstheme="minorHAnsi"/>
          <w:sz w:val="24"/>
          <w:szCs w:val="24"/>
        </w:rPr>
        <w:t>Tilaisuuden avaus</w:t>
      </w:r>
      <w:r w:rsidRPr="004A62EF">
        <w:rPr>
          <w:rFonts w:asciiTheme="minorHAnsi" w:hAnsiTheme="minorHAnsi" w:cstheme="minorHAnsi"/>
          <w:b w:val="0"/>
          <w:bCs/>
          <w:sz w:val="24"/>
          <w:szCs w:val="24"/>
        </w:rPr>
        <w:t>, Eija Kilgast, varainhankinnan suunnittelija, Kirkkopalvelut ry</w:t>
      </w:r>
    </w:p>
    <w:p w14:paraId="1C1C8E05" w14:textId="3050C30C" w:rsidR="00AF3CF2" w:rsidRPr="004A62EF" w:rsidRDefault="002D7D03" w:rsidP="00AF3CF2">
      <w:pPr>
        <w:rPr>
          <w:rFonts w:asciiTheme="minorHAnsi" w:hAnsiTheme="minorHAnsi" w:cstheme="minorHAnsi"/>
          <w:b/>
          <w:bCs/>
          <w:szCs w:val="24"/>
        </w:rPr>
      </w:pPr>
      <w:r w:rsidRPr="004A62EF">
        <w:rPr>
          <w:rFonts w:asciiTheme="minorHAnsi" w:hAnsiTheme="minorHAnsi" w:cstheme="minorHAnsi"/>
          <w:b/>
          <w:bCs/>
          <w:szCs w:val="24"/>
        </w:rPr>
        <w:t xml:space="preserve">14.05 </w:t>
      </w:r>
      <w:r w:rsidRPr="004A62EF">
        <w:rPr>
          <w:rFonts w:asciiTheme="minorHAnsi" w:hAnsiTheme="minorHAnsi" w:cstheme="minorHAnsi"/>
          <w:b/>
          <w:bCs/>
          <w:szCs w:val="24"/>
        </w:rPr>
        <w:tab/>
      </w:r>
      <w:r w:rsidR="00A43F3B" w:rsidRPr="004A62EF">
        <w:rPr>
          <w:rFonts w:asciiTheme="minorHAnsi" w:hAnsiTheme="minorHAnsi" w:cstheme="minorHAnsi"/>
          <w:b/>
          <w:bCs/>
          <w:szCs w:val="24"/>
        </w:rPr>
        <w:t xml:space="preserve">Miten kohdata </w:t>
      </w:r>
      <w:r w:rsidR="00242C72" w:rsidRPr="004A62EF">
        <w:rPr>
          <w:rFonts w:asciiTheme="minorHAnsi" w:hAnsiTheme="minorHAnsi" w:cstheme="minorHAnsi"/>
          <w:b/>
          <w:bCs/>
          <w:szCs w:val="24"/>
        </w:rPr>
        <w:t>päihteitä käyttävä ihminen?</w:t>
      </w:r>
      <w:r w:rsidR="00AF3CF2" w:rsidRPr="004A62EF">
        <w:rPr>
          <w:rFonts w:asciiTheme="minorHAnsi" w:hAnsiTheme="minorHAnsi" w:cstheme="minorHAnsi"/>
          <w:szCs w:val="24"/>
        </w:rPr>
        <w:br/>
      </w:r>
      <w:r w:rsidR="00AF3CF2" w:rsidRPr="004A62EF">
        <w:rPr>
          <w:rFonts w:asciiTheme="minorHAnsi" w:hAnsiTheme="minorHAnsi" w:cstheme="minorHAnsi"/>
          <w:szCs w:val="24"/>
        </w:rPr>
        <w:tab/>
      </w:r>
      <w:r w:rsidR="009C1E2B" w:rsidRPr="004A62EF">
        <w:rPr>
          <w:rFonts w:asciiTheme="minorHAnsi" w:hAnsiTheme="minorHAnsi" w:cstheme="minorHAnsi"/>
          <w:szCs w:val="24"/>
        </w:rPr>
        <w:t>erityisasiantuntija</w:t>
      </w:r>
      <w:r w:rsidR="00AF3CF2" w:rsidRPr="004A62EF">
        <w:rPr>
          <w:rFonts w:asciiTheme="minorHAnsi" w:hAnsiTheme="minorHAnsi" w:cstheme="minorHAnsi"/>
          <w:szCs w:val="24"/>
        </w:rPr>
        <w:t xml:space="preserve">, Kirsi Eskola, Riippuvuustyön kehittämisyksikkö, Kirkkopalvelut ry </w:t>
      </w:r>
    </w:p>
    <w:p w14:paraId="1047A17B" w14:textId="5A895F5D" w:rsidR="002D7D03" w:rsidRPr="004A62EF" w:rsidRDefault="00F13BC9" w:rsidP="002D7D03">
      <w:pPr>
        <w:rPr>
          <w:rFonts w:asciiTheme="minorHAnsi" w:hAnsiTheme="minorHAnsi" w:cstheme="minorHAnsi"/>
          <w:szCs w:val="24"/>
        </w:rPr>
      </w:pPr>
      <w:r w:rsidRPr="004A62EF">
        <w:rPr>
          <w:rFonts w:asciiTheme="minorHAnsi" w:hAnsiTheme="minorHAnsi" w:cstheme="minorHAnsi"/>
          <w:szCs w:val="24"/>
        </w:rPr>
        <w:tab/>
        <w:t>Alustuksessa pohditaan</w:t>
      </w:r>
      <w:r w:rsidR="004109EC" w:rsidRPr="004A62EF">
        <w:rPr>
          <w:rFonts w:asciiTheme="minorHAnsi" w:hAnsiTheme="minorHAnsi" w:cstheme="minorHAnsi"/>
          <w:szCs w:val="24"/>
        </w:rPr>
        <w:t xml:space="preserve"> mm.</w:t>
      </w:r>
      <w:r w:rsidRPr="004A62EF">
        <w:rPr>
          <w:rFonts w:asciiTheme="minorHAnsi" w:hAnsiTheme="minorHAnsi" w:cstheme="minorHAnsi"/>
          <w:szCs w:val="24"/>
        </w:rPr>
        <w:t xml:space="preserve">: </w:t>
      </w:r>
    </w:p>
    <w:p w14:paraId="0AE929C6" w14:textId="13DF2488" w:rsidR="00805904" w:rsidRPr="004A62EF" w:rsidRDefault="00805904" w:rsidP="002D7D03">
      <w:pPr>
        <w:rPr>
          <w:rFonts w:asciiTheme="minorHAnsi" w:hAnsiTheme="minorHAnsi" w:cstheme="minorHAnsi"/>
          <w:szCs w:val="24"/>
        </w:rPr>
      </w:pPr>
      <w:r w:rsidRPr="004A62EF">
        <w:rPr>
          <w:rFonts w:asciiTheme="minorHAnsi" w:hAnsiTheme="minorHAnsi" w:cstheme="minorHAnsi"/>
          <w:szCs w:val="24"/>
        </w:rPr>
        <w:tab/>
        <w:t xml:space="preserve">- Mitä </w:t>
      </w:r>
      <w:r w:rsidR="00193EAB" w:rsidRPr="004A62EF">
        <w:rPr>
          <w:rFonts w:asciiTheme="minorHAnsi" w:hAnsiTheme="minorHAnsi" w:cstheme="minorHAnsi"/>
          <w:szCs w:val="24"/>
        </w:rPr>
        <w:t xml:space="preserve">ajatuksia ja tuntemuksia </w:t>
      </w:r>
      <w:r w:rsidRPr="004A62EF">
        <w:rPr>
          <w:rFonts w:asciiTheme="minorHAnsi" w:hAnsiTheme="minorHAnsi" w:cstheme="minorHAnsi"/>
          <w:szCs w:val="24"/>
        </w:rPr>
        <w:t xml:space="preserve">päihteitä käyttävä ihminen </w:t>
      </w:r>
      <w:r w:rsidR="00193EAB" w:rsidRPr="004A62EF">
        <w:rPr>
          <w:rFonts w:asciiTheme="minorHAnsi" w:hAnsiTheme="minorHAnsi" w:cstheme="minorHAnsi"/>
          <w:szCs w:val="24"/>
        </w:rPr>
        <w:t xml:space="preserve">meissä </w:t>
      </w:r>
      <w:r w:rsidRPr="004A62EF">
        <w:rPr>
          <w:rFonts w:asciiTheme="minorHAnsi" w:hAnsiTheme="minorHAnsi" w:cstheme="minorHAnsi"/>
          <w:szCs w:val="24"/>
        </w:rPr>
        <w:t>herättää?</w:t>
      </w:r>
      <w:r w:rsidRPr="004A62EF">
        <w:rPr>
          <w:rFonts w:asciiTheme="minorHAnsi" w:hAnsiTheme="minorHAnsi" w:cstheme="minorHAnsi"/>
          <w:szCs w:val="24"/>
        </w:rPr>
        <w:br/>
      </w:r>
      <w:r w:rsidRPr="004A62EF">
        <w:rPr>
          <w:rFonts w:asciiTheme="minorHAnsi" w:hAnsiTheme="minorHAnsi" w:cstheme="minorHAnsi"/>
          <w:szCs w:val="24"/>
        </w:rPr>
        <w:tab/>
        <w:t xml:space="preserve">- </w:t>
      </w:r>
      <w:r w:rsidR="00193EAB" w:rsidRPr="004A62EF">
        <w:rPr>
          <w:rFonts w:asciiTheme="minorHAnsi" w:hAnsiTheme="minorHAnsi" w:cstheme="minorHAnsi"/>
          <w:szCs w:val="24"/>
        </w:rPr>
        <w:t>Mit</w:t>
      </w:r>
      <w:r w:rsidR="00F527E0" w:rsidRPr="004A62EF">
        <w:rPr>
          <w:rFonts w:asciiTheme="minorHAnsi" w:hAnsiTheme="minorHAnsi" w:cstheme="minorHAnsi"/>
          <w:szCs w:val="24"/>
        </w:rPr>
        <w:t xml:space="preserve">en </w:t>
      </w:r>
      <w:r w:rsidR="00B43C79" w:rsidRPr="004A62EF">
        <w:rPr>
          <w:rFonts w:asciiTheme="minorHAnsi" w:hAnsiTheme="minorHAnsi" w:cstheme="minorHAnsi"/>
          <w:szCs w:val="24"/>
        </w:rPr>
        <w:t>päihteiden käyttö vaikuttaa ihmisen käyttäytymiseen</w:t>
      </w:r>
      <w:r w:rsidR="004E4016" w:rsidRPr="004A62EF">
        <w:rPr>
          <w:rFonts w:asciiTheme="minorHAnsi" w:hAnsiTheme="minorHAnsi" w:cstheme="minorHAnsi"/>
          <w:szCs w:val="24"/>
        </w:rPr>
        <w:t xml:space="preserve">? </w:t>
      </w:r>
    </w:p>
    <w:p w14:paraId="67D7C8D3" w14:textId="3507D20C" w:rsidR="0051275B" w:rsidRPr="004A62EF" w:rsidRDefault="0051275B" w:rsidP="002D7D03">
      <w:pPr>
        <w:rPr>
          <w:rFonts w:asciiTheme="minorHAnsi" w:hAnsiTheme="minorHAnsi" w:cstheme="minorHAnsi"/>
          <w:szCs w:val="24"/>
        </w:rPr>
      </w:pPr>
      <w:r w:rsidRPr="004A62EF">
        <w:rPr>
          <w:rFonts w:asciiTheme="minorHAnsi" w:hAnsiTheme="minorHAnsi" w:cstheme="minorHAnsi"/>
          <w:szCs w:val="24"/>
        </w:rPr>
        <w:tab/>
        <w:t>- Mi</w:t>
      </w:r>
      <w:r w:rsidR="00C90778" w:rsidRPr="004A62EF">
        <w:rPr>
          <w:rFonts w:asciiTheme="minorHAnsi" w:hAnsiTheme="minorHAnsi" w:cstheme="minorHAnsi"/>
          <w:szCs w:val="24"/>
        </w:rPr>
        <w:t xml:space="preserve">kä </w:t>
      </w:r>
      <w:r w:rsidRPr="004A62EF">
        <w:rPr>
          <w:rFonts w:asciiTheme="minorHAnsi" w:hAnsiTheme="minorHAnsi" w:cstheme="minorHAnsi"/>
          <w:szCs w:val="24"/>
        </w:rPr>
        <w:t>päihteitä käyttävä</w:t>
      </w:r>
      <w:r w:rsidR="00C90778" w:rsidRPr="004A62EF">
        <w:rPr>
          <w:rFonts w:asciiTheme="minorHAnsi" w:hAnsiTheme="minorHAnsi" w:cstheme="minorHAnsi"/>
          <w:szCs w:val="24"/>
        </w:rPr>
        <w:t>n</w:t>
      </w:r>
      <w:r w:rsidR="0011756D" w:rsidRPr="004A62EF">
        <w:rPr>
          <w:rFonts w:asciiTheme="minorHAnsi" w:hAnsiTheme="minorHAnsi" w:cstheme="minorHAnsi"/>
          <w:szCs w:val="24"/>
        </w:rPr>
        <w:t xml:space="preserve"> ihmi</w:t>
      </w:r>
      <w:r w:rsidR="00C90778" w:rsidRPr="004A62EF">
        <w:rPr>
          <w:rFonts w:asciiTheme="minorHAnsi" w:hAnsiTheme="minorHAnsi" w:cstheme="minorHAnsi"/>
          <w:szCs w:val="24"/>
        </w:rPr>
        <w:t>s</w:t>
      </w:r>
      <w:r w:rsidR="0011756D" w:rsidRPr="004A62EF">
        <w:rPr>
          <w:rFonts w:asciiTheme="minorHAnsi" w:hAnsiTheme="minorHAnsi" w:cstheme="minorHAnsi"/>
          <w:szCs w:val="24"/>
        </w:rPr>
        <w:t>en</w:t>
      </w:r>
      <w:r w:rsidR="00C90778" w:rsidRPr="004A62EF">
        <w:rPr>
          <w:rFonts w:asciiTheme="minorHAnsi" w:hAnsiTheme="minorHAnsi" w:cstheme="minorHAnsi"/>
          <w:szCs w:val="24"/>
        </w:rPr>
        <w:t xml:space="preserve"> kohtaamisessa </w:t>
      </w:r>
      <w:r w:rsidR="0011756D" w:rsidRPr="004A62EF">
        <w:rPr>
          <w:rFonts w:asciiTheme="minorHAnsi" w:hAnsiTheme="minorHAnsi" w:cstheme="minorHAnsi"/>
          <w:szCs w:val="24"/>
        </w:rPr>
        <w:t>on tärkeä</w:t>
      </w:r>
      <w:r w:rsidR="00C90778" w:rsidRPr="004A62EF">
        <w:rPr>
          <w:rFonts w:asciiTheme="minorHAnsi" w:hAnsiTheme="minorHAnsi" w:cstheme="minorHAnsi"/>
          <w:szCs w:val="24"/>
        </w:rPr>
        <w:t xml:space="preserve"> muistaa</w:t>
      </w:r>
      <w:r w:rsidR="0011756D" w:rsidRPr="004A62EF">
        <w:rPr>
          <w:rFonts w:asciiTheme="minorHAnsi" w:hAnsiTheme="minorHAnsi" w:cstheme="minorHAnsi"/>
          <w:szCs w:val="24"/>
        </w:rPr>
        <w:t>?</w:t>
      </w:r>
      <w:r w:rsidRPr="004A62EF">
        <w:rPr>
          <w:rFonts w:asciiTheme="minorHAnsi" w:hAnsiTheme="minorHAnsi" w:cstheme="minorHAnsi"/>
          <w:szCs w:val="24"/>
        </w:rPr>
        <w:t xml:space="preserve"> </w:t>
      </w:r>
    </w:p>
    <w:p w14:paraId="183E7DFC" w14:textId="1FA3DD23" w:rsidR="00242C72" w:rsidRPr="004A62EF" w:rsidRDefault="00242C72" w:rsidP="002D7D03">
      <w:pPr>
        <w:rPr>
          <w:rFonts w:asciiTheme="minorHAnsi" w:hAnsiTheme="minorHAnsi" w:cstheme="minorHAnsi"/>
          <w:b/>
          <w:bCs/>
          <w:szCs w:val="24"/>
        </w:rPr>
      </w:pPr>
      <w:r w:rsidRPr="004A62EF">
        <w:rPr>
          <w:rFonts w:asciiTheme="minorHAnsi" w:hAnsiTheme="minorHAnsi" w:cstheme="minorHAnsi"/>
          <w:szCs w:val="24"/>
        </w:rPr>
        <w:tab/>
        <w:t xml:space="preserve"> </w:t>
      </w:r>
    </w:p>
    <w:p w14:paraId="448171B5" w14:textId="261899D8" w:rsidR="00DB364A" w:rsidRPr="004A62EF" w:rsidRDefault="00F13BC9" w:rsidP="00F53E6F">
      <w:pPr>
        <w:pStyle w:val="Otsikko1"/>
        <w:rPr>
          <w:rFonts w:asciiTheme="minorHAnsi" w:hAnsiTheme="minorHAnsi" w:cstheme="minorHAnsi"/>
          <w:sz w:val="24"/>
          <w:szCs w:val="24"/>
        </w:rPr>
      </w:pPr>
      <w:r w:rsidRPr="004A62EF">
        <w:rPr>
          <w:rFonts w:asciiTheme="minorHAnsi" w:hAnsiTheme="minorHAnsi" w:cstheme="minorHAnsi"/>
          <w:sz w:val="24"/>
          <w:szCs w:val="24"/>
        </w:rPr>
        <w:t>14.</w:t>
      </w:r>
      <w:r w:rsidR="00DB364A" w:rsidRPr="004A62EF">
        <w:rPr>
          <w:rFonts w:asciiTheme="minorHAnsi" w:hAnsiTheme="minorHAnsi" w:cstheme="minorHAnsi"/>
          <w:sz w:val="24"/>
          <w:szCs w:val="24"/>
        </w:rPr>
        <w:t>35</w:t>
      </w:r>
      <w:r w:rsidR="00DB364A" w:rsidRPr="004A62EF">
        <w:rPr>
          <w:rFonts w:asciiTheme="minorHAnsi" w:hAnsiTheme="minorHAnsi" w:cstheme="minorHAnsi"/>
          <w:sz w:val="24"/>
          <w:szCs w:val="24"/>
        </w:rPr>
        <w:tab/>
        <w:t xml:space="preserve">Näkökulmia </w:t>
      </w:r>
      <w:r w:rsidR="00F9544C" w:rsidRPr="004A62EF">
        <w:rPr>
          <w:rFonts w:asciiTheme="minorHAnsi" w:hAnsiTheme="minorHAnsi" w:cstheme="minorHAnsi"/>
          <w:sz w:val="24"/>
          <w:szCs w:val="24"/>
        </w:rPr>
        <w:t>päihteitä</w:t>
      </w:r>
      <w:r w:rsidR="00DB364A" w:rsidRPr="004A62EF">
        <w:rPr>
          <w:rFonts w:asciiTheme="minorHAnsi" w:hAnsiTheme="minorHAnsi" w:cstheme="minorHAnsi"/>
          <w:sz w:val="24"/>
          <w:szCs w:val="24"/>
        </w:rPr>
        <w:t xml:space="preserve"> käyttävien ihmisten kohtaamiseen</w:t>
      </w:r>
    </w:p>
    <w:p w14:paraId="1C529B7F" w14:textId="752B5437" w:rsidR="00623B10" w:rsidRPr="004A62EF" w:rsidRDefault="00F9544C" w:rsidP="00623B10">
      <w:pPr>
        <w:pStyle w:val="Otsikko1"/>
        <w:ind w:firstLine="1304"/>
        <w:rPr>
          <w:rFonts w:asciiTheme="minorHAnsi" w:hAnsiTheme="minorHAnsi" w:cstheme="minorHAnsi"/>
          <w:sz w:val="24"/>
          <w:szCs w:val="24"/>
        </w:rPr>
      </w:pPr>
      <w:r w:rsidRPr="004A62EF">
        <w:rPr>
          <w:rFonts w:asciiTheme="minorHAnsi" w:hAnsiTheme="minorHAnsi" w:cstheme="minorHAnsi"/>
          <w:sz w:val="24"/>
          <w:szCs w:val="24"/>
        </w:rPr>
        <w:t>Näkökulmia isyydestä voimavarana päihteistä toipumiseen</w:t>
      </w:r>
      <w:r w:rsidR="00806E53" w:rsidRPr="004A62EF">
        <w:rPr>
          <w:rFonts w:asciiTheme="minorHAnsi" w:hAnsiTheme="minorHAnsi" w:cstheme="minorHAnsi"/>
          <w:sz w:val="24"/>
          <w:szCs w:val="24"/>
        </w:rPr>
        <w:t xml:space="preserve"> ja kuntoutumiseen</w:t>
      </w:r>
    </w:p>
    <w:p w14:paraId="1A4AB227" w14:textId="44426AF6" w:rsidR="00C724DD" w:rsidRPr="004A62EF" w:rsidRDefault="00017DF2" w:rsidP="00C724DD">
      <w:pPr>
        <w:pStyle w:val="Kappale"/>
        <w:rPr>
          <w:rFonts w:asciiTheme="minorHAnsi" w:hAnsiTheme="minorHAnsi" w:cstheme="minorHAnsi"/>
          <w:szCs w:val="24"/>
        </w:rPr>
      </w:pPr>
      <w:r w:rsidRPr="004A62EF">
        <w:rPr>
          <w:rFonts w:asciiTheme="minorHAnsi" w:hAnsiTheme="minorHAnsi" w:cstheme="minorHAnsi"/>
          <w:szCs w:val="24"/>
        </w:rPr>
        <w:t>aluetyönt</w:t>
      </w:r>
      <w:r w:rsidR="001E380F">
        <w:rPr>
          <w:rFonts w:asciiTheme="minorHAnsi" w:hAnsiTheme="minorHAnsi" w:cstheme="minorHAnsi"/>
          <w:szCs w:val="24"/>
        </w:rPr>
        <w:t>e</w:t>
      </w:r>
      <w:r w:rsidRPr="004A62EF">
        <w:rPr>
          <w:rFonts w:asciiTheme="minorHAnsi" w:hAnsiTheme="minorHAnsi" w:cstheme="minorHAnsi"/>
          <w:szCs w:val="24"/>
        </w:rPr>
        <w:t>kijä</w:t>
      </w:r>
      <w:r w:rsidR="00C724DD" w:rsidRPr="004A62EF">
        <w:rPr>
          <w:rFonts w:asciiTheme="minorHAnsi" w:hAnsiTheme="minorHAnsi" w:cstheme="minorHAnsi"/>
          <w:szCs w:val="24"/>
        </w:rPr>
        <w:t xml:space="preserve"> Ilkka </w:t>
      </w:r>
      <w:r w:rsidR="00957F4D" w:rsidRPr="004A62EF">
        <w:rPr>
          <w:rFonts w:asciiTheme="minorHAnsi" w:hAnsiTheme="minorHAnsi" w:cstheme="minorHAnsi"/>
          <w:szCs w:val="24"/>
        </w:rPr>
        <w:t>Sutinen, Riippuvuustyön kehittämisyksikkö, Kirkkopalvelut ry</w:t>
      </w:r>
    </w:p>
    <w:p w14:paraId="2B9116F1" w14:textId="6E24E6C9" w:rsidR="003A025E" w:rsidRPr="00F610DE" w:rsidRDefault="00623B10" w:rsidP="00F610DE">
      <w:pPr>
        <w:pStyle w:val="Otsikko1"/>
        <w:ind w:firstLine="130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A62EF">
        <w:rPr>
          <w:rFonts w:asciiTheme="minorHAnsi" w:hAnsiTheme="minorHAnsi" w:cstheme="minorHAnsi"/>
          <w:sz w:val="24"/>
          <w:szCs w:val="24"/>
        </w:rPr>
        <w:t xml:space="preserve">Näkökulmia </w:t>
      </w:r>
      <w:r w:rsidR="00957F4D" w:rsidRPr="004A62EF">
        <w:rPr>
          <w:rFonts w:asciiTheme="minorHAnsi" w:hAnsiTheme="minorHAnsi" w:cstheme="minorHAnsi"/>
          <w:sz w:val="24"/>
          <w:szCs w:val="24"/>
        </w:rPr>
        <w:t>naiseudesta</w:t>
      </w:r>
      <w:r w:rsidRPr="004A62EF">
        <w:rPr>
          <w:rFonts w:asciiTheme="minorHAnsi" w:hAnsiTheme="minorHAnsi" w:cstheme="minorHAnsi"/>
          <w:sz w:val="24"/>
          <w:szCs w:val="24"/>
        </w:rPr>
        <w:t xml:space="preserve"> voimavarana päihteistä toipumiseen ja kuntoutumiseen</w:t>
      </w:r>
      <w:r w:rsidR="006C490D" w:rsidRPr="004A62EF">
        <w:rPr>
          <w:rFonts w:asciiTheme="minorHAnsi" w:hAnsiTheme="minorHAnsi" w:cstheme="minorHAnsi"/>
          <w:sz w:val="24"/>
          <w:szCs w:val="24"/>
        </w:rPr>
        <w:br/>
      </w:r>
      <w:r w:rsidR="00BB3422" w:rsidRPr="004A62EF">
        <w:rPr>
          <w:rFonts w:asciiTheme="minorHAnsi" w:hAnsiTheme="minorHAnsi" w:cstheme="minorHAnsi"/>
          <w:sz w:val="24"/>
          <w:szCs w:val="24"/>
        </w:rPr>
        <w:tab/>
      </w:r>
      <w:r w:rsidR="009C1E2B" w:rsidRPr="004A62EF">
        <w:rPr>
          <w:rFonts w:asciiTheme="minorHAnsi" w:hAnsiTheme="minorHAnsi" w:cstheme="minorHAnsi"/>
          <w:b w:val="0"/>
          <w:bCs/>
          <w:sz w:val="24"/>
          <w:szCs w:val="24"/>
        </w:rPr>
        <w:t>koordinaattori</w:t>
      </w:r>
      <w:r w:rsidR="00BB3422" w:rsidRPr="004A62EF">
        <w:rPr>
          <w:rFonts w:asciiTheme="minorHAnsi" w:hAnsiTheme="minorHAnsi" w:cstheme="minorHAnsi"/>
          <w:b w:val="0"/>
          <w:bCs/>
          <w:sz w:val="24"/>
          <w:szCs w:val="24"/>
        </w:rPr>
        <w:t xml:space="preserve"> Maiju Lehtonen</w:t>
      </w:r>
      <w:r w:rsidR="003A025E" w:rsidRPr="004A62EF">
        <w:rPr>
          <w:rFonts w:asciiTheme="minorHAnsi" w:hAnsiTheme="minorHAnsi" w:cstheme="minorHAnsi"/>
          <w:b w:val="0"/>
          <w:bCs/>
          <w:sz w:val="24"/>
          <w:szCs w:val="24"/>
        </w:rPr>
        <w:t xml:space="preserve">, Yhdessä </w:t>
      </w:r>
      <w:proofErr w:type="spellStart"/>
      <w:r w:rsidR="003A025E" w:rsidRPr="004A62EF">
        <w:rPr>
          <w:rFonts w:asciiTheme="minorHAnsi" w:hAnsiTheme="minorHAnsi" w:cstheme="minorHAnsi"/>
          <w:b w:val="0"/>
          <w:bCs/>
          <w:sz w:val="24"/>
          <w:szCs w:val="24"/>
        </w:rPr>
        <w:t>kokoNAINEN</w:t>
      </w:r>
      <w:proofErr w:type="spellEnd"/>
      <w:r w:rsidR="003A025E" w:rsidRPr="004A62EF">
        <w:rPr>
          <w:rFonts w:asciiTheme="minorHAnsi" w:hAnsiTheme="minorHAnsi" w:cstheme="minorHAnsi"/>
          <w:b w:val="0"/>
          <w:bCs/>
          <w:sz w:val="24"/>
          <w:szCs w:val="24"/>
        </w:rPr>
        <w:t xml:space="preserve"> -hanke, Riippuvuustyön </w:t>
      </w:r>
      <w:r w:rsidR="003A025E" w:rsidRPr="004A62EF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 </w:t>
      </w:r>
      <w:r w:rsidR="003A025E" w:rsidRPr="004A62E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kehittämisyksikkö, Kirkkopalvelut ry </w:t>
      </w:r>
    </w:p>
    <w:p w14:paraId="7BD1D958" w14:textId="77777777" w:rsidR="003A025E" w:rsidRPr="004A62EF" w:rsidRDefault="003A025E" w:rsidP="00EE2177">
      <w:pPr>
        <w:rPr>
          <w:rFonts w:asciiTheme="minorHAnsi" w:hAnsiTheme="minorHAnsi" w:cstheme="minorHAnsi"/>
          <w:szCs w:val="24"/>
        </w:rPr>
      </w:pPr>
    </w:p>
    <w:p w14:paraId="1848471C" w14:textId="2D673928" w:rsidR="00EE2177" w:rsidRPr="004A62EF" w:rsidRDefault="00A22C5C" w:rsidP="00EE2177">
      <w:pPr>
        <w:rPr>
          <w:rFonts w:asciiTheme="minorHAnsi" w:hAnsiTheme="minorHAnsi" w:cstheme="minorHAnsi"/>
          <w:szCs w:val="24"/>
        </w:rPr>
      </w:pPr>
      <w:r w:rsidRPr="004A62EF">
        <w:rPr>
          <w:rFonts w:asciiTheme="minorHAnsi" w:hAnsiTheme="minorHAnsi" w:cstheme="minorHAnsi"/>
          <w:szCs w:val="24"/>
        </w:rPr>
        <w:tab/>
      </w:r>
      <w:r w:rsidR="00EE2177" w:rsidRPr="004A62EF">
        <w:rPr>
          <w:rFonts w:asciiTheme="minorHAnsi" w:hAnsiTheme="minorHAnsi" w:cstheme="minorHAnsi"/>
          <w:szCs w:val="24"/>
        </w:rPr>
        <w:t>Varaamme aikaa kysymyksille alustus</w:t>
      </w:r>
      <w:r w:rsidRPr="004A62EF">
        <w:rPr>
          <w:rFonts w:asciiTheme="minorHAnsi" w:hAnsiTheme="minorHAnsi" w:cstheme="minorHAnsi"/>
          <w:szCs w:val="24"/>
        </w:rPr>
        <w:t>t</w:t>
      </w:r>
      <w:r w:rsidR="00EE2177" w:rsidRPr="004A62EF">
        <w:rPr>
          <w:rFonts w:asciiTheme="minorHAnsi" w:hAnsiTheme="minorHAnsi" w:cstheme="minorHAnsi"/>
          <w:szCs w:val="24"/>
        </w:rPr>
        <w:t xml:space="preserve">en </w:t>
      </w:r>
      <w:r w:rsidRPr="004A62EF">
        <w:rPr>
          <w:rFonts w:asciiTheme="minorHAnsi" w:hAnsiTheme="minorHAnsi" w:cstheme="minorHAnsi"/>
          <w:szCs w:val="24"/>
        </w:rPr>
        <w:t>lomassa ja lopuksi.</w:t>
      </w:r>
    </w:p>
    <w:p w14:paraId="27DCC51B" w14:textId="77777777" w:rsidR="00EE2177" w:rsidRPr="004A62EF" w:rsidRDefault="00EE2177" w:rsidP="00EE2177">
      <w:pPr>
        <w:rPr>
          <w:rFonts w:asciiTheme="minorHAnsi" w:hAnsiTheme="minorHAnsi" w:cstheme="minorHAnsi"/>
          <w:szCs w:val="24"/>
        </w:rPr>
      </w:pPr>
    </w:p>
    <w:p w14:paraId="0766CEA5" w14:textId="6D59853A" w:rsidR="0085705D" w:rsidRPr="004A62EF" w:rsidRDefault="00C03E24" w:rsidP="0085705D">
      <w:pPr>
        <w:rPr>
          <w:rFonts w:asciiTheme="minorHAnsi" w:hAnsiTheme="minorHAnsi" w:cstheme="minorHAnsi"/>
          <w:szCs w:val="24"/>
        </w:rPr>
      </w:pPr>
      <w:r w:rsidRPr="004A62EF">
        <w:rPr>
          <w:rFonts w:asciiTheme="minorHAnsi" w:hAnsiTheme="minorHAnsi" w:cstheme="minorHAnsi"/>
          <w:b/>
          <w:bCs/>
          <w:szCs w:val="24"/>
        </w:rPr>
        <w:t>15.25–15.30</w:t>
      </w:r>
      <w:r w:rsidR="0085705D" w:rsidRPr="004A62EF">
        <w:rPr>
          <w:rFonts w:asciiTheme="minorHAnsi" w:hAnsiTheme="minorHAnsi" w:cstheme="minorHAnsi"/>
          <w:b/>
          <w:bCs/>
          <w:szCs w:val="24"/>
        </w:rPr>
        <w:t xml:space="preserve"> </w:t>
      </w:r>
      <w:r w:rsidR="00884CC1" w:rsidRPr="004A62EF">
        <w:rPr>
          <w:rFonts w:asciiTheme="minorHAnsi" w:hAnsiTheme="minorHAnsi" w:cstheme="minorHAnsi"/>
          <w:b/>
          <w:bCs/>
          <w:szCs w:val="24"/>
        </w:rPr>
        <w:t>P</w:t>
      </w:r>
      <w:r w:rsidRPr="004A62EF">
        <w:rPr>
          <w:rFonts w:asciiTheme="minorHAnsi" w:hAnsiTheme="minorHAnsi" w:cstheme="minorHAnsi"/>
          <w:b/>
          <w:bCs/>
          <w:szCs w:val="24"/>
        </w:rPr>
        <w:t>äät</w:t>
      </w:r>
      <w:r w:rsidR="00884CC1" w:rsidRPr="004A62EF">
        <w:rPr>
          <w:rFonts w:asciiTheme="minorHAnsi" w:hAnsiTheme="minorHAnsi" w:cstheme="minorHAnsi"/>
          <w:b/>
          <w:bCs/>
          <w:szCs w:val="24"/>
        </w:rPr>
        <w:t>össanat</w:t>
      </w:r>
      <w:r w:rsidR="0085705D" w:rsidRPr="004A62EF">
        <w:rPr>
          <w:rFonts w:asciiTheme="minorHAnsi" w:hAnsiTheme="minorHAnsi" w:cstheme="minorHAnsi"/>
          <w:b/>
          <w:bCs/>
          <w:szCs w:val="24"/>
        </w:rPr>
        <w:t xml:space="preserve">, </w:t>
      </w:r>
      <w:r w:rsidR="00832735" w:rsidRPr="004A62EF">
        <w:rPr>
          <w:rFonts w:asciiTheme="minorHAnsi" w:hAnsiTheme="minorHAnsi" w:cstheme="minorHAnsi"/>
          <w:szCs w:val="24"/>
        </w:rPr>
        <w:t>Eija Kilgast</w:t>
      </w:r>
      <w:r w:rsidRPr="004A62EF">
        <w:rPr>
          <w:rFonts w:asciiTheme="minorHAnsi" w:hAnsiTheme="minorHAnsi" w:cstheme="minorHAnsi"/>
          <w:szCs w:val="24"/>
        </w:rPr>
        <w:t xml:space="preserve">, </w:t>
      </w:r>
      <w:r w:rsidR="0085705D" w:rsidRPr="004A62EF">
        <w:rPr>
          <w:rFonts w:asciiTheme="minorHAnsi" w:hAnsiTheme="minorHAnsi" w:cstheme="minorHAnsi"/>
          <w:szCs w:val="24"/>
        </w:rPr>
        <w:t xml:space="preserve">Kirkkopalvelut ry </w:t>
      </w:r>
    </w:p>
    <w:p w14:paraId="63C708AF" w14:textId="77777777" w:rsidR="00BA717C" w:rsidRPr="004A62EF" w:rsidRDefault="00BA717C" w:rsidP="4BD02DF5">
      <w:pPr>
        <w:rPr>
          <w:rFonts w:asciiTheme="minorHAnsi" w:hAnsiTheme="minorHAnsi" w:cstheme="minorHAnsi"/>
          <w:color w:val="252424"/>
          <w:szCs w:val="24"/>
        </w:rPr>
      </w:pPr>
    </w:p>
    <w:p w14:paraId="716B1429" w14:textId="65A50CDF" w:rsidR="00B4084A" w:rsidRPr="004A62EF" w:rsidRDefault="00FA556A" w:rsidP="4BD02DF5">
      <w:pPr>
        <w:rPr>
          <w:rFonts w:asciiTheme="minorHAnsi" w:hAnsiTheme="minorHAnsi" w:cstheme="minorHAnsi"/>
          <w:color w:val="252424"/>
          <w:szCs w:val="24"/>
        </w:rPr>
      </w:pPr>
      <w:r w:rsidRPr="004A62EF">
        <w:rPr>
          <w:rFonts w:asciiTheme="minorHAnsi" w:hAnsiTheme="minorHAnsi" w:cstheme="minorHAnsi"/>
          <w:color w:val="252424"/>
          <w:szCs w:val="24"/>
        </w:rPr>
        <w:t xml:space="preserve">Voit liittyä </w:t>
      </w:r>
      <w:r w:rsidR="00E4266C" w:rsidRPr="004A62EF">
        <w:rPr>
          <w:rFonts w:asciiTheme="minorHAnsi" w:hAnsiTheme="minorHAnsi" w:cstheme="minorHAnsi"/>
          <w:color w:val="252424"/>
          <w:szCs w:val="24"/>
        </w:rPr>
        <w:t xml:space="preserve">tilaisuuteen joko </w:t>
      </w:r>
      <w:proofErr w:type="spellStart"/>
      <w:r w:rsidRPr="004A62EF">
        <w:rPr>
          <w:rFonts w:asciiTheme="minorHAnsi" w:hAnsiTheme="minorHAnsi" w:cstheme="minorHAnsi"/>
          <w:color w:val="252424"/>
          <w:szCs w:val="24"/>
        </w:rPr>
        <w:t>Teams</w:t>
      </w:r>
      <w:proofErr w:type="spellEnd"/>
      <w:r w:rsidRPr="004A62EF">
        <w:rPr>
          <w:rFonts w:asciiTheme="minorHAnsi" w:hAnsiTheme="minorHAnsi" w:cstheme="minorHAnsi"/>
          <w:color w:val="252424"/>
          <w:szCs w:val="24"/>
        </w:rPr>
        <w:t xml:space="preserve">-ohjelman kautta tai verkkoselaimella. </w:t>
      </w:r>
      <w:r w:rsidR="00783F7E" w:rsidRPr="004A62EF">
        <w:rPr>
          <w:rFonts w:asciiTheme="minorHAnsi" w:hAnsiTheme="minorHAnsi" w:cstheme="minorHAnsi"/>
          <w:color w:val="252424"/>
          <w:szCs w:val="24"/>
        </w:rPr>
        <w:br/>
      </w:r>
      <w:r w:rsidRPr="004A62EF">
        <w:rPr>
          <w:rFonts w:asciiTheme="minorHAnsi" w:hAnsiTheme="minorHAnsi" w:cstheme="minorHAnsi"/>
          <w:color w:val="252424"/>
          <w:szCs w:val="24"/>
        </w:rPr>
        <w:t xml:space="preserve">Jos sinulla ei ole </w:t>
      </w:r>
      <w:proofErr w:type="spellStart"/>
      <w:r w:rsidRPr="004A62EF">
        <w:rPr>
          <w:rFonts w:asciiTheme="minorHAnsi" w:hAnsiTheme="minorHAnsi" w:cstheme="minorHAnsi"/>
          <w:color w:val="252424"/>
          <w:szCs w:val="24"/>
        </w:rPr>
        <w:t>Teamsia</w:t>
      </w:r>
      <w:proofErr w:type="spellEnd"/>
      <w:r w:rsidRPr="004A62EF">
        <w:rPr>
          <w:rFonts w:asciiTheme="minorHAnsi" w:hAnsiTheme="minorHAnsi" w:cstheme="minorHAnsi"/>
          <w:color w:val="252424"/>
          <w:szCs w:val="24"/>
        </w:rPr>
        <w:t>, avaa linkki selaimessasi, ja valitse</w:t>
      </w:r>
      <w:r w:rsidR="00E44F47" w:rsidRPr="004A62EF">
        <w:rPr>
          <w:rFonts w:asciiTheme="minorHAnsi" w:hAnsiTheme="minorHAnsi" w:cstheme="minorHAnsi"/>
          <w:color w:val="252424"/>
          <w:szCs w:val="24"/>
        </w:rPr>
        <w:t xml:space="preserve"> ja sisään kirjautuessasi </w:t>
      </w:r>
      <w:r w:rsidR="00EA4F20" w:rsidRPr="004A62EF">
        <w:rPr>
          <w:rFonts w:asciiTheme="minorHAnsi" w:hAnsiTheme="minorHAnsi" w:cstheme="minorHAnsi"/>
          <w:color w:val="252424"/>
          <w:szCs w:val="24"/>
        </w:rPr>
        <w:t>v</w:t>
      </w:r>
      <w:r w:rsidR="0091483D" w:rsidRPr="004A62EF">
        <w:rPr>
          <w:rFonts w:asciiTheme="minorHAnsi" w:hAnsiTheme="minorHAnsi" w:cstheme="minorHAnsi"/>
          <w:color w:val="252424"/>
          <w:szCs w:val="24"/>
        </w:rPr>
        <w:t>erkon kautta osallistumi</w:t>
      </w:r>
      <w:r w:rsidR="00EA4F20" w:rsidRPr="004A62EF">
        <w:rPr>
          <w:rFonts w:asciiTheme="minorHAnsi" w:hAnsiTheme="minorHAnsi" w:cstheme="minorHAnsi"/>
          <w:color w:val="252424"/>
          <w:szCs w:val="24"/>
        </w:rPr>
        <w:t>nen</w:t>
      </w:r>
      <w:r w:rsidR="0091483D" w:rsidRPr="004A62EF">
        <w:rPr>
          <w:rFonts w:asciiTheme="minorHAnsi" w:hAnsiTheme="minorHAnsi" w:cstheme="minorHAnsi"/>
          <w:color w:val="252424"/>
          <w:szCs w:val="24"/>
        </w:rPr>
        <w:t xml:space="preserve">. </w:t>
      </w:r>
      <w:r w:rsidR="00EF2747" w:rsidRPr="004A62EF">
        <w:rPr>
          <w:rFonts w:asciiTheme="minorHAnsi" w:hAnsiTheme="minorHAnsi" w:cstheme="minorHAnsi"/>
          <w:color w:val="252424"/>
          <w:szCs w:val="24"/>
        </w:rPr>
        <w:t>Linkkiä saa jakaa ja välittä</w:t>
      </w:r>
      <w:r w:rsidR="0085705D" w:rsidRPr="004A62EF">
        <w:rPr>
          <w:rFonts w:asciiTheme="minorHAnsi" w:hAnsiTheme="minorHAnsi" w:cstheme="minorHAnsi"/>
          <w:color w:val="252424"/>
          <w:szCs w:val="24"/>
        </w:rPr>
        <w:t>ä</w:t>
      </w:r>
      <w:r w:rsidR="005A3733" w:rsidRPr="004A62EF">
        <w:rPr>
          <w:rFonts w:asciiTheme="minorHAnsi" w:hAnsiTheme="minorHAnsi" w:cstheme="minorHAnsi"/>
          <w:color w:val="252424"/>
          <w:szCs w:val="24"/>
        </w:rPr>
        <w:t xml:space="preserve"> mielellään </w:t>
      </w:r>
      <w:r w:rsidR="00EF2747" w:rsidRPr="004A62EF">
        <w:rPr>
          <w:rFonts w:asciiTheme="minorHAnsi" w:hAnsiTheme="minorHAnsi" w:cstheme="minorHAnsi"/>
          <w:color w:val="252424"/>
          <w:szCs w:val="24"/>
        </w:rPr>
        <w:t>eteenpäin</w:t>
      </w:r>
    </w:p>
    <w:p w14:paraId="05B8B0EC" w14:textId="77777777" w:rsidR="005A3733" w:rsidRPr="004A62EF" w:rsidRDefault="005A3733" w:rsidP="00517515">
      <w:pPr>
        <w:rPr>
          <w:rFonts w:asciiTheme="minorHAnsi" w:hAnsiTheme="minorHAnsi" w:cstheme="minorHAnsi"/>
          <w:b/>
          <w:bCs/>
          <w:szCs w:val="24"/>
        </w:rPr>
      </w:pPr>
    </w:p>
    <w:p w14:paraId="4E708396" w14:textId="6DEBAF80" w:rsidR="002C2062" w:rsidRPr="004A62EF" w:rsidRDefault="002C2062" w:rsidP="00517515">
      <w:pPr>
        <w:rPr>
          <w:rFonts w:asciiTheme="minorHAnsi" w:hAnsiTheme="minorHAnsi" w:cstheme="minorHAnsi"/>
          <w:szCs w:val="24"/>
        </w:rPr>
      </w:pPr>
      <w:r w:rsidRPr="004A62EF">
        <w:rPr>
          <w:rFonts w:asciiTheme="minorHAnsi" w:hAnsiTheme="minorHAnsi" w:cstheme="minorHAnsi"/>
          <w:b/>
          <w:bCs/>
          <w:szCs w:val="24"/>
        </w:rPr>
        <w:t>Lisätieto</w:t>
      </w:r>
      <w:r w:rsidR="00C70985" w:rsidRPr="004A62EF">
        <w:rPr>
          <w:rFonts w:asciiTheme="minorHAnsi" w:hAnsiTheme="minorHAnsi" w:cstheme="minorHAnsi"/>
          <w:b/>
          <w:bCs/>
          <w:szCs w:val="24"/>
        </w:rPr>
        <w:t>j</w:t>
      </w:r>
      <w:r w:rsidRPr="004A62EF">
        <w:rPr>
          <w:rFonts w:asciiTheme="minorHAnsi" w:hAnsiTheme="minorHAnsi" w:cstheme="minorHAnsi"/>
          <w:b/>
          <w:bCs/>
          <w:szCs w:val="24"/>
        </w:rPr>
        <w:t>a:</w:t>
      </w:r>
      <w:r w:rsidRPr="004A62EF">
        <w:rPr>
          <w:rFonts w:asciiTheme="minorHAnsi" w:hAnsiTheme="minorHAnsi" w:cstheme="minorHAnsi"/>
          <w:szCs w:val="24"/>
        </w:rPr>
        <w:t xml:space="preserve"> Eija Kilgast, varainhankinnan suunnittelija, </w:t>
      </w:r>
      <w:hyperlink r:id="rId13" w:history="1">
        <w:r w:rsidR="00F8123B" w:rsidRPr="004A62EF">
          <w:rPr>
            <w:rStyle w:val="Hyperlinkki"/>
            <w:rFonts w:asciiTheme="minorHAnsi" w:hAnsiTheme="minorHAnsi" w:cstheme="minorHAnsi"/>
            <w:szCs w:val="24"/>
          </w:rPr>
          <w:t>eija.kilgast@kirkkopalvelut.fi</w:t>
        </w:r>
      </w:hyperlink>
      <w:r w:rsidRPr="004A62EF">
        <w:rPr>
          <w:rFonts w:asciiTheme="minorHAnsi" w:hAnsiTheme="minorHAnsi" w:cstheme="minorHAnsi"/>
          <w:szCs w:val="24"/>
        </w:rPr>
        <w:t xml:space="preserve"> </w:t>
      </w:r>
    </w:p>
    <w:p w14:paraId="757E5003" w14:textId="28F281E5" w:rsidR="00153459" w:rsidRPr="004A62EF" w:rsidRDefault="00153459" w:rsidP="00517515">
      <w:pPr>
        <w:rPr>
          <w:rFonts w:asciiTheme="minorHAnsi" w:hAnsiTheme="minorHAnsi" w:cstheme="minorHAnsi"/>
          <w:szCs w:val="24"/>
        </w:rPr>
      </w:pPr>
    </w:p>
    <w:sectPr w:rsidR="00153459" w:rsidRPr="004A62EF" w:rsidSect="003412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304" w:bottom="1418" w:left="1134" w:header="851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A559D" w14:textId="77777777" w:rsidR="00F40655" w:rsidRDefault="00F40655">
      <w:pPr>
        <w:spacing w:line="20" w:lineRule="exact"/>
      </w:pPr>
    </w:p>
  </w:endnote>
  <w:endnote w:type="continuationSeparator" w:id="0">
    <w:p w14:paraId="0C0DBCB0" w14:textId="77777777" w:rsidR="00F40655" w:rsidRDefault="00F40655">
      <w:r>
        <w:t xml:space="preserve"> </w:t>
      </w:r>
    </w:p>
  </w:endnote>
  <w:endnote w:type="continuationNotice" w:id="1">
    <w:p w14:paraId="24D4AA40" w14:textId="77777777" w:rsidR="00F40655" w:rsidRDefault="00F406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1688" w14:textId="77777777" w:rsidR="009C1E2B" w:rsidRDefault="009C1E2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0951" w14:textId="77777777" w:rsidR="009C1E2B" w:rsidRDefault="009C1E2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A89" w14:textId="77777777" w:rsidR="00963D73" w:rsidRDefault="00963D73" w:rsidP="00963D73">
    <w:pPr>
      <w:tabs>
        <w:tab w:val="center" w:pos="4253"/>
      </w:tabs>
      <w:spacing w:after="60"/>
    </w:pPr>
    <w:r>
      <w:rPr>
        <w:b/>
        <w:color w:val="265F94"/>
        <w:szCs w:val="24"/>
      </w:rPr>
      <w:tab/>
    </w:r>
  </w:p>
  <w:tbl>
    <w:tblPr>
      <w:tblW w:w="0" w:type="auto"/>
      <w:tblBorders>
        <w:top w:val="single" w:sz="8" w:space="0" w:color="333399"/>
        <w:left w:val="single" w:sz="8" w:space="0" w:color="333399"/>
        <w:bottom w:val="single" w:sz="8" w:space="0" w:color="333399"/>
        <w:right w:val="single" w:sz="8" w:space="0" w:color="333399"/>
        <w:insideH w:val="single" w:sz="8" w:space="0" w:color="333399"/>
        <w:insideV w:val="single" w:sz="8" w:space="0" w:color="3333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3856"/>
      <w:gridCol w:w="3289"/>
    </w:tblGrid>
    <w:tr w:rsidR="00CD63BB" w14:paraId="2D529B78" w14:textId="77777777" w:rsidTr="00756D3B">
      <w:trPr>
        <w:cantSplit/>
        <w:trHeight w:val="486"/>
      </w:trPr>
      <w:tc>
        <w:tcPr>
          <w:tcW w:w="2338" w:type="dxa"/>
          <w:tcBorders>
            <w:top w:val="nil"/>
            <w:bottom w:val="nil"/>
          </w:tcBorders>
        </w:tcPr>
        <w:p w14:paraId="3D24C872" w14:textId="77777777" w:rsidR="00CD63BB" w:rsidRPr="00756D3B" w:rsidRDefault="00CD63BB" w:rsidP="00756D3B">
          <w:pPr>
            <w:pStyle w:val="Alatunniste"/>
            <w:spacing w:line="260" w:lineRule="exact"/>
            <w:jc w:val="center"/>
            <w:rPr>
              <w:sz w:val="18"/>
            </w:rPr>
          </w:pPr>
          <w:r w:rsidRPr="00756D3B">
            <w:rPr>
              <w:sz w:val="18"/>
            </w:rPr>
            <w:t>KIRKKOPALVELUT ry</w:t>
          </w:r>
        </w:p>
        <w:p w14:paraId="472A8C9D" w14:textId="77777777" w:rsidR="00CD63BB" w:rsidRPr="00756D3B" w:rsidRDefault="00CD63BB" w:rsidP="00756D3B">
          <w:pPr>
            <w:pStyle w:val="Alatunniste"/>
            <w:spacing w:line="260" w:lineRule="exact"/>
            <w:jc w:val="center"/>
            <w:rPr>
              <w:sz w:val="18"/>
            </w:rPr>
          </w:pPr>
          <w:r w:rsidRPr="00756D3B">
            <w:rPr>
              <w:sz w:val="18"/>
            </w:rPr>
            <w:t xml:space="preserve">Y-tunnus </w:t>
          </w:r>
          <w:proofErr w:type="gramStart"/>
          <w:r w:rsidRPr="00756D3B">
            <w:rPr>
              <w:sz w:val="18"/>
            </w:rPr>
            <w:t>0215281-7</w:t>
          </w:r>
          <w:proofErr w:type="gramEnd"/>
        </w:p>
      </w:tc>
      <w:tc>
        <w:tcPr>
          <w:tcW w:w="3856" w:type="dxa"/>
          <w:tcBorders>
            <w:top w:val="nil"/>
            <w:bottom w:val="nil"/>
          </w:tcBorders>
        </w:tcPr>
        <w:p w14:paraId="46613CA6" w14:textId="77777777" w:rsidR="00CD63BB" w:rsidRDefault="000E0768" w:rsidP="004461D2">
          <w:pPr>
            <w:pStyle w:val="Alatunniste"/>
            <w:spacing w:line="260" w:lineRule="exact"/>
            <w:jc w:val="center"/>
            <w:rPr>
              <w:sz w:val="18"/>
            </w:rPr>
          </w:pPr>
          <w:r>
            <w:rPr>
              <w:sz w:val="18"/>
            </w:rPr>
            <w:t>Järvenpääntie 640</w:t>
          </w:r>
          <w:r w:rsidR="00CD63BB">
            <w:rPr>
              <w:sz w:val="18"/>
            </w:rPr>
            <w:t>, 0</w:t>
          </w:r>
          <w:r>
            <w:rPr>
              <w:sz w:val="18"/>
            </w:rPr>
            <w:t>4400 Järvenpää</w:t>
          </w:r>
        </w:p>
        <w:p w14:paraId="1B608F70" w14:textId="77777777" w:rsidR="00CD63BB" w:rsidRDefault="00CD63BB" w:rsidP="000E0768">
          <w:pPr>
            <w:pStyle w:val="Alatunniste"/>
            <w:spacing w:line="260" w:lineRule="exact"/>
            <w:jc w:val="center"/>
          </w:pPr>
        </w:p>
      </w:tc>
      <w:tc>
        <w:tcPr>
          <w:tcW w:w="3289" w:type="dxa"/>
          <w:tcBorders>
            <w:top w:val="nil"/>
            <w:bottom w:val="nil"/>
          </w:tcBorders>
        </w:tcPr>
        <w:p w14:paraId="626B7B13" w14:textId="77777777" w:rsidR="00CD63BB" w:rsidRPr="00E96E78" w:rsidRDefault="00CD63BB" w:rsidP="004461D2">
          <w:pPr>
            <w:pStyle w:val="Alatunniste"/>
            <w:spacing w:line="260" w:lineRule="exact"/>
            <w:jc w:val="center"/>
            <w:rPr>
              <w:sz w:val="18"/>
              <w:szCs w:val="18"/>
            </w:rPr>
          </w:pPr>
          <w:r w:rsidRPr="00E96E78">
            <w:rPr>
              <w:sz w:val="18"/>
              <w:szCs w:val="18"/>
            </w:rPr>
            <w:t>etunimi.sukunimi@kirkkopalvelut.fi</w:t>
          </w:r>
        </w:p>
        <w:p w14:paraId="505D7B5E" w14:textId="77777777" w:rsidR="00CD63BB" w:rsidRDefault="00CD63BB" w:rsidP="004461D2">
          <w:pPr>
            <w:pStyle w:val="Alatunniste"/>
            <w:spacing w:line="260" w:lineRule="exact"/>
            <w:jc w:val="center"/>
          </w:pPr>
          <w:r w:rsidRPr="00E96E78">
            <w:rPr>
              <w:sz w:val="18"/>
              <w:szCs w:val="18"/>
            </w:rPr>
            <w:t>kirkkopalvelut.fi</w:t>
          </w:r>
        </w:p>
      </w:tc>
    </w:tr>
  </w:tbl>
  <w:p w14:paraId="552307A9" w14:textId="77777777" w:rsidR="00CD63BB" w:rsidRDefault="00CD63BB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3AC0" w14:textId="77777777" w:rsidR="00F40655" w:rsidRDefault="00F40655">
      <w:r>
        <w:separator/>
      </w:r>
    </w:p>
  </w:footnote>
  <w:footnote w:type="continuationSeparator" w:id="0">
    <w:p w14:paraId="5B4F21ED" w14:textId="77777777" w:rsidR="00F40655" w:rsidRDefault="00F4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E76C" w14:textId="77777777" w:rsidR="009C1E2B" w:rsidRDefault="009C1E2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2DEC" w14:textId="77777777" w:rsidR="00CD63BB" w:rsidRDefault="00CD63BB">
    <w:pPr>
      <w:pStyle w:val="Yltunniste"/>
      <w:rPr>
        <w:rStyle w:val="Sivunumero"/>
      </w:rPr>
    </w:pPr>
    <w:r>
      <w:tab/>
    </w:r>
    <w:r>
      <w:tab/>
    </w:r>
    <w:r w:rsidR="0008613A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08613A">
      <w:rPr>
        <w:rStyle w:val="Sivunumero"/>
      </w:rPr>
      <w:fldChar w:fldCharType="separate"/>
    </w:r>
    <w:r>
      <w:rPr>
        <w:rStyle w:val="Sivunumero"/>
        <w:noProof/>
      </w:rPr>
      <w:t>1</w:t>
    </w:r>
    <w:r w:rsidR="0008613A">
      <w:rPr>
        <w:rStyle w:val="Sivunumero"/>
      </w:rPr>
      <w:fldChar w:fldCharType="end"/>
    </w:r>
    <w:r>
      <w:rPr>
        <w:rStyle w:val="Sivunumero"/>
      </w:rPr>
      <w:t xml:space="preserve"> (</w:t>
    </w:r>
    <w:fldSimple w:instr=" NUMPAGES  \* MERGEFORMAT ">
      <w:r w:rsidR="007523BD" w:rsidRPr="007523BD">
        <w:rPr>
          <w:rStyle w:val="Sivunumero"/>
          <w:noProof/>
        </w:rPr>
        <w:t>1</w:t>
      </w:r>
    </w:fldSimple>
    <w:r>
      <w:rPr>
        <w:rStyle w:val="Sivunumero"/>
      </w:rPr>
      <w:t>)</w:t>
    </w:r>
  </w:p>
  <w:p w14:paraId="68DE791E" w14:textId="77777777" w:rsidR="00CD63BB" w:rsidRDefault="00CD63BB">
    <w:pPr>
      <w:pStyle w:val="Yltunniste"/>
      <w:rPr>
        <w:rStyle w:val="Sivunumero"/>
      </w:rPr>
    </w:pPr>
  </w:p>
  <w:p w14:paraId="39D9718E" w14:textId="77777777" w:rsidR="00CD63BB" w:rsidRDefault="00CD63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3477"/>
      <w:gridCol w:w="711"/>
    </w:tblGrid>
    <w:tr w:rsidR="00CD63BB" w14:paraId="0306A643" w14:textId="77777777" w:rsidTr="00963D73">
      <w:trPr>
        <w:cantSplit/>
        <w:trHeight w:val="454"/>
      </w:trPr>
      <w:tc>
        <w:tcPr>
          <w:tcW w:w="6096" w:type="dxa"/>
          <w:vMerge w:val="restart"/>
          <w:tcBorders>
            <w:bottom w:val="nil"/>
          </w:tcBorders>
          <w:noWrap/>
          <w:tcMar>
            <w:left w:w="0" w:type="dxa"/>
          </w:tcMar>
        </w:tcPr>
        <w:p w14:paraId="4853D701" w14:textId="77777777" w:rsidR="00CD63BB" w:rsidRDefault="00E02E9E">
          <w:pPr>
            <w:pStyle w:val="Yltunnist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3D585BE8" wp14:editId="01CAA8A1">
                <wp:extent cx="1981200" cy="61481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_Logo_Vaaka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5893" cy="616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7" w:type="dxa"/>
          <w:tcBorders>
            <w:bottom w:val="nil"/>
          </w:tcBorders>
          <w:vAlign w:val="bottom"/>
        </w:tcPr>
        <w:p w14:paraId="536C2937" w14:textId="77777777" w:rsidR="00CD63BB" w:rsidRPr="00674ADB" w:rsidRDefault="00CD63BB" w:rsidP="00674ADB">
          <w:pPr>
            <w:pStyle w:val="Yltunniste"/>
            <w:rPr>
              <w:szCs w:val="24"/>
            </w:rPr>
          </w:pPr>
        </w:p>
      </w:tc>
      <w:tc>
        <w:tcPr>
          <w:tcW w:w="711" w:type="dxa"/>
          <w:vMerge w:val="restart"/>
          <w:tcBorders>
            <w:bottom w:val="nil"/>
          </w:tcBorders>
        </w:tcPr>
        <w:p w14:paraId="7775F360" w14:textId="77777777" w:rsidR="00CD63BB" w:rsidRDefault="00CD63BB">
          <w:pPr>
            <w:pStyle w:val="Yltunniste"/>
          </w:pPr>
        </w:p>
      </w:tc>
    </w:tr>
    <w:tr w:rsidR="00CD63BB" w14:paraId="251AC582" w14:textId="77777777" w:rsidTr="00963D73">
      <w:trPr>
        <w:cantSplit/>
        <w:trHeight w:hRule="exact" w:val="170"/>
      </w:trPr>
      <w:tc>
        <w:tcPr>
          <w:tcW w:w="6096" w:type="dxa"/>
          <w:vMerge/>
        </w:tcPr>
        <w:p w14:paraId="3124F989" w14:textId="77777777" w:rsidR="00CD63BB" w:rsidRDefault="00CD63BB">
          <w:pPr>
            <w:pStyle w:val="Yltunniste"/>
            <w:tabs>
              <w:tab w:val="clear" w:pos="4819"/>
            </w:tabs>
          </w:pPr>
        </w:p>
      </w:tc>
      <w:tc>
        <w:tcPr>
          <w:tcW w:w="3477" w:type="dxa"/>
        </w:tcPr>
        <w:p w14:paraId="7285C227" w14:textId="77777777" w:rsidR="00CD63BB" w:rsidRDefault="00CD63BB">
          <w:pPr>
            <w:pStyle w:val="Yltunniste"/>
          </w:pPr>
        </w:p>
      </w:tc>
      <w:tc>
        <w:tcPr>
          <w:tcW w:w="711" w:type="dxa"/>
          <w:vMerge/>
        </w:tcPr>
        <w:p w14:paraId="10764AA8" w14:textId="77777777" w:rsidR="00CD63BB" w:rsidRDefault="00CD63BB">
          <w:pPr>
            <w:pStyle w:val="Yltunniste"/>
          </w:pPr>
        </w:p>
      </w:tc>
    </w:tr>
    <w:tr w:rsidR="00CD63BB" w14:paraId="79D10F96" w14:textId="77777777" w:rsidTr="00963D73">
      <w:trPr>
        <w:cantSplit/>
        <w:trHeight w:hRule="exact" w:val="170"/>
      </w:trPr>
      <w:tc>
        <w:tcPr>
          <w:tcW w:w="6096" w:type="dxa"/>
          <w:vMerge/>
        </w:tcPr>
        <w:p w14:paraId="0F17C1BB" w14:textId="77777777" w:rsidR="00CD63BB" w:rsidRDefault="00CD63BB">
          <w:pPr>
            <w:pStyle w:val="Yltunniste"/>
            <w:tabs>
              <w:tab w:val="clear" w:pos="4819"/>
            </w:tabs>
          </w:pPr>
        </w:p>
      </w:tc>
      <w:tc>
        <w:tcPr>
          <w:tcW w:w="3477" w:type="dxa"/>
        </w:tcPr>
        <w:p w14:paraId="1D6FCA93" w14:textId="77777777" w:rsidR="00CD63BB" w:rsidRDefault="00CD63BB">
          <w:pPr>
            <w:pStyle w:val="Yltunniste"/>
          </w:pPr>
        </w:p>
      </w:tc>
      <w:tc>
        <w:tcPr>
          <w:tcW w:w="711" w:type="dxa"/>
          <w:vMerge/>
        </w:tcPr>
        <w:p w14:paraId="64BB203F" w14:textId="77777777" w:rsidR="00CD63BB" w:rsidRDefault="00CD63BB">
          <w:pPr>
            <w:pStyle w:val="Yltunniste"/>
          </w:pPr>
        </w:p>
      </w:tc>
    </w:tr>
    <w:tr w:rsidR="00CD63BB" w14:paraId="603F83E0" w14:textId="77777777" w:rsidTr="00963D73">
      <w:trPr>
        <w:cantSplit/>
        <w:trHeight w:val="437"/>
      </w:trPr>
      <w:tc>
        <w:tcPr>
          <w:tcW w:w="6096" w:type="dxa"/>
          <w:vMerge/>
        </w:tcPr>
        <w:p w14:paraId="644FF39D" w14:textId="77777777" w:rsidR="00CD63BB" w:rsidRDefault="00CD63BB">
          <w:pPr>
            <w:pStyle w:val="Yltunniste"/>
            <w:tabs>
              <w:tab w:val="clear" w:pos="4819"/>
            </w:tabs>
          </w:pPr>
        </w:p>
      </w:tc>
      <w:tc>
        <w:tcPr>
          <w:tcW w:w="3477" w:type="dxa"/>
        </w:tcPr>
        <w:p w14:paraId="6A41AD44" w14:textId="09A2210A" w:rsidR="00CD63BB" w:rsidRDefault="00BB5E8F">
          <w:pPr>
            <w:pStyle w:val="Yltunniste"/>
          </w:pPr>
          <w:r>
            <w:t>10.11</w:t>
          </w:r>
          <w:r w:rsidR="00272AD0">
            <w:t>.2020</w:t>
          </w:r>
        </w:p>
      </w:tc>
      <w:tc>
        <w:tcPr>
          <w:tcW w:w="711" w:type="dxa"/>
          <w:vMerge/>
        </w:tcPr>
        <w:p w14:paraId="74A104BC" w14:textId="77777777" w:rsidR="00CD63BB" w:rsidRDefault="00CD63BB">
          <w:pPr>
            <w:pStyle w:val="Yltunniste"/>
          </w:pPr>
        </w:p>
      </w:tc>
    </w:tr>
  </w:tbl>
  <w:p w14:paraId="7FB311A5" w14:textId="77777777" w:rsidR="00CD63BB" w:rsidRPr="00DA499F" w:rsidRDefault="00CD63BB">
    <w:pPr>
      <w:pStyle w:val="Yltunniste"/>
      <w:tabs>
        <w:tab w:val="clear" w:pos="4819"/>
        <w:tab w:val="clear" w:pos="96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53C6"/>
    <w:multiLevelType w:val="hybridMultilevel"/>
    <w:tmpl w:val="3628234A"/>
    <w:lvl w:ilvl="0" w:tplc="C6985EB2">
      <w:start w:val="1"/>
      <w:numFmt w:val="bullet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31224804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3C063E3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84AE9FDA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E7822258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EEE433D2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8C54DE30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830C0848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F5A67C84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685204B"/>
    <w:multiLevelType w:val="hybridMultilevel"/>
    <w:tmpl w:val="1F8A7C0C"/>
    <w:lvl w:ilvl="0" w:tplc="28386BC6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Ansi="Arial" w:hint="default"/>
      </w:rPr>
    </w:lvl>
    <w:lvl w:ilvl="1" w:tplc="2DEAE10A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BC08F59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2E0C0418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77102988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AE44E45E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779C2A6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BD866674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934EFC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3AE7D57"/>
    <w:multiLevelType w:val="hybridMultilevel"/>
    <w:tmpl w:val="52284B64"/>
    <w:lvl w:ilvl="0" w:tplc="B87C08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062EF"/>
    <w:multiLevelType w:val="hybridMultilevel"/>
    <w:tmpl w:val="1F8A7C0C"/>
    <w:lvl w:ilvl="0" w:tplc="DBE812F2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2834D3AC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9B2CBB8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C7EC4492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CE46FEE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6F3A6C8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3E34C6B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D79AC97E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7862A88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29D5078"/>
    <w:multiLevelType w:val="hybridMultilevel"/>
    <w:tmpl w:val="C57A6684"/>
    <w:lvl w:ilvl="0" w:tplc="8272B8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397022"/>
    <w:multiLevelType w:val="hybridMultilevel"/>
    <w:tmpl w:val="E940DEEA"/>
    <w:lvl w:ilvl="0" w:tplc="2008381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066EA"/>
    <w:multiLevelType w:val="hybridMultilevel"/>
    <w:tmpl w:val="B24A5FEC"/>
    <w:lvl w:ilvl="0" w:tplc="415482EC">
      <w:start w:val="1"/>
      <w:numFmt w:val="bullet"/>
      <w:pStyle w:val="Luettelo2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15E67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743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B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2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42D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0F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00B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C3764"/>
    <w:multiLevelType w:val="hybridMultilevel"/>
    <w:tmpl w:val="E7CE88EC"/>
    <w:lvl w:ilvl="0" w:tplc="97200E4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0312E0"/>
    <w:multiLevelType w:val="hybridMultilevel"/>
    <w:tmpl w:val="AF4C696E"/>
    <w:lvl w:ilvl="0" w:tplc="3EAE2252">
      <w:start w:val="1"/>
      <w:numFmt w:val="bullet"/>
      <w:pStyle w:val="Luettelo"/>
      <w:lvlText w:val=""/>
      <w:lvlJc w:val="left"/>
      <w:pPr>
        <w:tabs>
          <w:tab w:val="num" w:pos="1664"/>
        </w:tabs>
        <w:ind w:left="1644" w:hanging="340"/>
      </w:pPr>
      <w:rPr>
        <w:rFonts w:ascii="Symbol" w:hAnsi="Symbol" w:hint="default"/>
      </w:rPr>
    </w:lvl>
    <w:lvl w:ilvl="1" w:tplc="1D489E18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6B2CE95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B846FDCE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5C045766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7468209E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CBE2446A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FA367AEC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1026C2C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D0"/>
    <w:rsid w:val="0001025C"/>
    <w:rsid w:val="000128C5"/>
    <w:rsid w:val="00012F62"/>
    <w:rsid w:val="00017DF2"/>
    <w:rsid w:val="000204EA"/>
    <w:rsid w:val="00026466"/>
    <w:rsid w:val="000403C5"/>
    <w:rsid w:val="00045F93"/>
    <w:rsid w:val="00046010"/>
    <w:rsid w:val="000515B2"/>
    <w:rsid w:val="00054293"/>
    <w:rsid w:val="00055101"/>
    <w:rsid w:val="00061F8D"/>
    <w:rsid w:val="0008281A"/>
    <w:rsid w:val="0008613A"/>
    <w:rsid w:val="000A3BED"/>
    <w:rsid w:val="000B383C"/>
    <w:rsid w:val="000C3C54"/>
    <w:rsid w:val="000C7150"/>
    <w:rsid w:val="000D129B"/>
    <w:rsid w:val="000D12A5"/>
    <w:rsid w:val="000D379B"/>
    <w:rsid w:val="000E0768"/>
    <w:rsid w:val="000F0C0B"/>
    <w:rsid w:val="000F7456"/>
    <w:rsid w:val="001130AA"/>
    <w:rsid w:val="00114CEB"/>
    <w:rsid w:val="0011756D"/>
    <w:rsid w:val="00124488"/>
    <w:rsid w:val="001276CF"/>
    <w:rsid w:val="00131CA1"/>
    <w:rsid w:val="0014032B"/>
    <w:rsid w:val="00147AF9"/>
    <w:rsid w:val="00153459"/>
    <w:rsid w:val="00155421"/>
    <w:rsid w:val="00183F8D"/>
    <w:rsid w:val="00193EAB"/>
    <w:rsid w:val="001E380F"/>
    <w:rsid w:val="001E58DC"/>
    <w:rsid w:val="001F6D5C"/>
    <w:rsid w:val="00200F52"/>
    <w:rsid w:val="0020305C"/>
    <w:rsid w:val="0020526A"/>
    <w:rsid w:val="00207CDE"/>
    <w:rsid w:val="00230422"/>
    <w:rsid w:val="00231612"/>
    <w:rsid w:val="0023363E"/>
    <w:rsid w:val="00241D32"/>
    <w:rsid w:val="00242C72"/>
    <w:rsid w:val="00250359"/>
    <w:rsid w:val="00272AD0"/>
    <w:rsid w:val="00277901"/>
    <w:rsid w:val="002914DB"/>
    <w:rsid w:val="0029296C"/>
    <w:rsid w:val="0029449B"/>
    <w:rsid w:val="002A1C93"/>
    <w:rsid w:val="002A2D02"/>
    <w:rsid w:val="002A63FF"/>
    <w:rsid w:val="002C03BA"/>
    <w:rsid w:val="002C2062"/>
    <w:rsid w:val="002C4E3B"/>
    <w:rsid w:val="002D7D03"/>
    <w:rsid w:val="002F0C38"/>
    <w:rsid w:val="002F2BC8"/>
    <w:rsid w:val="0030419D"/>
    <w:rsid w:val="00305C53"/>
    <w:rsid w:val="00312637"/>
    <w:rsid w:val="0032562F"/>
    <w:rsid w:val="0034128F"/>
    <w:rsid w:val="00343069"/>
    <w:rsid w:val="003871AA"/>
    <w:rsid w:val="003913D2"/>
    <w:rsid w:val="00394ED3"/>
    <w:rsid w:val="003A025E"/>
    <w:rsid w:val="003A10F4"/>
    <w:rsid w:val="003B0004"/>
    <w:rsid w:val="003B023C"/>
    <w:rsid w:val="003B5351"/>
    <w:rsid w:val="003C23AA"/>
    <w:rsid w:val="003C6F18"/>
    <w:rsid w:val="003D3F01"/>
    <w:rsid w:val="003F3B33"/>
    <w:rsid w:val="00400C35"/>
    <w:rsid w:val="004109EC"/>
    <w:rsid w:val="00412F90"/>
    <w:rsid w:val="004240CE"/>
    <w:rsid w:val="004461D2"/>
    <w:rsid w:val="004654EB"/>
    <w:rsid w:val="00482104"/>
    <w:rsid w:val="0049240B"/>
    <w:rsid w:val="00492B61"/>
    <w:rsid w:val="004A62EF"/>
    <w:rsid w:val="004C727A"/>
    <w:rsid w:val="004E362E"/>
    <w:rsid w:val="004E4016"/>
    <w:rsid w:val="00505BF2"/>
    <w:rsid w:val="0051275B"/>
    <w:rsid w:val="00516A95"/>
    <w:rsid w:val="00517515"/>
    <w:rsid w:val="0052023C"/>
    <w:rsid w:val="0052272E"/>
    <w:rsid w:val="005350DD"/>
    <w:rsid w:val="005628DA"/>
    <w:rsid w:val="00563E57"/>
    <w:rsid w:val="00570E17"/>
    <w:rsid w:val="0057214E"/>
    <w:rsid w:val="00581E68"/>
    <w:rsid w:val="0059053B"/>
    <w:rsid w:val="00594FB5"/>
    <w:rsid w:val="00596FAC"/>
    <w:rsid w:val="005A2175"/>
    <w:rsid w:val="005A3733"/>
    <w:rsid w:val="005A3965"/>
    <w:rsid w:val="005B0D0C"/>
    <w:rsid w:val="005B3881"/>
    <w:rsid w:val="005B7069"/>
    <w:rsid w:val="005B7130"/>
    <w:rsid w:val="005B72D6"/>
    <w:rsid w:val="005E4440"/>
    <w:rsid w:val="005F2949"/>
    <w:rsid w:val="00604EE9"/>
    <w:rsid w:val="00607F53"/>
    <w:rsid w:val="006220D1"/>
    <w:rsid w:val="00623B10"/>
    <w:rsid w:val="006335E6"/>
    <w:rsid w:val="00646018"/>
    <w:rsid w:val="00647EC1"/>
    <w:rsid w:val="00654A36"/>
    <w:rsid w:val="00674ADB"/>
    <w:rsid w:val="00695C1F"/>
    <w:rsid w:val="006C490D"/>
    <w:rsid w:val="006E1B4D"/>
    <w:rsid w:val="006E4D3D"/>
    <w:rsid w:val="006E7E5C"/>
    <w:rsid w:val="006F0AA2"/>
    <w:rsid w:val="006F66B2"/>
    <w:rsid w:val="007150B8"/>
    <w:rsid w:val="00722006"/>
    <w:rsid w:val="007269EF"/>
    <w:rsid w:val="00731E3F"/>
    <w:rsid w:val="007321D2"/>
    <w:rsid w:val="0074398D"/>
    <w:rsid w:val="007523BD"/>
    <w:rsid w:val="00756D1E"/>
    <w:rsid w:val="00756D3B"/>
    <w:rsid w:val="0076083F"/>
    <w:rsid w:val="00767562"/>
    <w:rsid w:val="00771156"/>
    <w:rsid w:val="00782440"/>
    <w:rsid w:val="00783869"/>
    <w:rsid w:val="00783F7E"/>
    <w:rsid w:val="00795C96"/>
    <w:rsid w:val="007B1591"/>
    <w:rsid w:val="007B2DF3"/>
    <w:rsid w:val="007B4942"/>
    <w:rsid w:val="007C4770"/>
    <w:rsid w:val="007D4305"/>
    <w:rsid w:val="00805904"/>
    <w:rsid w:val="00806E53"/>
    <w:rsid w:val="00811232"/>
    <w:rsid w:val="008244E6"/>
    <w:rsid w:val="00825738"/>
    <w:rsid w:val="00832735"/>
    <w:rsid w:val="008532BA"/>
    <w:rsid w:val="0085705D"/>
    <w:rsid w:val="00860B4A"/>
    <w:rsid w:val="00884054"/>
    <w:rsid w:val="00884CC1"/>
    <w:rsid w:val="00890FFB"/>
    <w:rsid w:val="008C0824"/>
    <w:rsid w:val="008D2A8E"/>
    <w:rsid w:val="00902898"/>
    <w:rsid w:val="00903ED3"/>
    <w:rsid w:val="009050B6"/>
    <w:rsid w:val="00912E94"/>
    <w:rsid w:val="0091483D"/>
    <w:rsid w:val="00937396"/>
    <w:rsid w:val="00944106"/>
    <w:rsid w:val="0094568E"/>
    <w:rsid w:val="00947923"/>
    <w:rsid w:val="00957F4D"/>
    <w:rsid w:val="00963D73"/>
    <w:rsid w:val="00974402"/>
    <w:rsid w:val="00974639"/>
    <w:rsid w:val="00974837"/>
    <w:rsid w:val="00987A29"/>
    <w:rsid w:val="00993B51"/>
    <w:rsid w:val="009B2175"/>
    <w:rsid w:val="009C19AC"/>
    <w:rsid w:val="009C1E2B"/>
    <w:rsid w:val="009D5784"/>
    <w:rsid w:val="009E6BDC"/>
    <w:rsid w:val="009F5494"/>
    <w:rsid w:val="00A057C1"/>
    <w:rsid w:val="00A22C5C"/>
    <w:rsid w:val="00A24725"/>
    <w:rsid w:val="00A348FD"/>
    <w:rsid w:val="00A43F3B"/>
    <w:rsid w:val="00A62C41"/>
    <w:rsid w:val="00A665EB"/>
    <w:rsid w:val="00A66984"/>
    <w:rsid w:val="00A71A17"/>
    <w:rsid w:val="00AB499E"/>
    <w:rsid w:val="00AD6AD5"/>
    <w:rsid w:val="00AE498B"/>
    <w:rsid w:val="00AF08B2"/>
    <w:rsid w:val="00AF0951"/>
    <w:rsid w:val="00AF2860"/>
    <w:rsid w:val="00AF3CF2"/>
    <w:rsid w:val="00B017DD"/>
    <w:rsid w:val="00B10F36"/>
    <w:rsid w:val="00B127D8"/>
    <w:rsid w:val="00B25E14"/>
    <w:rsid w:val="00B4084A"/>
    <w:rsid w:val="00B41016"/>
    <w:rsid w:val="00B42900"/>
    <w:rsid w:val="00B43C79"/>
    <w:rsid w:val="00B56B39"/>
    <w:rsid w:val="00B710B9"/>
    <w:rsid w:val="00B80EF2"/>
    <w:rsid w:val="00B94624"/>
    <w:rsid w:val="00BA19E0"/>
    <w:rsid w:val="00BA717C"/>
    <w:rsid w:val="00BB3422"/>
    <w:rsid w:val="00BB5E8F"/>
    <w:rsid w:val="00BC61BD"/>
    <w:rsid w:val="00BE1EB7"/>
    <w:rsid w:val="00BF6463"/>
    <w:rsid w:val="00C0364B"/>
    <w:rsid w:val="00C03E24"/>
    <w:rsid w:val="00C265BC"/>
    <w:rsid w:val="00C44A73"/>
    <w:rsid w:val="00C70985"/>
    <w:rsid w:val="00C724DD"/>
    <w:rsid w:val="00C82226"/>
    <w:rsid w:val="00C90778"/>
    <w:rsid w:val="00C9421D"/>
    <w:rsid w:val="00C97774"/>
    <w:rsid w:val="00CB76BF"/>
    <w:rsid w:val="00CC3D5B"/>
    <w:rsid w:val="00CD63BB"/>
    <w:rsid w:val="00CF56DB"/>
    <w:rsid w:val="00CF7359"/>
    <w:rsid w:val="00D170FD"/>
    <w:rsid w:val="00D31916"/>
    <w:rsid w:val="00D3417F"/>
    <w:rsid w:val="00D347E8"/>
    <w:rsid w:val="00D367C8"/>
    <w:rsid w:val="00D553C0"/>
    <w:rsid w:val="00D93D6E"/>
    <w:rsid w:val="00DA203D"/>
    <w:rsid w:val="00DA499F"/>
    <w:rsid w:val="00DB364A"/>
    <w:rsid w:val="00DC0B26"/>
    <w:rsid w:val="00DD1134"/>
    <w:rsid w:val="00DF45E1"/>
    <w:rsid w:val="00DF5121"/>
    <w:rsid w:val="00E02E9E"/>
    <w:rsid w:val="00E04F20"/>
    <w:rsid w:val="00E06864"/>
    <w:rsid w:val="00E16451"/>
    <w:rsid w:val="00E4266C"/>
    <w:rsid w:val="00E44F47"/>
    <w:rsid w:val="00E45331"/>
    <w:rsid w:val="00E45F9F"/>
    <w:rsid w:val="00E60FCE"/>
    <w:rsid w:val="00E70243"/>
    <w:rsid w:val="00E70796"/>
    <w:rsid w:val="00E774BF"/>
    <w:rsid w:val="00E800F3"/>
    <w:rsid w:val="00E82B42"/>
    <w:rsid w:val="00E96E78"/>
    <w:rsid w:val="00E97350"/>
    <w:rsid w:val="00EA4D07"/>
    <w:rsid w:val="00EA4F20"/>
    <w:rsid w:val="00ED7C95"/>
    <w:rsid w:val="00EE2177"/>
    <w:rsid w:val="00EF2747"/>
    <w:rsid w:val="00F047FE"/>
    <w:rsid w:val="00F13BC9"/>
    <w:rsid w:val="00F335C0"/>
    <w:rsid w:val="00F35D26"/>
    <w:rsid w:val="00F36AC9"/>
    <w:rsid w:val="00F40655"/>
    <w:rsid w:val="00F40CEA"/>
    <w:rsid w:val="00F527E0"/>
    <w:rsid w:val="00F53E6F"/>
    <w:rsid w:val="00F60F94"/>
    <w:rsid w:val="00F610DE"/>
    <w:rsid w:val="00F623B6"/>
    <w:rsid w:val="00F636FE"/>
    <w:rsid w:val="00F664A7"/>
    <w:rsid w:val="00F73D66"/>
    <w:rsid w:val="00F8123B"/>
    <w:rsid w:val="00F846FA"/>
    <w:rsid w:val="00F86BE1"/>
    <w:rsid w:val="00F92FC9"/>
    <w:rsid w:val="00F9544C"/>
    <w:rsid w:val="00FA556A"/>
    <w:rsid w:val="00FB1220"/>
    <w:rsid w:val="00FB37E4"/>
    <w:rsid w:val="00FB5FDE"/>
    <w:rsid w:val="00FB6B26"/>
    <w:rsid w:val="00FC7D15"/>
    <w:rsid w:val="00FD5B4F"/>
    <w:rsid w:val="4BD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68BC7"/>
  <w15:chartTrackingRefBased/>
  <w15:docId w15:val="{EFBA8FDF-43E6-4EB2-9306-FA701E0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uiPriority="99"/>
    <w:lsdException w:name="index 2" w:locked="1" w:uiPriority="99"/>
    <w:lsdException w:name="index 3" w:locked="1" w:uiPriority="99"/>
    <w:lsdException w:name="index 4" w:locked="1" w:uiPriority="99"/>
    <w:lsdException w:name="index 5" w:locked="1" w:uiPriority="99"/>
    <w:lsdException w:name="index 6" w:locked="1" w:uiPriority="99"/>
    <w:lsdException w:name="index 7" w:locked="1" w:uiPriority="99"/>
    <w:lsdException w:name="index 8" w:locked="1" w:uiPriority="99"/>
    <w:lsdException w:name="index 9" w:locked="1" w:uiPriority="99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footer" w:locked="1"/>
    <w:lsdException w:name="index heading" w:locked="1" w:uiPriority="99"/>
    <w:lsdException w:name="caption" w:semiHidden="1" w:unhideWhenUsed="1" w:qFormat="1"/>
    <w:lsdException w:name="table of figures" w:locked="1" w:uiPriority="99"/>
    <w:lsdException w:name="envelope address" w:locked="1" w:uiPriority="99"/>
    <w:lsdException w:name="envelope return" w:locked="1" w:uiPriority="99"/>
    <w:lsdException w:name="annotation reference" w:locked="1" w:uiPriority="99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qFormat="1"/>
    <w:lsdException w:name="List Bullet" w:locked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99"/>
    <w:lsdException w:name="Closing" w:locked="1" w:uiPriority="99"/>
    <w:lsdException w:name="Signature" w:locked="1" w:uiPriority="99"/>
    <w:lsdException w:name="List Continue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uiPriority="99"/>
    <w:lsdException w:name="Date" w:locked="1"/>
    <w:lsdException w:name="Note Heading" w:locked="1" w:uiPriority="99"/>
    <w:lsdException w:name="Block Text" w:locked="1" w:uiPriority="99"/>
    <w:lsdException w:name="Hyperlink" w:locked="1"/>
    <w:lsdException w:name="FollowedHyperlink" w:locked="1" w:uiPriority="99"/>
    <w:lsdException w:name="Strong" w:uiPriority="22" w:qFormat="1"/>
    <w:lsdException w:name="Emphasis" w:locked="1" w:uiPriority="99"/>
    <w:lsdException w:name="Document Map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semiHidden="1" w:uiPriority="99" w:unhideWhenUsed="1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semiHidden="1" w:unhideWhenUsed="1"/>
    <w:lsdException w:name="annotation subject" w:locked="1" w:semiHidden="1" w:uiPriority="99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127D8"/>
    <w:rPr>
      <w:rFonts w:ascii="Garamond" w:hAnsi="Garamond"/>
      <w:sz w:val="24"/>
    </w:rPr>
  </w:style>
  <w:style w:type="paragraph" w:styleId="Otsikko1">
    <w:name w:val="heading 1"/>
    <w:basedOn w:val="Normaali"/>
    <w:next w:val="Kappale"/>
    <w:link w:val="Otsikko1Char"/>
    <w:qFormat/>
    <w:rsid w:val="00D170FD"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Kappale"/>
    <w:qFormat/>
    <w:rsid w:val="00CF56DB"/>
    <w:pPr>
      <w:keepNext/>
      <w:outlineLvl w:val="1"/>
    </w:pPr>
    <w:rPr>
      <w:b/>
    </w:rPr>
  </w:style>
  <w:style w:type="paragraph" w:styleId="Otsikko3">
    <w:name w:val="heading 3"/>
    <w:basedOn w:val="Normaali"/>
    <w:next w:val="Kappale"/>
    <w:rsid w:val="00993B51"/>
    <w:pPr>
      <w:keepNext/>
      <w:outlineLvl w:val="2"/>
    </w:p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9B21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  <w:rsid w:val="0029296C"/>
  </w:style>
  <w:style w:type="character" w:styleId="Loppuviitteenviite">
    <w:name w:val="endnote reference"/>
    <w:semiHidden/>
    <w:rsid w:val="0029296C"/>
    <w:rPr>
      <w:rFonts w:ascii="Times New Roman" w:hAnsi="Times New Roman"/>
      <w:vertAlign w:val="superscript"/>
    </w:rPr>
  </w:style>
  <w:style w:type="paragraph" w:styleId="Alaviitteenteksti">
    <w:name w:val="footnote text"/>
    <w:basedOn w:val="Normaali"/>
    <w:semiHidden/>
    <w:rsid w:val="0029296C"/>
    <w:rPr>
      <w:sz w:val="20"/>
    </w:rPr>
  </w:style>
  <w:style w:type="character" w:styleId="Alaviitteenviite">
    <w:name w:val="footnote reference"/>
    <w:semiHidden/>
    <w:rsid w:val="0029296C"/>
    <w:rPr>
      <w:rFonts w:ascii="Times New Roman" w:hAnsi="Times New Roman"/>
      <w:vertAlign w:val="superscript"/>
    </w:rPr>
  </w:style>
  <w:style w:type="paragraph" w:customStyle="1" w:styleId="sisluet1">
    <w:name w:val="sisluet 1"/>
    <w:basedOn w:val="Normaali"/>
    <w:locked/>
    <w:rsid w:val="0029296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isluet2">
    <w:name w:val="sisluet 2"/>
    <w:basedOn w:val="Normaali"/>
    <w:locked/>
    <w:rsid w:val="0029296C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isluet3">
    <w:name w:val="sisluet 3"/>
    <w:basedOn w:val="Normaali"/>
    <w:locked/>
    <w:rsid w:val="0029296C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isluet4">
    <w:name w:val="sisluet 4"/>
    <w:basedOn w:val="Normaali"/>
    <w:locked/>
    <w:rsid w:val="0029296C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sisluet5">
    <w:name w:val="sisluet 5"/>
    <w:basedOn w:val="Normaali"/>
    <w:locked/>
    <w:rsid w:val="0029296C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sisluet6">
    <w:name w:val="sisluet 6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7">
    <w:name w:val="sisluet 7"/>
    <w:basedOn w:val="Normaali"/>
    <w:locked/>
    <w:rsid w:val="0029296C"/>
    <w:pPr>
      <w:suppressAutoHyphens/>
      <w:ind w:left="720" w:hanging="720"/>
    </w:pPr>
  </w:style>
  <w:style w:type="paragraph" w:customStyle="1" w:styleId="sisluet8">
    <w:name w:val="sisluet 8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9">
    <w:name w:val="sisluet 9"/>
    <w:basedOn w:val="Normaali"/>
    <w:locked/>
    <w:rsid w:val="0029296C"/>
    <w:pPr>
      <w:tabs>
        <w:tab w:val="right" w:leader="dot" w:pos="9360"/>
      </w:tabs>
      <w:suppressAutoHyphens/>
      <w:ind w:left="720" w:hanging="720"/>
    </w:pPr>
  </w:style>
  <w:style w:type="paragraph" w:styleId="Luettelo">
    <w:name w:val="List"/>
    <w:aliases w:val="Sisennettyluettelo"/>
    <w:basedOn w:val="Normaali"/>
    <w:qFormat/>
    <w:rsid w:val="0029296C"/>
    <w:pPr>
      <w:numPr>
        <w:numId w:val="3"/>
      </w:numPr>
    </w:pPr>
  </w:style>
  <w:style w:type="paragraph" w:styleId="Luettelo2">
    <w:name w:val="List 2"/>
    <w:basedOn w:val="Normaali"/>
    <w:rsid w:val="0029296C"/>
    <w:pPr>
      <w:numPr>
        <w:numId w:val="5"/>
      </w:numPr>
    </w:pPr>
  </w:style>
  <w:style w:type="paragraph" w:customStyle="1" w:styleId="kuvanotsikko">
    <w:name w:val="kuvan otsikko"/>
    <w:basedOn w:val="Normaali"/>
    <w:uiPriority w:val="99"/>
    <w:locked/>
    <w:rsid w:val="0029296C"/>
  </w:style>
  <w:style w:type="paragraph" w:styleId="Yltunniste">
    <w:name w:val="header"/>
    <w:basedOn w:val="Normaali"/>
    <w:rsid w:val="00993B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99"/>
    <w:locked/>
    <w:rsid w:val="00E774BF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locked/>
    <w:rsid w:val="00D170FD"/>
    <w:rPr>
      <w:rFonts w:ascii="Garamond" w:hAnsi="Garamond"/>
      <w:sz w:val="24"/>
    </w:rPr>
  </w:style>
  <w:style w:type="paragraph" w:customStyle="1" w:styleId="Kappale">
    <w:name w:val="Kappale"/>
    <w:basedOn w:val="Normaali"/>
    <w:link w:val="KappaleChar"/>
    <w:uiPriority w:val="1"/>
    <w:rsid w:val="002A2D02"/>
    <w:pPr>
      <w:ind w:left="1304"/>
    </w:pPr>
  </w:style>
  <w:style w:type="paragraph" w:customStyle="1" w:styleId="Tekstikappalesisennetty">
    <w:name w:val="Tekstikappale sisennetty"/>
    <w:basedOn w:val="Kappale"/>
    <w:rsid w:val="00993B51"/>
    <w:pPr>
      <w:ind w:left="2608"/>
    </w:pPr>
  </w:style>
  <w:style w:type="paragraph" w:styleId="Seliteteksti">
    <w:name w:val="Balloon Text"/>
    <w:basedOn w:val="Normaali"/>
    <w:semiHidden/>
    <w:rsid w:val="00974402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locked/>
    <w:rsid w:val="00045F93"/>
    <w:rPr>
      <w:color w:val="0000FF"/>
      <w:u w:val="single"/>
    </w:rPr>
  </w:style>
  <w:style w:type="paragraph" w:customStyle="1" w:styleId="Sisennettykappale">
    <w:name w:val="Sisennetty kappale"/>
    <w:basedOn w:val="Kappale"/>
    <w:link w:val="SisennettykappaleChar"/>
    <w:qFormat/>
    <w:rsid w:val="00DF45E1"/>
  </w:style>
  <w:style w:type="character" w:customStyle="1" w:styleId="KappaleChar">
    <w:name w:val="Kappale Char"/>
    <w:link w:val="Kappale"/>
    <w:uiPriority w:val="1"/>
    <w:rsid w:val="00DF45E1"/>
    <w:rPr>
      <w:rFonts w:ascii="Garamond" w:hAnsi="Garamond"/>
      <w:sz w:val="24"/>
    </w:rPr>
  </w:style>
  <w:style w:type="character" w:customStyle="1" w:styleId="SisennettykappaleChar">
    <w:name w:val="Sisennetty kappale Char"/>
    <w:basedOn w:val="KappaleChar"/>
    <w:link w:val="Sisennettykappale"/>
    <w:rsid w:val="00DF45E1"/>
    <w:rPr>
      <w:rFonts w:ascii="Garamond" w:hAnsi="Garamond"/>
      <w:sz w:val="24"/>
    </w:rPr>
  </w:style>
  <w:style w:type="character" w:customStyle="1" w:styleId="Otsikko1Char">
    <w:name w:val="Otsikko 1 Char"/>
    <w:basedOn w:val="Kappaleenoletusfontti"/>
    <w:link w:val="Otsikko1"/>
    <w:rsid w:val="00492B61"/>
    <w:rPr>
      <w:rFonts w:ascii="Garamond" w:hAnsi="Garamond"/>
      <w:b/>
      <w:kern w:val="28"/>
      <w:sz w:val="28"/>
    </w:rPr>
  </w:style>
  <w:style w:type="character" w:styleId="Voimakas">
    <w:name w:val="Strong"/>
    <w:basedOn w:val="Kappaleenoletusfontti"/>
    <w:uiPriority w:val="22"/>
    <w:qFormat/>
    <w:rsid w:val="005F2949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DC0B2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AF0951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semiHidden/>
    <w:rsid w:val="009B21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ija.kilgast@kirkkopalvelut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DNjOWVhZGQtYzAyNi00ZmI4LTk0NjUtMmJkNzFjZGE2ODFi%40thread.v2/0?context=%7b%22Tid%22%3a%227ef817f7-7efe-49a8-b897-41295aed0a3e%22%2c%22Oid%22%3a%2261a85897-41fc-4de2-b19d-a9b3f4cc39e1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ja.kilgast@kirkkopalvelut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gaei\Desktop\kirkkopalvelut-2017-ylei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20292830ED7D4F901B7FF3DC48066D" ma:contentTypeVersion="11" ma:contentTypeDescription="Luo uusi asiakirja." ma:contentTypeScope="" ma:versionID="2a4a1db526f09739db46a67ca54077c4">
  <xsd:schema xmlns:xsd="http://www.w3.org/2001/XMLSchema" xmlns:xs="http://www.w3.org/2001/XMLSchema" xmlns:p="http://schemas.microsoft.com/office/2006/metadata/properties" xmlns:ns3="f78dab7c-a468-40ec-aae9-704a1b2ad87e" xmlns:ns4="0747416a-b7f3-4f60-b0ed-b0fbd07c9876" targetNamespace="http://schemas.microsoft.com/office/2006/metadata/properties" ma:root="true" ma:fieldsID="e05c45da373dd15f987679e76f571231" ns3:_="" ns4:_="">
    <xsd:import namespace="f78dab7c-a468-40ec-aae9-704a1b2ad87e"/>
    <xsd:import namespace="0747416a-b7f3-4f60-b0ed-b0fbd07c9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ab7c-a468-40ec-aae9-704a1b2ad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7416a-b7f3-4f60-b0ed-b0fbd07c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31C04-3BA1-4AB7-86E5-50F647F39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90177-5F27-4507-ABB5-A707CFF7A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B2C159-2168-4352-8D4C-64A724ECC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9BFE1-BE1F-4FC2-A548-859B6DF1E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dab7c-a468-40ec-aae9-704a1b2ad87e"/>
    <ds:schemaRef ds:uri="0747416a-b7f3-4f60-b0ed-b0fbd07c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kirkkopalvelut-2017-yleispohja</Template>
  <TotalTime>3</TotalTime>
  <Pages>1</Pages>
  <Words>240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Kirkkopalvelut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Kilgast Eija</dc:creator>
  <cp:keywords/>
  <dc:description>Kirjelomake Garamond-fontti, väritulostus. Voidaan käyttää myös mv-tulostukseen</dc:description>
  <cp:lastModifiedBy>Seppä Sirpa</cp:lastModifiedBy>
  <cp:revision>3</cp:revision>
  <cp:lastPrinted>2020-11-04T09:43:00Z</cp:lastPrinted>
  <dcterms:created xsi:type="dcterms:W3CDTF">2020-11-12T11:39:00Z</dcterms:created>
  <dcterms:modified xsi:type="dcterms:W3CDTF">2020-11-18T08:03:00Z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0x0101009F20292830ED7D4F901B7FF3DC48066D</vt:lpwstr>
  </property>
</Properties>
</file>