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544400" w:rsidRPr="005B199B" w14:paraId="21E7AB4E" w14:textId="77777777" w:rsidTr="005B199B">
        <w:tc>
          <w:tcPr>
            <w:tcW w:w="5103" w:type="dxa"/>
            <w:shd w:val="clear" w:color="auto" w:fill="auto"/>
          </w:tcPr>
          <w:p w14:paraId="7140BA6A" w14:textId="77777777" w:rsidR="00544400" w:rsidRPr="00D62C5D" w:rsidRDefault="00544400" w:rsidP="00D62C5D">
            <w:r w:rsidRPr="00D62C5D">
              <w:t>Kirkkopalvelut ry</w:t>
            </w:r>
            <w:r w:rsidRPr="00D62C5D">
              <w:br/>
              <w:t xml:space="preserve">Ansiomerkit </w:t>
            </w:r>
            <w:r w:rsidRPr="00D62C5D">
              <w:br/>
            </w:r>
            <w:r w:rsidR="006817E5" w:rsidRPr="00D62C5D">
              <w:t>Järvenpääntie 640</w:t>
            </w:r>
            <w:r w:rsidR="00DE06EE" w:rsidRPr="00D62C5D">
              <w:br/>
            </w:r>
            <w:r w:rsidRPr="00D62C5D">
              <w:t>0</w:t>
            </w:r>
            <w:r w:rsidR="006817E5" w:rsidRPr="00D62C5D">
              <w:t>4400 Järvenpää</w:t>
            </w:r>
          </w:p>
        </w:tc>
        <w:tc>
          <w:tcPr>
            <w:tcW w:w="4536" w:type="dxa"/>
            <w:shd w:val="clear" w:color="auto" w:fill="auto"/>
          </w:tcPr>
          <w:p w14:paraId="5B3C58C3" w14:textId="77777777" w:rsidR="00544400" w:rsidRPr="00D62C5D" w:rsidRDefault="00544400" w:rsidP="00544400">
            <w:r w:rsidRPr="00D62C5D">
              <w:t>Hakemuksen voi lähettää myös sähköpostitse</w:t>
            </w:r>
            <w:r w:rsidR="00A07CEE">
              <w:t xml:space="preserve"> </w:t>
            </w:r>
            <w:hyperlink r:id="rId8" w:history="1">
              <w:r w:rsidR="00A07CEE" w:rsidRPr="008D7410">
                <w:rPr>
                  <w:rStyle w:val="Hyperlinkki"/>
                </w:rPr>
                <w:t>ansiomerkit@kirkkopalvelut.fi</w:t>
              </w:r>
            </w:hyperlink>
          </w:p>
          <w:p w14:paraId="35260C2E" w14:textId="77777777" w:rsidR="00544400" w:rsidRPr="00D62C5D" w:rsidRDefault="00544400" w:rsidP="00544400">
            <w:r w:rsidRPr="00D62C5D">
              <w:t>(tallenna ennen liittämistä viestiin)</w:t>
            </w:r>
          </w:p>
          <w:p w14:paraId="0FAE044D" w14:textId="77777777" w:rsidR="00544400" w:rsidRPr="00D62C5D" w:rsidRDefault="00544400" w:rsidP="00D62C5D">
            <w:pPr>
              <w:pStyle w:val="Yltunniste"/>
            </w:pPr>
          </w:p>
        </w:tc>
      </w:tr>
    </w:tbl>
    <w:p w14:paraId="4FA3A50E" w14:textId="77777777" w:rsidR="006252E8" w:rsidRPr="00D62C5D" w:rsidRDefault="006252E8" w:rsidP="00D62C5D">
      <w:pPr>
        <w:pStyle w:val="Yltunniste"/>
      </w:pPr>
    </w:p>
    <w:p w14:paraId="53FFDC22" w14:textId="77777777" w:rsidR="00461C75" w:rsidRDefault="00461C75" w:rsidP="00461C75">
      <w:pPr>
        <w:rPr>
          <w:i/>
          <w:iCs/>
          <w:sz w:val="22"/>
          <w:szCs w:val="22"/>
        </w:rPr>
      </w:pPr>
      <w:r>
        <w:rPr>
          <w:i/>
          <w:iCs/>
        </w:rPr>
        <w:t>Emme enää ota vastaan vapaamuotoisia hakemuksia. Tarvittaessa tietoja voi antaa liitteellä.</w:t>
      </w:r>
    </w:p>
    <w:tbl>
      <w:tblPr>
        <w:tblW w:w="1025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4120"/>
        <w:gridCol w:w="3479"/>
      </w:tblGrid>
      <w:tr w:rsidR="0085607B" w:rsidRPr="005B199B" w14:paraId="23BA3FD0" w14:textId="77777777" w:rsidTr="004C1417">
        <w:trPr>
          <w:trHeight w:val="471"/>
        </w:trPr>
        <w:tc>
          <w:tcPr>
            <w:tcW w:w="2653" w:type="dxa"/>
            <w:shd w:val="clear" w:color="auto" w:fill="auto"/>
            <w:vAlign w:val="center"/>
          </w:tcPr>
          <w:p w14:paraId="19ACDA39" w14:textId="77777777" w:rsidR="0085607B" w:rsidRPr="00D62C5D" w:rsidRDefault="0085607B" w:rsidP="00D62C5D">
            <w:r w:rsidRPr="00D62C5D">
              <w:t>Merkin hakijayhteisö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173C7654" w14:textId="77777777" w:rsidR="0085607B" w:rsidRPr="00D62C5D" w:rsidRDefault="0085607B" w:rsidP="00D62C5D">
            <w:r w:rsidRPr="00D62C5D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0" w:name="Teksti33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0"/>
            <w:r w:rsidR="00475693" w:rsidRPr="00D62C5D">
              <w:t xml:space="preserve"> 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5944225" w14:textId="77777777" w:rsidR="0085607B" w:rsidRPr="00D62C5D" w:rsidRDefault="0085607B" w:rsidP="00B86F72">
            <w:r w:rsidRPr="00D62C5D">
              <w:t xml:space="preserve">Yhteyshenkilö </w:t>
            </w:r>
            <w:r w:rsidRPr="00D62C5D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" w:name="Teksti36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"/>
          </w:p>
        </w:tc>
      </w:tr>
      <w:tr w:rsidR="0085607B" w:rsidRPr="005B199B" w14:paraId="34F0B980" w14:textId="77777777" w:rsidTr="004C1417">
        <w:trPr>
          <w:trHeight w:val="471"/>
        </w:trPr>
        <w:tc>
          <w:tcPr>
            <w:tcW w:w="2653" w:type="dxa"/>
            <w:shd w:val="clear" w:color="auto" w:fill="auto"/>
            <w:vAlign w:val="center"/>
          </w:tcPr>
          <w:p w14:paraId="3B2ED525" w14:textId="77777777" w:rsidR="0085607B" w:rsidRPr="00D62C5D" w:rsidRDefault="0085607B" w:rsidP="00D62C5D">
            <w:r w:rsidRPr="00D62C5D">
              <w:t>Merkin postitusosoite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EB3CA54" w14:textId="77777777" w:rsidR="001C7560" w:rsidRPr="00D62C5D" w:rsidRDefault="0085607B" w:rsidP="00D62C5D">
            <w:r w:rsidRPr="00D62C5D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" w:name="Teksti34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"/>
          </w:p>
        </w:tc>
        <w:tc>
          <w:tcPr>
            <w:tcW w:w="3479" w:type="dxa"/>
            <w:shd w:val="clear" w:color="auto" w:fill="auto"/>
            <w:vAlign w:val="center"/>
          </w:tcPr>
          <w:p w14:paraId="2265C2D9" w14:textId="77777777" w:rsidR="001C7560" w:rsidRPr="00D62C5D" w:rsidRDefault="00924259" w:rsidP="00D62C5D">
            <w:r w:rsidRPr="00D62C5D">
              <w:t xml:space="preserve">Puhelin </w:t>
            </w:r>
            <w:r w:rsidR="00B86F72" w:rsidRPr="00D62C5D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" w:name="Teksti42"/>
            <w:r w:rsidR="00B86F72" w:rsidRPr="00D62C5D">
              <w:instrText xml:space="preserve"> FORMTEXT </w:instrText>
            </w:r>
            <w:r w:rsidR="00B86F72" w:rsidRPr="00D62C5D">
              <w:fldChar w:fldCharType="separate"/>
            </w:r>
            <w:r w:rsidR="00B86F72" w:rsidRPr="00D62C5D">
              <w:t> </w:t>
            </w:r>
            <w:r w:rsidR="00B86F72" w:rsidRPr="00D62C5D">
              <w:t> </w:t>
            </w:r>
            <w:r w:rsidR="00B86F72" w:rsidRPr="00D62C5D">
              <w:t> </w:t>
            </w:r>
            <w:r w:rsidR="00B86F72" w:rsidRPr="00D62C5D">
              <w:t> </w:t>
            </w:r>
            <w:r w:rsidR="00B86F72" w:rsidRPr="00D62C5D">
              <w:t> </w:t>
            </w:r>
            <w:r w:rsidR="00B86F72" w:rsidRPr="00D62C5D">
              <w:fldChar w:fldCharType="end"/>
            </w:r>
            <w:bookmarkEnd w:id="3"/>
          </w:p>
        </w:tc>
      </w:tr>
      <w:tr w:rsidR="003A37EF" w:rsidRPr="005B199B" w14:paraId="0A2E232A" w14:textId="77777777" w:rsidTr="004C1417">
        <w:trPr>
          <w:trHeight w:val="471"/>
        </w:trPr>
        <w:tc>
          <w:tcPr>
            <w:tcW w:w="2653" w:type="dxa"/>
            <w:shd w:val="clear" w:color="auto" w:fill="auto"/>
            <w:vAlign w:val="center"/>
          </w:tcPr>
          <w:p w14:paraId="120945F5" w14:textId="77777777" w:rsidR="003A37EF" w:rsidRPr="00D62C5D" w:rsidRDefault="003A37EF" w:rsidP="00D62C5D">
            <w:r w:rsidRPr="00D62C5D">
              <w:t xml:space="preserve">Laskutusosoite, </w:t>
            </w:r>
          </w:p>
          <w:p w14:paraId="08CD9569" w14:textId="77777777" w:rsidR="003A37EF" w:rsidRPr="00D62C5D" w:rsidRDefault="003A37EF" w:rsidP="00D62C5D">
            <w:r w:rsidRPr="00D62C5D">
              <w:t>ellei sama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1E9829C" w14:textId="77777777" w:rsidR="003A37EF" w:rsidRPr="00D62C5D" w:rsidRDefault="003A37EF" w:rsidP="00D62C5D">
            <w:r w:rsidRPr="00D62C5D"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" w:name="Teksti35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4"/>
          </w:p>
        </w:tc>
        <w:tc>
          <w:tcPr>
            <w:tcW w:w="3479" w:type="dxa"/>
            <w:shd w:val="clear" w:color="auto" w:fill="auto"/>
            <w:vAlign w:val="center"/>
          </w:tcPr>
          <w:p w14:paraId="06446D9F" w14:textId="77777777" w:rsidR="003A37EF" w:rsidRPr="00D62C5D" w:rsidRDefault="003A37EF" w:rsidP="00C26D42">
            <w:r w:rsidRPr="00D62C5D">
              <w:t xml:space="preserve">S-posti </w:t>
            </w:r>
            <w:r w:rsidRPr="00D62C5D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" w:name="Teksti43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5"/>
          </w:p>
        </w:tc>
      </w:tr>
      <w:tr w:rsidR="003A37EF" w:rsidRPr="005B199B" w14:paraId="5F95FAF6" w14:textId="77777777" w:rsidTr="004C1417">
        <w:trPr>
          <w:trHeight w:val="489"/>
        </w:trPr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7B0CA" w14:textId="77777777" w:rsidR="003A37EF" w:rsidRPr="00D62C5D" w:rsidRDefault="003A37EF" w:rsidP="00C26D42">
            <w:r w:rsidRPr="00D62C5D">
              <w:t>Kunniakirjojen päiväys tms. lisätietoja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60780" w14:textId="77777777" w:rsidR="003A37EF" w:rsidRPr="00D62C5D" w:rsidRDefault="003A37EF" w:rsidP="00C26D42">
            <w:r w:rsidRPr="00D62C5D"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6" w:name="Teksti48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6"/>
          </w:p>
        </w:tc>
        <w:tc>
          <w:tcPr>
            <w:tcW w:w="3479" w:type="dxa"/>
            <w:shd w:val="clear" w:color="auto" w:fill="auto"/>
            <w:vAlign w:val="center"/>
          </w:tcPr>
          <w:p w14:paraId="012ABCB4" w14:textId="77777777" w:rsidR="003A37EF" w:rsidRPr="00D62C5D" w:rsidRDefault="003A37EF" w:rsidP="00C26D42">
            <w:r w:rsidRPr="00D62C5D">
              <w:t xml:space="preserve">Merkkien luovutuspäivä </w:t>
            </w:r>
            <w:r w:rsidRPr="00D62C5D"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" w:name="Teksti49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7"/>
          </w:p>
        </w:tc>
      </w:tr>
    </w:tbl>
    <w:p w14:paraId="17C9AAB4" w14:textId="77777777" w:rsidR="002F0187" w:rsidRPr="00D62C5D" w:rsidRDefault="002F0187"/>
    <w:p w14:paraId="2EA67995" w14:textId="77777777" w:rsidR="00A07CEE" w:rsidRDefault="00471C46" w:rsidP="00D62C5D">
      <w:r w:rsidRPr="00D62C5D">
        <w:t>Seurakuntatyön ansiom</w:t>
      </w:r>
      <w:r w:rsidR="002F0187" w:rsidRPr="00D62C5D">
        <w:t xml:space="preserve">erkit </w:t>
      </w:r>
      <w:r w:rsidR="00A95F05" w:rsidRPr="00D62C5D">
        <w:t>tunnustukseksi</w:t>
      </w:r>
      <w:r w:rsidRPr="00D62C5D">
        <w:t xml:space="preserve"> pitkäaikaisesta toiminnasta seurakuntatyössä tai muussa </w:t>
      </w:r>
      <w:r w:rsidR="00A95F05" w:rsidRPr="00D62C5D">
        <w:br/>
      </w:r>
      <w:r w:rsidRPr="00D62C5D">
        <w:t>kristillisessä toiminnassa</w:t>
      </w:r>
      <w:r w:rsidR="00A95F05" w:rsidRPr="00D62C5D">
        <w:t>; kultainen 30 vuoden, hopeinen 20 vuoden, pronssinen 10 vuoden palvelusta</w:t>
      </w:r>
      <w:r w:rsidRPr="00D62C5D">
        <w:t xml:space="preserve">. </w:t>
      </w:r>
      <w:r w:rsidR="00DE06EE" w:rsidRPr="00D62C5D">
        <w:br/>
      </w:r>
      <w:r w:rsidR="0029052F" w:rsidRPr="00D62C5D">
        <w:t>Ansiomerkit ovat pinssimallisia, luottamushenkilömerkit neulamallisia.</w:t>
      </w:r>
      <w:r w:rsidR="00A07CEE">
        <w:t xml:space="preserve"> </w:t>
      </w:r>
    </w:p>
    <w:p w14:paraId="439319D4" w14:textId="77777777" w:rsidR="00A07CEE" w:rsidRDefault="00A07CEE" w:rsidP="00D62C5D"/>
    <w:p w14:paraId="7D52A58A" w14:textId="77777777" w:rsidR="00DC57D3" w:rsidRDefault="00A07CEE" w:rsidP="00A07CEE">
      <w:pPr>
        <w:pStyle w:val="xkappale"/>
        <w:ind w:left="0"/>
        <w:rPr>
          <w:rFonts w:ascii="Times New Roman" w:hAnsi="Times New Roman" w:cs="Times New Roman"/>
        </w:rPr>
      </w:pPr>
      <w:r w:rsidRPr="00A07CEE">
        <w:rPr>
          <w:rFonts w:ascii="Times New Roman" w:hAnsi="Times New Roman" w:cs="Times New Roman"/>
        </w:rPr>
        <w:t>Erityisistä ansioista annetaan hopeinen ja kultainen ansiomerkki, joka poikkeaa ulkoasultaan vuosi</w:t>
      </w:r>
      <w:r w:rsidR="00DC57D3">
        <w:rPr>
          <w:rFonts w:ascii="Times New Roman" w:hAnsi="Times New Roman" w:cs="Times New Roman"/>
        </w:rPr>
        <w:t>-m</w:t>
      </w:r>
      <w:r w:rsidRPr="00A07CEE">
        <w:rPr>
          <w:rFonts w:ascii="Times New Roman" w:hAnsi="Times New Roman" w:cs="Times New Roman"/>
        </w:rPr>
        <w:t>ääräperusteisesti jaettavasta merkistä.</w:t>
      </w:r>
      <w:r w:rsidRPr="00A07CEE">
        <w:rPr>
          <w:rFonts w:ascii="Times New Roman" w:hAnsi="Times New Roman" w:cs="Times New Roman"/>
        </w:rPr>
        <w:t xml:space="preserve"> </w:t>
      </w:r>
      <w:r w:rsidRPr="00A07CEE">
        <w:rPr>
          <w:rFonts w:ascii="Times New Roman" w:hAnsi="Times New Roman" w:cs="Times New Roman"/>
        </w:rPr>
        <w:t xml:space="preserve">Ansiomerkki annetaan kirkon keskushallinnon, seurakunnan </w:t>
      </w:r>
    </w:p>
    <w:p w14:paraId="66A5A2EE" w14:textId="77777777" w:rsidR="00DC57D3" w:rsidRDefault="00A07CEE" w:rsidP="00A07CEE">
      <w:pPr>
        <w:pStyle w:val="xkappale"/>
        <w:ind w:left="0"/>
        <w:rPr>
          <w:rFonts w:ascii="Times New Roman" w:hAnsi="Times New Roman" w:cs="Times New Roman"/>
        </w:rPr>
      </w:pPr>
      <w:r w:rsidRPr="00A07CEE">
        <w:rPr>
          <w:rFonts w:ascii="Times New Roman" w:hAnsi="Times New Roman" w:cs="Times New Roman"/>
        </w:rPr>
        <w:t xml:space="preserve">tai alussa mainitun yhteisön tai säätiön esityksestä. Esitykseen on liitettävä perustelut merkin </w:t>
      </w:r>
    </w:p>
    <w:p w14:paraId="7B6871C7" w14:textId="77777777" w:rsidR="00862DAA" w:rsidRDefault="00A07CEE" w:rsidP="00A07CEE">
      <w:pPr>
        <w:pStyle w:val="xkappale"/>
        <w:ind w:left="0"/>
        <w:rPr>
          <w:rFonts w:ascii="Times New Roman" w:hAnsi="Times New Roman" w:cs="Times New Roman"/>
        </w:rPr>
      </w:pPr>
      <w:r w:rsidRPr="00A07CEE">
        <w:rPr>
          <w:rFonts w:ascii="Times New Roman" w:hAnsi="Times New Roman" w:cs="Times New Roman"/>
        </w:rPr>
        <w:t>myöntämiseen.</w:t>
      </w:r>
      <w:r>
        <w:rPr>
          <w:rFonts w:ascii="Times New Roman" w:hAnsi="Times New Roman" w:cs="Times New Roman"/>
        </w:rPr>
        <w:t xml:space="preserve"> </w:t>
      </w:r>
    </w:p>
    <w:p w14:paraId="70E1E004" w14:textId="77777777" w:rsidR="00862DAA" w:rsidRDefault="00862DAA" w:rsidP="00A07CEE">
      <w:pPr>
        <w:pStyle w:val="xkappale"/>
        <w:ind w:left="0"/>
      </w:pPr>
    </w:p>
    <w:p w14:paraId="245BFC0E" w14:textId="77777777" w:rsidR="002F0187" w:rsidRPr="00A07CEE" w:rsidRDefault="00DE06EE" w:rsidP="00A07CEE">
      <w:pPr>
        <w:pStyle w:val="xkappale"/>
        <w:ind w:left="0"/>
        <w:rPr>
          <w:rFonts w:ascii="Times New Roman" w:hAnsi="Times New Roman" w:cs="Times New Roman"/>
        </w:rPr>
      </w:pPr>
      <w:r w:rsidRPr="00D62C5D">
        <w:t>(Siirry sarakkeesta toiseen nuolinäppäimellä.)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887"/>
        <w:gridCol w:w="2373"/>
        <w:gridCol w:w="3314"/>
      </w:tblGrid>
      <w:tr w:rsidR="00924259" w:rsidRPr="005B199B" w14:paraId="59FF7DB1" w14:textId="77777777" w:rsidTr="004C1417">
        <w:trPr>
          <w:trHeight w:val="459"/>
        </w:trPr>
        <w:tc>
          <w:tcPr>
            <w:tcW w:w="2566" w:type="dxa"/>
            <w:shd w:val="clear" w:color="auto" w:fill="auto"/>
            <w:vAlign w:val="center"/>
          </w:tcPr>
          <w:p w14:paraId="77E16FA3" w14:textId="77777777" w:rsidR="00924259" w:rsidRPr="00D62C5D" w:rsidRDefault="00924259" w:rsidP="00475693">
            <w:r w:rsidRPr="00D62C5D">
              <w:t>Merkin saaja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E84B628" w14:textId="77777777" w:rsidR="00924259" w:rsidRPr="00D62C5D" w:rsidRDefault="00924259" w:rsidP="00C36962">
            <w:r w:rsidRPr="00D62C5D">
              <w:t xml:space="preserve">Palveluaika </w:t>
            </w:r>
            <w:r w:rsidRPr="00D62C5D">
              <w:br/>
              <w:t>(vuosina)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4CCC69" w14:textId="77777777" w:rsidR="00924259" w:rsidRPr="00D62C5D" w:rsidRDefault="00924259" w:rsidP="00C36962">
            <w:r w:rsidRPr="00D62C5D">
              <w:t>Haettava merkki</w:t>
            </w:r>
            <w:r w:rsidR="00544400" w:rsidRPr="00D62C5D">
              <w:br/>
            </w:r>
            <w:r w:rsidR="00583F6C" w:rsidRPr="00D62C5D">
              <w:t>(</w:t>
            </w:r>
            <w:r w:rsidR="00DE06EE" w:rsidRPr="00D62C5D">
              <w:t>kulta/hopea/pronssi</w:t>
            </w:r>
            <w:r w:rsidR="00583F6C" w:rsidRPr="00D62C5D">
              <w:t>)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14AB49A" w14:textId="77777777" w:rsidR="00924259" w:rsidRPr="00D62C5D" w:rsidRDefault="00537739" w:rsidP="00475693">
            <w:r w:rsidRPr="00D62C5D">
              <w:t>Perustelut: l</w:t>
            </w:r>
            <w:r w:rsidR="00924259" w:rsidRPr="00D62C5D">
              <w:t>uottamustoimi</w:t>
            </w:r>
            <w:r w:rsidRPr="00D62C5D">
              <w:t xml:space="preserve"> tai </w:t>
            </w:r>
            <w:r w:rsidR="00924259" w:rsidRPr="00D62C5D">
              <w:t>tehtävä</w:t>
            </w:r>
            <w:r w:rsidR="00E91C35" w:rsidRPr="00D62C5D">
              <w:t>,</w:t>
            </w:r>
            <w:r w:rsidR="00924259" w:rsidRPr="00D62C5D">
              <w:t xml:space="preserve"> jossa palvellut</w:t>
            </w:r>
            <w:r w:rsidRPr="00D62C5D">
              <w:t>; muuta</w:t>
            </w:r>
            <w:r w:rsidR="00924259" w:rsidRPr="00D62C5D">
              <w:t xml:space="preserve"> </w:t>
            </w:r>
          </w:p>
        </w:tc>
      </w:tr>
      <w:tr w:rsidR="00924259" w:rsidRPr="005B199B" w14:paraId="0F1E46A2" w14:textId="77777777" w:rsidTr="004C1417">
        <w:trPr>
          <w:trHeight w:val="459"/>
        </w:trPr>
        <w:tc>
          <w:tcPr>
            <w:tcW w:w="2566" w:type="dxa"/>
            <w:shd w:val="clear" w:color="auto" w:fill="auto"/>
            <w:vAlign w:val="center"/>
          </w:tcPr>
          <w:p w14:paraId="3985D1FB" w14:textId="77777777" w:rsidR="00924259" w:rsidRPr="00D62C5D" w:rsidRDefault="00924259" w:rsidP="00475693">
            <w:r w:rsidRPr="00D62C5D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8" w:name="Teksti1"/>
            <w:r w:rsidRPr="00D62C5D">
              <w:instrText xml:space="preserve"> FORMTEXT </w:instrText>
            </w:r>
            <w:r w:rsidRPr="00D62C5D">
              <w:fldChar w:fldCharType="separate"/>
            </w:r>
            <w:r w:rsidR="0029052F" w:rsidRPr="00D62C5D">
              <w:t> </w:t>
            </w:r>
            <w:r w:rsidR="0029052F" w:rsidRPr="00D62C5D">
              <w:t> </w:t>
            </w:r>
            <w:r w:rsidR="0029052F" w:rsidRPr="00D62C5D">
              <w:t> </w:t>
            </w:r>
            <w:r w:rsidR="0029052F" w:rsidRPr="00D62C5D">
              <w:t> </w:t>
            </w:r>
            <w:r w:rsidR="0029052F" w:rsidRPr="00D62C5D">
              <w:t> </w:t>
            </w:r>
            <w:r w:rsidRPr="00D62C5D">
              <w:fldChar w:fldCharType="end"/>
            </w:r>
            <w:bookmarkEnd w:id="8"/>
          </w:p>
        </w:tc>
        <w:tc>
          <w:tcPr>
            <w:tcW w:w="1887" w:type="dxa"/>
            <w:shd w:val="clear" w:color="auto" w:fill="auto"/>
            <w:vAlign w:val="center"/>
          </w:tcPr>
          <w:p w14:paraId="5DD56C7D" w14:textId="77777777" w:rsidR="00924259" w:rsidRPr="00D62C5D" w:rsidRDefault="00924259" w:rsidP="00C36962">
            <w:r w:rsidRPr="00D62C5D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D62C5D">
              <w:instrText xml:space="preserve"> FORMTEXT </w:instrText>
            </w:r>
            <w:r w:rsidRPr="00D62C5D">
              <w:fldChar w:fldCharType="separate"/>
            </w:r>
            <w:r w:rsidR="0029052F" w:rsidRPr="00D62C5D">
              <w:t> </w:t>
            </w:r>
            <w:r w:rsidR="0029052F" w:rsidRPr="00D62C5D">
              <w:t> </w:t>
            </w:r>
            <w:r w:rsidR="0029052F" w:rsidRPr="00D62C5D">
              <w:t> </w:t>
            </w:r>
            <w:r w:rsidR="0029052F" w:rsidRPr="00D62C5D">
              <w:t> </w:t>
            </w:r>
            <w:r w:rsidR="0029052F" w:rsidRPr="00D62C5D">
              <w:t> </w:t>
            </w:r>
            <w:r w:rsidRPr="00D62C5D">
              <w:fldChar w:fldCharType="end"/>
            </w:r>
            <w:bookmarkEnd w:id="9"/>
          </w:p>
        </w:tc>
        <w:tc>
          <w:tcPr>
            <w:tcW w:w="2373" w:type="dxa"/>
            <w:shd w:val="clear" w:color="auto" w:fill="auto"/>
            <w:vAlign w:val="center"/>
          </w:tcPr>
          <w:p w14:paraId="5FAFDD3C" w14:textId="77777777" w:rsidR="00924259" w:rsidRPr="00D62C5D" w:rsidRDefault="00525E30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pinssi"/>
                    <w:listEntry w:val="hopeapinssi"/>
                    <w:listEntry w:val="pronssipinssi"/>
                  </w:ddList>
                </w:ffData>
              </w:fldChar>
            </w:r>
            <w:bookmarkStart w:id="10" w:name="Avattava1"/>
            <w:r w:rsidRPr="00D62C5D">
              <w:instrText xml:space="preserve"> FORMDROPDOWN </w:instrText>
            </w:r>
            <w:r w:rsidRPr="00D62C5D">
              <w:fldChar w:fldCharType="end"/>
            </w:r>
            <w:bookmarkEnd w:id="10"/>
          </w:p>
        </w:tc>
        <w:tc>
          <w:tcPr>
            <w:tcW w:w="3314" w:type="dxa"/>
            <w:shd w:val="clear" w:color="auto" w:fill="auto"/>
            <w:vAlign w:val="center"/>
          </w:tcPr>
          <w:p w14:paraId="78C7413A" w14:textId="77777777" w:rsidR="00924259" w:rsidRPr="00D62C5D" w:rsidRDefault="00924259" w:rsidP="00475693">
            <w:r w:rsidRPr="00D62C5D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1"/>
          </w:p>
        </w:tc>
      </w:tr>
      <w:tr w:rsidR="00924259" w:rsidRPr="005B199B" w14:paraId="455C02B9" w14:textId="77777777" w:rsidTr="004C1417">
        <w:trPr>
          <w:trHeight w:val="459"/>
        </w:trPr>
        <w:tc>
          <w:tcPr>
            <w:tcW w:w="2566" w:type="dxa"/>
            <w:shd w:val="clear" w:color="auto" w:fill="auto"/>
            <w:vAlign w:val="center"/>
          </w:tcPr>
          <w:p w14:paraId="1788725F" w14:textId="77777777" w:rsidR="00924259" w:rsidRPr="00D62C5D" w:rsidRDefault="00924259" w:rsidP="00475693">
            <w:r w:rsidRPr="00D62C5D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2" w:name="Teksti2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2"/>
          </w:p>
        </w:tc>
        <w:tc>
          <w:tcPr>
            <w:tcW w:w="1887" w:type="dxa"/>
            <w:shd w:val="clear" w:color="auto" w:fill="auto"/>
            <w:vAlign w:val="center"/>
          </w:tcPr>
          <w:p w14:paraId="68985EDB" w14:textId="77777777" w:rsidR="00924259" w:rsidRPr="00D62C5D" w:rsidRDefault="00924259" w:rsidP="00C36962">
            <w:r w:rsidRPr="00D62C5D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3"/>
          </w:p>
        </w:tc>
        <w:tc>
          <w:tcPr>
            <w:tcW w:w="2373" w:type="dxa"/>
            <w:shd w:val="clear" w:color="auto" w:fill="auto"/>
            <w:vAlign w:val="center"/>
          </w:tcPr>
          <w:p w14:paraId="387BE82D" w14:textId="77777777" w:rsidR="00924259" w:rsidRPr="00D62C5D" w:rsidRDefault="003A37EF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neula"/>
                    <w:listEntry w:val="kultapinssi"/>
                    <w:listEntry w:val="hopeaneula"/>
                    <w:listEntry w:val="hopeapinssi"/>
                    <w:listEntry w:val="pronssineula"/>
                    <w:listEntry w:val="pronssipinssi"/>
                  </w:ddList>
                </w:ffData>
              </w:fldChar>
            </w:r>
            <w:r w:rsidRPr="00D62C5D">
              <w:instrText xml:space="preserve"> FORMDROPDOWN </w:instrText>
            </w:r>
            <w:r w:rsidRPr="00D62C5D">
              <w:fldChar w:fldCharType="end"/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486E06A" w14:textId="77777777" w:rsidR="00924259" w:rsidRPr="00D62C5D" w:rsidRDefault="00924259" w:rsidP="00475693">
            <w:r w:rsidRPr="00D62C5D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4"/>
          </w:p>
        </w:tc>
      </w:tr>
      <w:tr w:rsidR="00924259" w:rsidRPr="005B199B" w14:paraId="4B9A9749" w14:textId="77777777" w:rsidTr="004C1417">
        <w:trPr>
          <w:trHeight w:val="459"/>
        </w:trPr>
        <w:tc>
          <w:tcPr>
            <w:tcW w:w="2566" w:type="dxa"/>
            <w:shd w:val="clear" w:color="auto" w:fill="auto"/>
            <w:vAlign w:val="center"/>
          </w:tcPr>
          <w:p w14:paraId="75E1403B" w14:textId="77777777" w:rsidR="00924259" w:rsidRPr="00D62C5D" w:rsidRDefault="00924259" w:rsidP="00475693">
            <w:r w:rsidRPr="00D62C5D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5" w:name="Teksti3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5"/>
          </w:p>
        </w:tc>
        <w:tc>
          <w:tcPr>
            <w:tcW w:w="1887" w:type="dxa"/>
            <w:shd w:val="clear" w:color="auto" w:fill="auto"/>
            <w:vAlign w:val="center"/>
          </w:tcPr>
          <w:p w14:paraId="5D6A0D25" w14:textId="77777777" w:rsidR="00924259" w:rsidRPr="00D62C5D" w:rsidRDefault="00924259" w:rsidP="00C36962">
            <w:r w:rsidRPr="00D62C5D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6"/>
          </w:p>
        </w:tc>
        <w:tc>
          <w:tcPr>
            <w:tcW w:w="2373" w:type="dxa"/>
            <w:shd w:val="clear" w:color="auto" w:fill="auto"/>
            <w:vAlign w:val="center"/>
          </w:tcPr>
          <w:p w14:paraId="48872C11" w14:textId="77777777" w:rsidR="00924259" w:rsidRPr="00D62C5D" w:rsidRDefault="003A37EF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neula"/>
                    <w:listEntry w:val="kultapinssi"/>
                    <w:listEntry w:val="hopeaneula"/>
                    <w:listEntry w:val="hopeapinssi"/>
                    <w:listEntry w:val="pronssineula"/>
                    <w:listEntry w:val="pronssipinssi"/>
                  </w:ddList>
                </w:ffData>
              </w:fldChar>
            </w:r>
            <w:r w:rsidRPr="00D62C5D">
              <w:instrText xml:space="preserve"> FORMDROPDOWN </w:instrText>
            </w:r>
            <w:r w:rsidRPr="00D62C5D">
              <w:fldChar w:fldCharType="end"/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4B26A09" w14:textId="77777777" w:rsidR="00924259" w:rsidRPr="00D62C5D" w:rsidRDefault="00924259" w:rsidP="00475693">
            <w:r w:rsidRPr="00D62C5D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7"/>
          </w:p>
        </w:tc>
      </w:tr>
      <w:tr w:rsidR="00924259" w:rsidRPr="005B199B" w14:paraId="1EA22B2A" w14:textId="77777777" w:rsidTr="004C1417">
        <w:trPr>
          <w:trHeight w:val="606"/>
        </w:trPr>
        <w:tc>
          <w:tcPr>
            <w:tcW w:w="2566" w:type="dxa"/>
            <w:shd w:val="clear" w:color="auto" w:fill="auto"/>
            <w:vAlign w:val="center"/>
          </w:tcPr>
          <w:p w14:paraId="04AAB852" w14:textId="77777777" w:rsidR="00924259" w:rsidRPr="00D62C5D" w:rsidRDefault="00924259" w:rsidP="00475693">
            <w:r w:rsidRPr="00D62C5D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8" w:name="Teksti4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8"/>
          </w:p>
        </w:tc>
        <w:tc>
          <w:tcPr>
            <w:tcW w:w="1887" w:type="dxa"/>
            <w:shd w:val="clear" w:color="auto" w:fill="auto"/>
            <w:vAlign w:val="center"/>
          </w:tcPr>
          <w:p w14:paraId="246DCB60" w14:textId="77777777" w:rsidR="00924259" w:rsidRPr="00D62C5D" w:rsidRDefault="00924259" w:rsidP="00C36962">
            <w:r w:rsidRPr="00D62C5D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19"/>
          </w:p>
        </w:tc>
        <w:tc>
          <w:tcPr>
            <w:tcW w:w="2373" w:type="dxa"/>
            <w:shd w:val="clear" w:color="auto" w:fill="auto"/>
            <w:vAlign w:val="center"/>
          </w:tcPr>
          <w:p w14:paraId="231FF473" w14:textId="77777777" w:rsidR="00924259" w:rsidRPr="00D62C5D" w:rsidRDefault="003A37EF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neula"/>
                    <w:listEntry w:val="kultapinssi"/>
                    <w:listEntry w:val="hopeaneula"/>
                    <w:listEntry w:val="hopeapinssi"/>
                    <w:listEntry w:val="pronssineula"/>
                    <w:listEntry w:val="pronssipinssi"/>
                  </w:ddList>
                </w:ffData>
              </w:fldChar>
            </w:r>
            <w:r w:rsidRPr="00D62C5D">
              <w:instrText xml:space="preserve"> FORMDROPDOWN </w:instrText>
            </w:r>
            <w:r w:rsidRPr="00D62C5D">
              <w:fldChar w:fldCharType="end"/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BF199B3" w14:textId="77777777" w:rsidR="00924259" w:rsidRPr="00D62C5D" w:rsidRDefault="00924259" w:rsidP="00475693">
            <w:r w:rsidRPr="00D62C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0"/>
          </w:p>
        </w:tc>
      </w:tr>
      <w:tr w:rsidR="00924259" w:rsidRPr="005B199B" w14:paraId="53CCC6E0" w14:textId="77777777" w:rsidTr="004C1417">
        <w:trPr>
          <w:trHeight w:val="459"/>
        </w:trPr>
        <w:tc>
          <w:tcPr>
            <w:tcW w:w="2566" w:type="dxa"/>
            <w:shd w:val="clear" w:color="auto" w:fill="auto"/>
            <w:vAlign w:val="center"/>
          </w:tcPr>
          <w:p w14:paraId="4E5EBA81" w14:textId="77777777" w:rsidR="00924259" w:rsidRPr="00D62C5D" w:rsidRDefault="00924259" w:rsidP="00475693">
            <w:r w:rsidRPr="00D62C5D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1" w:name="Teksti5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1"/>
          </w:p>
        </w:tc>
        <w:tc>
          <w:tcPr>
            <w:tcW w:w="1887" w:type="dxa"/>
            <w:shd w:val="clear" w:color="auto" w:fill="auto"/>
            <w:vAlign w:val="center"/>
          </w:tcPr>
          <w:p w14:paraId="2325D54F" w14:textId="77777777" w:rsidR="00924259" w:rsidRPr="00D62C5D" w:rsidRDefault="00924259" w:rsidP="00C36962">
            <w:r w:rsidRPr="00D62C5D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2"/>
          </w:p>
        </w:tc>
        <w:tc>
          <w:tcPr>
            <w:tcW w:w="2373" w:type="dxa"/>
            <w:shd w:val="clear" w:color="auto" w:fill="auto"/>
            <w:vAlign w:val="center"/>
          </w:tcPr>
          <w:p w14:paraId="7D75077F" w14:textId="77777777" w:rsidR="00924259" w:rsidRPr="00D62C5D" w:rsidRDefault="003A37EF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neula"/>
                    <w:listEntry w:val="kultapinssi"/>
                    <w:listEntry w:val="hopeaneula"/>
                    <w:listEntry w:val="hopeapinssi"/>
                    <w:listEntry w:val="pronssineula"/>
                    <w:listEntry w:val="pronssipinssi"/>
                  </w:ddList>
                </w:ffData>
              </w:fldChar>
            </w:r>
            <w:r w:rsidRPr="00D62C5D">
              <w:instrText xml:space="preserve"> FORMDROPDOWN </w:instrText>
            </w:r>
            <w:r w:rsidRPr="00D62C5D">
              <w:fldChar w:fldCharType="end"/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DAD7E23" w14:textId="77777777" w:rsidR="00924259" w:rsidRPr="00D62C5D" w:rsidRDefault="00924259" w:rsidP="00475693">
            <w:r w:rsidRPr="00D62C5D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3" w:name="Teksti13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3"/>
          </w:p>
        </w:tc>
      </w:tr>
      <w:tr w:rsidR="00924259" w:rsidRPr="005B199B" w14:paraId="480619EC" w14:textId="77777777" w:rsidTr="004C1417">
        <w:trPr>
          <w:trHeight w:val="459"/>
        </w:trPr>
        <w:tc>
          <w:tcPr>
            <w:tcW w:w="2566" w:type="dxa"/>
            <w:shd w:val="clear" w:color="auto" w:fill="auto"/>
            <w:vAlign w:val="center"/>
          </w:tcPr>
          <w:p w14:paraId="71F6681F" w14:textId="77777777" w:rsidR="00924259" w:rsidRPr="00D62C5D" w:rsidRDefault="00924259" w:rsidP="00475693">
            <w:r w:rsidRPr="00D62C5D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4" w:name="Teksti6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4"/>
          </w:p>
        </w:tc>
        <w:tc>
          <w:tcPr>
            <w:tcW w:w="1887" w:type="dxa"/>
            <w:shd w:val="clear" w:color="auto" w:fill="auto"/>
            <w:vAlign w:val="center"/>
          </w:tcPr>
          <w:p w14:paraId="15056AEB" w14:textId="77777777" w:rsidR="00924259" w:rsidRPr="00D62C5D" w:rsidRDefault="00924259" w:rsidP="00C36962">
            <w:r w:rsidRPr="00D62C5D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5"/>
          </w:p>
        </w:tc>
        <w:tc>
          <w:tcPr>
            <w:tcW w:w="2373" w:type="dxa"/>
            <w:shd w:val="clear" w:color="auto" w:fill="auto"/>
            <w:vAlign w:val="center"/>
          </w:tcPr>
          <w:p w14:paraId="0BE38461" w14:textId="77777777" w:rsidR="00924259" w:rsidRPr="00D62C5D" w:rsidRDefault="003A37EF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neula"/>
                    <w:listEntry w:val="kultapinssi"/>
                    <w:listEntry w:val="hopeaneula"/>
                    <w:listEntry w:val="hopeapinssi"/>
                    <w:listEntry w:val="pronssineula"/>
                    <w:listEntry w:val="pronssipinssi"/>
                  </w:ddList>
                </w:ffData>
              </w:fldChar>
            </w:r>
            <w:r w:rsidRPr="00D62C5D">
              <w:instrText xml:space="preserve"> FORMDROPDOWN </w:instrText>
            </w:r>
            <w:r w:rsidRPr="00D62C5D">
              <w:fldChar w:fldCharType="end"/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25A29E6" w14:textId="77777777" w:rsidR="00924259" w:rsidRPr="00D62C5D" w:rsidRDefault="00924259" w:rsidP="00475693">
            <w:r w:rsidRPr="00D62C5D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6" w:name="Teksti14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6"/>
          </w:p>
        </w:tc>
      </w:tr>
      <w:tr w:rsidR="00924259" w:rsidRPr="005B199B" w14:paraId="40E92C10" w14:textId="77777777" w:rsidTr="004C1417">
        <w:trPr>
          <w:trHeight w:val="459"/>
        </w:trPr>
        <w:tc>
          <w:tcPr>
            <w:tcW w:w="2566" w:type="dxa"/>
            <w:shd w:val="clear" w:color="auto" w:fill="auto"/>
            <w:vAlign w:val="center"/>
          </w:tcPr>
          <w:p w14:paraId="2D1D4382" w14:textId="77777777" w:rsidR="00924259" w:rsidRPr="00D62C5D" w:rsidRDefault="00924259" w:rsidP="00475693">
            <w:r w:rsidRPr="00D62C5D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7" w:name="Teksti7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7"/>
          </w:p>
        </w:tc>
        <w:tc>
          <w:tcPr>
            <w:tcW w:w="1887" w:type="dxa"/>
            <w:shd w:val="clear" w:color="auto" w:fill="auto"/>
            <w:vAlign w:val="center"/>
          </w:tcPr>
          <w:p w14:paraId="56B3A4B9" w14:textId="77777777" w:rsidR="00924259" w:rsidRPr="00D62C5D" w:rsidRDefault="00924259" w:rsidP="00C36962">
            <w:r w:rsidRPr="00D62C5D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8"/>
          </w:p>
        </w:tc>
        <w:tc>
          <w:tcPr>
            <w:tcW w:w="2373" w:type="dxa"/>
            <w:shd w:val="clear" w:color="auto" w:fill="auto"/>
            <w:vAlign w:val="center"/>
          </w:tcPr>
          <w:p w14:paraId="44C32686" w14:textId="77777777" w:rsidR="00924259" w:rsidRPr="00D62C5D" w:rsidRDefault="003A37EF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neula"/>
                    <w:listEntry w:val="kultapinssi"/>
                    <w:listEntry w:val="hopeaneula"/>
                    <w:listEntry w:val="hopeapinssi"/>
                    <w:listEntry w:val="pronssineula"/>
                    <w:listEntry w:val="pronssipinssi"/>
                  </w:ddList>
                </w:ffData>
              </w:fldChar>
            </w:r>
            <w:r w:rsidRPr="00D62C5D">
              <w:instrText xml:space="preserve"> FORMDROPDOWN </w:instrText>
            </w:r>
            <w:r w:rsidRPr="00D62C5D">
              <w:fldChar w:fldCharType="end"/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DA9A9F1" w14:textId="77777777" w:rsidR="00924259" w:rsidRPr="00D62C5D" w:rsidRDefault="00924259" w:rsidP="00475693">
            <w:r w:rsidRPr="00D62C5D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9" w:name="Teksti15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29"/>
          </w:p>
        </w:tc>
      </w:tr>
      <w:tr w:rsidR="00924259" w:rsidRPr="005B199B" w14:paraId="1B915B15" w14:textId="77777777" w:rsidTr="004C1417">
        <w:trPr>
          <w:trHeight w:val="459"/>
        </w:trPr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2D6A" w14:textId="77777777" w:rsidR="00924259" w:rsidRPr="00D62C5D" w:rsidRDefault="00924259" w:rsidP="00475693">
            <w:r w:rsidRPr="00D62C5D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0" w:name="Teksti8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30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71FEA" w14:textId="77777777" w:rsidR="00924259" w:rsidRPr="00D62C5D" w:rsidRDefault="00924259" w:rsidP="00C36962">
            <w:r w:rsidRPr="00D62C5D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31"/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016C4" w14:textId="77777777" w:rsidR="00924259" w:rsidRPr="00D62C5D" w:rsidRDefault="003A37EF" w:rsidP="00C36962">
            <w:r w:rsidRPr="00D62C5D">
              <w:fldChar w:fldCharType="begin">
                <w:ffData>
                  <w:name w:val="Avattava1"/>
                  <w:enabled/>
                  <w:calcOnExit w:val="0"/>
                  <w:ddList>
                    <w:listEntry w:val=" "/>
                    <w:listEntry w:val="kultaneula"/>
                    <w:listEntry w:val="kultapinssi"/>
                    <w:listEntry w:val="hopeaneula"/>
                    <w:listEntry w:val="hopeapinssi"/>
                    <w:listEntry w:val="pronssineula"/>
                    <w:listEntry w:val="pronssipinssi"/>
                  </w:ddList>
                </w:ffData>
              </w:fldChar>
            </w:r>
            <w:r w:rsidRPr="00D62C5D">
              <w:instrText xml:space="preserve"> FORMDROPDOWN </w:instrText>
            </w:r>
            <w:r w:rsidRPr="00D62C5D">
              <w:fldChar w:fldCharType="end"/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65755" w14:textId="77777777" w:rsidR="00924259" w:rsidRPr="00D62C5D" w:rsidRDefault="00924259" w:rsidP="00475693">
            <w:r w:rsidRPr="00D62C5D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2" w:name="Teksti16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32"/>
          </w:p>
        </w:tc>
      </w:tr>
    </w:tbl>
    <w:p w14:paraId="325FEA34" w14:textId="77777777" w:rsidR="006D6C86" w:rsidRPr="00D62C5D" w:rsidRDefault="006D6C86" w:rsidP="00B3664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937"/>
        <w:gridCol w:w="5511"/>
      </w:tblGrid>
      <w:tr w:rsidR="00471C46" w:rsidRPr="005B199B" w14:paraId="297B3813" w14:textId="77777777" w:rsidTr="004C1417">
        <w:trPr>
          <w:trHeight w:val="619"/>
        </w:trPr>
        <w:tc>
          <w:tcPr>
            <w:tcW w:w="2682" w:type="dxa"/>
            <w:shd w:val="clear" w:color="auto" w:fill="auto"/>
            <w:vAlign w:val="center"/>
          </w:tcPr>
          <w:p w14:paraId="24A8A1DC" w14:textId="77777777" w:rsidR="00471C46" w:rsidRPr="00D62C5D" w:rsidRDefault="00471C46" w:rsidP="00D62C5D">
            <w:r w:rsidRPr="00D62C5D">
              <w:t>Luottamushenkilömerkki</w:t>
            </w:r>
            <w:r w:rsidR="00A95F05" w:rsidRPr="00D62C5D">
              <w:t xml:space="preserve"> </w:t>
            </w:r>
            <w:r w:rsidRPr="00D62C5D">
              <w:t>(neula)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564E02" w14:textId="77777777" w:rsidR="00471C46" w:rsidRPr="00D62C5D" w:rsidRDefault="00471C46" w:rsidP="00D62C5D">
            <w:r w:rsidRPr="00D62C5D"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3" w:name="Teksti41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33"/>
            <w:r w:rsidRPr="00D62C5D">
              <w:t xml:space="preserve"> kpl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2DFBA1CE" w14:textId="77777777" w:rsidR="00471C46" w:rsidRPr="00D62C5D" w:rsidRDefault="005B7AAD" w:rsidP="00D62C5D">
            <w:r w:rsidRPr="00D62C5D">
              <w:t>K</w:t>
            </w:r>
            <w:r w:rsidR="00471C46" w:rsidRPr="00D62C5D">
              <w:t>irkkovaltuuston, kirkkoneuvoston ja seurakuntaneuvoston jäsenille sekä muille luottamushenkilöille</w:t>
            </w:r>
            <w:r w:rsidR="000C0F72" w:rsidRPr="00D62C5D">
              <w:t xml:space="preserve"> palveluajasta riippumatta</w:t>
            </w:r>
          </w:p>
        </w:tc>
      </w:tr>
      <w:tr w:rsidR="00A07CEE" w:rsidRPr="00D62C5D" w14:paraId="237C7910" w14:textId="77777777" w:rsidTr="004C1417">
        <w:trPr>
          <w:trHeight w:val="619"/>
        </w:trPr>
        <w:tc>
          <w:tcPr>
            <w:tcW w:w="2682" w:type="dxa"/>
            <w:shd w:val="clear" w:color="auto" w:fill="auto"/>
            <w:vAlign w:val="center"/>
          </w:tcPr>
          <w:p w14:paraId="7722FB61" w14:textId="77777777" w:rsidR="00862DAA" w:rsidRDefault="00A07CEE" w:rsidP="00403AAB">
            <w:r w:rsidRPr="00A07CEE">
              <w:t xml:space="preserve">Seurakuntatyön ansiomerkki erityisistä </w:t>
            </w:r>
          </w:p>
          <w:p w14:paraId="1412A736" w14:textId="77777777" w:rsidR="00A07CEE" w:rsidRPr="00A07CEE" w:rsidRDefault="00A07CEE" w:rsidP="00403AAB">
            <w:r w:rsidRPr="00A07CEE">
              <w:t>ansioista</w:t>
            </w:r>
            <w:r>
              <w:t xml:space="preserve"> (merkki)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AA5768B" w14:textId="77777777" w:rsidR="00A07CEE" w:rsidRPr="00D62C5D" w:rsidRDefault="00A07CEE" w:rsidP="00403AAB">
            <w:r w:rsidRPr="00D62C5D"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r w:rsidRPr="00D62C5D">
              <w:t xml:space="preserve"> kpl</w:t>
            </w:r>
          </w:p>
        </w:tc>
        <w:tc>
          <w:tcPr>
            <w:tcW w:w="5511" w:type="dxa"/>
            <w:shd w:val="clear" w:color="auto" w:fill="auto"/>
            <w:vAlign w:val="center"/>
          </w:tcPr>
          <w:p w14:paraId="28C1879E" w14:textId="77777777" w:rsidR="00A07CEE" w:rsidRPr="00D62C5D" w:rsidRDefault="00A07CEE" w:rsidP="00A07CEE">
            <w:pPr>
              <w:pStyle w:val="xkappale"/>
              <w:ind w:left="0"/>
            </w:pPr>
            <w:r w:rsidRPr="00A07CEE">
              <w:rPr>
                <w:rFonts w:ascii="Times New Roman" w:hAnsi="Times New Roman" w:cs="Times New Roman"/>
              </w:rPr>
              <w:t>Kirkkovaltuuston, kirkkoneuvoston ja seurakuntaneuvoston jäsenille sekä muille luottamushenkilöille palveluajasta riippumattapoikkeava ja vaatimustasoltaan ylittävä toiminta.</w:t>
            </w:r>
          </w:p>
        </w:tc>
      </w:tr>
    </w:tbl>
    <w:p w14:paraId="793D2B48" w14:textId="77777777" w:rsidR="000C0F72" w:rsidRPr="00D62C5D" w:rsidRDefault="000C0F72" w:rsidP="006D6C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494"/>
      </w:tblGrid>
      <w:tr w:rsidR="003F2C5E" w:rsidRPr="005B199B" w14:paraId="22E67164" w14:textId="77777777" w:rsidTr="004C1417">
        <w:trPr>
          <w:trHeight w:val="579"/>
        </w:trPr>
        <w:tc>
          <w:tcPr>
            <w:tcW w:w="2630" w:type="dxa"/>
            <w:shd w:val="clear" w:color="auto" w:fill="auto"/>
            <w:vAlign w:val="center"/>
          </w:tcPr>
          <w:p w14:paraId="3AB26C82" w14:textId="77777777" w:rsidR="003F2C5E" w:rsidRPr="00D62C5D" w:rsidRDefault="003F2C5E" w:rsidP="003F2C5E">
            <w:r w:rsidRPr="00D62C5D">
              <w:t>Päiväys ja allekirjoitus</w:t>
            </w:r>
          </w:p>
        </w:tc>
        <w:tc>
          <w:tcPr>
            <w:tcW w:w="7494" w:type="dxa"/>
            <w:shd w:val="clear" w:color="auto" w:fill="auto"/>
            <w:vAlign w:val="center"/>
          </w:tcPr>
          <w:p w14:paraId="69F97ABC" w14:textId="77777777" w:rsidR="003F2C5E" w:rsidRPr="00D62C5D" w:rsidRDefault="003F2C5E" w:rsidP="003F2C5E">
            <w:r w:rsidRPr="00D62C5D"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4" w:name="Teksti40"/>
            <w:r w:rsidRPr="00D62C5D">
              <w:instrText xml:space="preserve"> FORMTEXT </w:instrText>
            </w:r>
            <w:r w:rsidRPr="00D62C5D">
              <w:fldChar w:fldCharType="separate"/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t> </w:t>
            </w:r>
            <w:r w:rsidRPr="00D62C5D">
              <w:fldChar w:fldCharType="end"/>
            </w:r>
            <w:bookmarkEnd w:id="34"/>
          </w:p>
        </w:tc>
      </w:tr>
    </w:tbl>
    <w:p w14:paraId="7D98BCCD" w14:textId="77777777" w:rsidR="00910EEF" w:rsidRPr="00544400" w:rsidRDefault="00910EEF" w:rsidP="004C1417"/>
    <w:sectPr w:rsidR="00910EEF" w:rsidRPr="00544400" w:rsidSect="00A07CEE">
      <w:headerReference w:type="default" r:id="rId9"/>
      <w:headerReference w:type="first" r:id="rId10"/>
      <w:endnotePr>
        <w:numFmt w:val="decimal"/>
      </w:endnotePr>
      <w:pgSz w:w="11907" w:h="16840" w:code="9"/>
      <w:pgMar w:top="340" w:right="737" w:bottom="340" w:left="1134" w:header="851" w:footer="56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FC52" w14:textId="77777777" w:rsidR="00973299" w:rsidRDefault="00973299" w:rsidP="00D62C5D"/>
  </w:endnote>
  <w:endnote w:type="continuationSeparator" w:id="0">
    <w:p w14:paraId="6042D913" w14:textId="77777777" w:rsidR="00973299" w:rsidRDefault="00973299">
      <w:r>
        <w:t xml:space="preserve"> </w:t>
      </w:r>
    </w:p>
  </w:endnote>
  <w:endnote w:type="continuationNotice" w:id="1">
    <w:p w14:paraId="1D083285" w14:textId="77777777" w:rsidR="00973299" w:rsidRDefault="009732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3DD9" w14:textId="77777777" w:rsidR="00973299" w:rsidRDefault="00973299">
      <w:r>
        <w:separator/>
      </w:r>
    </w:p>
  </w:footnote>
  <w:footnote w:type="continuationSeparator" w:id="0">
    <w:p w14:paraId="66F85258" w14:textId="77777777" w:rsidR="00973299" w:rsidRDefault="0097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4934" w14:textId="77777777" w:rsidR="002C672F" w:rsidRDefault="002C672F">
    <w:pPr>
      <w:pStyle w:val="Yltunniste"/>
      <w:rPr>
        <w:rStyle w:val="Sivunumero"/>
      </w:rPr>
    </w:pP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B7B30" w:rsidRPr="00D62C5D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 \* MERGEFORMAT </w:instrText>
    </w:r>
    <w:r>
      <w:rPr>
        <w:rStyle w:val="Sivunumero"/>
      </w:rPr>
      <w:fldChar w:fldCharType="separate"/>
    </w:r>
    <w:r w:rsidR="00583F6C" w:rsidRPr="00D62C5D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2A803AF7" w14:textId="77777777" w:rsidR="002C672F" w:rsidRDefault="002C672F">
    <w:pPr>
      <w:pStyle w:val="Yltunniste"/>
      <w:rPr>
        <w:rStyle w:val="Sivunumero"/>
      </w:rPr>
    </w:pPr>
  </w:p>
  <w:p w14:paraId="1462DEF0" w14:textId="77777777" w:rsidR="002C672F" w:rsidRDefault="002C67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3" w:type="dxa"/>
      <w:tblInd w:w="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1"/>
      <w:gridCol w:w="4532"/>
    </w:tblGrid>
    <w:tr w:rsidR="002C672F" w14:paraId="3F42DEFA" w14:textId="77777777" w:rsidTr="00583F6C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5041" w:type="dxa"/>
          <w:noWrap/>
          <w:tcMar>
            <w:left w:w="0" w:type="dxa"/>
          </w:tcMar>
        </w:tcPr>
        <w:p w14:paraId="593F9CC7" w14:textId="77777777" w:rsidR="002C672F" w:rsidRPr="00D62C5D" w:rsidRDefault="00DE06EE" w:rsidP="00D62C5D">
          <w:pPr>
            <w:pStyle w:val="Yltunniste"/>
          </w:pPr>
          <w:r>
            <w:fldChar w:fldCharType="begin"/>
          </w:r>
          <w:r w:rsidRPr="00D62C5D">
            <w:instrText xml:space="preserve"> INCLUDEPICTURE "https://www.kirkkopalvelut.fi/wp-content/uploads/2018/04/Kirkkopalvelut-vaaka-pieni.png" \* MERGEFORMATINET </w:instrText>
          </w:r>
          <w:r w:rsidRPr="00D62C5D">
            <w:fldChar w:fldCharType="separate"/>
          </w:r>
          <w:r w:rsidRPr="00D62C5D">
            <w:pict w14:anchorId="14E5A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6pt;height:46.8pt">
                <v:imagedata r:id="rId1" r:href="rId2"/>
              </v:shape>
            </w:pict>
          </w:r>
          <w:r w:rsidRPr="00D62C5D">
            <w:fldChar w:fldCharType="end"/>
          </w:r>
        </w:p>
      </w:tc>
      <w:tc>
        <w:tcPr>
          <w:tcW w:w="4532" w:type="dxa"/>
          <w:vAlign w:val="center"/>
        </w:tcPr>
        <w:p w14:paraId="786E6C6F" w14:textId="77777777" w:rsidR="002C672F" w:rsidRPr="00D62C5D" w:rsidRDefault="002C672F" w:rsidP="00910EEF">
          <w:pPr>
            <w:pStyle w:val="Yltunniste"/>
          </w:pPr>
          <w:r w:rsidRPr="00D62C5D">
            <w:t>ANSIOMERKKIHAKEMUS</w:t>
          </w:r>
          <w:r w:rsidR="00CB7B30" w:rsidRPr="00D62C5D">
            <w:br/>
            <w:t>LUOTTAMUSHENKILÖMERKKITILAUS</w:t>
          </w:r>
        </w:p>
      </w:tc>
    </w:tr>
  </w:tbl>
  <w:p w14:paraId="0370F205" w14:textId="77777777" w:rsidR="002C672F" w:rsidRDefault="002C672F" w:rsidP="00D62C5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F57"/>
    <w:multiLevelType w:val="multilevel"/>
    <w:tmpl w:val="B64039A4"/>
    <w:lvl w:ilvl="0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0CC753C6"/>
    <w:multiLevelType w:val="hybridMultilevel"/>
    <w:tmpl w:val="3628234A"/>
    <w:lvl w:ilvl="0" w:tplc="FFFFFFFF">
      <w:start w:val="1"/>
      <w:numFmt w:val="bullet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2881C3A"/>
    <w:multiLevelType w:val="multilevel"/>
    <w:tmpl w:val="19E244B6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5657086"/>
    <w:multiLevelType w:val="multilevel"/>
    <w:tmpl w:val="1396C2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5204B"/>
    <w:multiLevelType w:val="hybridMultilevel"/>
    <w:tmpl w:val="1F8A7C0C"/>
    <w:lvl w:ilvl="0" w:tplc="FFFFFFFF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7275D8F"/>
    <w:multiLevelType w:val="hybridMultilevel"/>
    <w:tmpl w:val="05480D40"/>
    <w:lvl w:ilvl="0" w:tplc="98160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1516F"/>
    <w:multiLevelType w:val="hybridMultilevel"/>
    <w:tmpl w:val="B64039A4"/>
    <w:lvl w:ilvl="0" w:tplc="84B217A8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7" w15:restartNumberingAfterBreak="0">
    <w:nsid w:val="1D5E5DD4"/>
    <w:multiLevelType w:val="multilevel"/>
    <w:tmpl w:val="2EC810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355BC1"/>
    <w:multiLevelType w:val="multilevel"/>
    <w:tmpl w:val="1396C2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C3A6428"/>
    <w:multiLevelType w:val="multilevel"/>
    <w:tmpl w:val="3B0459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F54544"/>
    <w:multiLevelType w:val="multilevel"/>
    <w:tmpl w:val="6EA08E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ED062EF"/>
    <w:multiLevelType w:val="hybridMultilevel"/>
    <w:tmpl w:val="1F8A7C0C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4D0330B"/>
    <w:multiLevelType w:val="hybridMultilevel"/>
    <w:tmpl w:val="D8EA1522"/>
    <w:lvl w:ilvl="0" w:tplc="EA7C4DB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3" w15:restartNumberingAfterBreak="0">
    <w:nsid w:val="46271B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7485B3E"/>
    <w:multiLevelType w:val="multilevel"/>
    <w:tmpl w:val="2F96D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355B85"/>
    <w:multiLevelType w:val="multilevel"/>
    <w:tmpl w:val="4DDEA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6" w15:restartNumberingAfterBreak="0">
    <w:nsid w:val="4A4B617A"/>
    <w:multiLevelType w:val="multilevel"/>
    <w:tmpl w:val="BE4619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A91F50"/>
    <w:multiLevelType w:val="multilevel"/>
    <w:tmpl w:val="6024B9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20827CA"/>
    <w:multiLevelType w:val="hybridMultilevel"/>
    <w:tmpl w:val="4DDEAE2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9" w15:restartNumberingAfterBreak="0">
    <w:nsid w:val="6A4066EA"/>
    <w:multiLevelType w:val="hybridMultilevel"/>
    <w:tmpl w:val="B24A5FEC"/>
    <w:lvl w:ilvl="0" w:tplc="FFFFFFFF">
      <w:start w:val="1"/>
      <w:numFmt w:val="bullet"/>
      <w:pStyle w:val="Alatunniste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83AA9"/>
    <w:multiLevelType w:val="multilevel"/>
    <w:tmpl w:val="1F3C9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4DD0936"/>
    <w:multiLevelType w:val="multilevel"/>
    <w:tmpl w:val="C3368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0312E0"/>
    <w:multiLevelType w:val="hybridMultilevel"/>
    <w:tmpl w:val="AF4C696E"/>
    <w:lvl w:ilvl="0" w:tplc="FFFFFFFF">
      <w:start w:val="1"/>
      <w:numFmt w:val="bullet"/>
      <w:pStyle w:val="Yltunniste"/>
      <w:lvlText w:val=""/>
      <w:lvlJc w:val="left"/>
      <w:pPr>
        <w:tabs>
          <w:tab w:val="num" w:pos="1664"/>
        </w:tabs>
        <w:ind w:left="1644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77833D73"/>
    <w:multiLevelType w:val="multilevel"/>
    <w:tmpl w:val="35E850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9689297">
    <w:abstractNumId w:val="4"/>
  </w:num>
  <w:num w:numId="2" w16cid:durableId="1957252614">
    <w:abstractNumId w:val="11"/>
  </w:num>
  <w:num w:numId="3" w16cid:durableId="26220786">
    <w:abstractNumId w:val="22"/>
  </w:num>
  <w:num w:numId="4" w16cid:durableId="665521832">
    <w:abstractNumId w:val="1"/>
  </w:num>
  <w:num w:numId="5" w16cid:durableId="1726642888">
    <w:abstractNumId w:val="19"/>
  </w:num>
  <w:num w:numId="6" w16cid:durableId="709494048">
    <w:abstractNumId w:val="17"/>
  </w:num>
  <w:num w:numId="7" w16cid:durableId="1522626555">
    <w:abstractNumId w:val="2"/>
  </w:num>
  <w:num w:numId="8" w16cid:durableId="1368482214">
    <w:abstractNumId w:val="13"/>
  </w:num>
  <w:num w:numId="9" w16cid:durableId="1943561534">
    <w:abstractNumId w:val="8"/>
  </w:num>
  <w:num w:numId="10" w16cid:durableId="1281568257">
    <w:abstractNumId w:val="3"/>
  </w:num>
  <w:num w:numId="11" w16cid:durableId="542714112">
    <w:abstractNumId w:val="20"/>
  </w:num>
  <w:num w:numId="12" w16cid:durableId="544871206">
    <w:abstractNumId w:val="7"/>
  </w:num>
  <w:num w:numId="13" w16cid:durableId="976691452">
    <w:abstractNumId w:val="16"/>
  </w:num>
  <w:num w:numId="14" w16cid:durableId="468790482">
    <w:abstractNumId w:val="21"/>
  </w:num>
  <w:num w:numId="15" w16cid:durableId="586571457">
    <w:abstractNumId w:val="23"/>
  </w:num>
  <w:num w:numId="16" w16cid:durableId="1647930407">
    <w:abstractNumId w:val="10"/>
  </w:num>
  <w:num w:numId="17" w16cid:durableId="1545825607">
    <w:abstractNumId w:val="14"/>
  </w:num>
  <w:num w:numId="18" w16cid:durableId="44062871">
    <w:abstractNumId w:val="9"/>
  </w:num>
  <w:num w:numId="19" w16cid:durableId="1330405608">
    <w:abstractNumId w:val="5"/>
  </w:num>
  <w:num w:numId="20" w16cid:durableId="1720779461">
    <w:abstractNumId w:val="6"/>
  </w:num>
  <w:num w:numId="21" w16cid:durableId="1725714198">
    <w:abstractNumId w:val="0"/>
  </w:num>
  <w:num w:numId="22" w16cid:durableId="1092551054">
    <w:abstractNumId w:val="18"/>
  </w:num>
  <w:num w:numId="23" w16cid:durableId="1228607562">
    <w:abstractNumId w:val="15"/>
  </w:num>
  <w:num w:numId="24" w16cid:durableId="243078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1E4"/>
    <w:rsid w:val="0001355E"/>
    <w:rsid w:val="000204EA"/>
    <w:rsid w:val="00045F93"/>
    <w:rsid w:val="000C0F72"/>
    <w:rsid w:val="000F0846"/>
    <w:rsid w:val="000F61E4"/>
    <w:rsid w:val="000F7456"/>
    <w:rsid w:val="00104FBC"/>
    <w:rsid w:val="00105910"/>
    <w:rsid w:val="001234E0"/>
    <w:rsid w:val="00153839"/>
    <w:rsid w:val="001C7560"/>
    <w:rsid w:val="001D7444"/>
    <w:rsid w:val="00224AFA"/>
    <w:rsid w:val="00250111"/>
    <w:rsid w:val="00261E85"/>
    <w:rsid w:val="00275F9A"/>
    <w:rsid w:val="002818B1"/>
    <w:rsid w:val="0029052F"/>
    <w:rsid w:val="002A2D02"/>
    <w:rsid w:val="002B0F19"/>
    <w:rsid w:val="002C402E"/>
    <w:rsid w:val="002C672F"/>
    <w:rsid w:val="002F0187"/>
    <w:rsid w:val="00315062"/>
    <w:rsid w:val="0031623B"/>
    <w:rsid w:val="00321276"/>
    <w:rsid w:val="00361004"/>
    <w:rsid w:val="00372C47"/>
    <w:rsid w:val="003A37EF"/>
    <w:rsid w:val="003B1331"/>
    <w:rsid w:val="003B4F85"/>
    <w:rsid w:val="003C6F18"/>
    <w:rsid w:val="003E4C92"/>
    <w:rsid w:val="003F2C5E"/>
    <w:rsid w:val="003F65B1"/>
    <w:rsid w:val="004461D2"/>
    <w:rsid w:val="00450DCB"/>
    <w:rsid w:val="00453513"/>
    <w:rsid w:val="00461C75"/>
    <w:rsid w:val="00471C46"/>
    <w:rsid w:val="00475693"/>
    <w:rsid w:val="004847BF"/>
    <w:rsid w:val="004C1417"/>
    <w:rsid w:val="004D39E8"/>
    <w:rsid w:val="004E3951"/>
    <w:rsid w:val="00525E30"/>
    <w:rsid w:val="00533438"/>
    <w:rsid w:val="00537739"/>
    <w:rsid w:val="00544400"/>
    <w:rsid w:val="00550CC8"/>
    <w:rsid w:val="0057214E"/>
    <w:rsid w:val="00583F6C"/>
    <w:rsid w:val="0059053B"/>
    <w:rsid w:val="005935BB"/>
    <w:rsid w:val="005A7C56"/>
    <w:rsid w:val="005B199B"/>
    <w:rsid w:val="005B7AAD"/>
    <w:rsid w:val="005E4440"/>
    <w:rsid w:val="005F4084"/>
    <w:rsid w:val="00612D6B"/>
    <w:rsid w:val="006252E8"/>
    <w:rsid w:val="00634FB5"/>
    <w:rsid w:val="00647EC1"/>
    <w:rsid w:val="00674ADB"/>
    <w:rsid w:val="006817E5"/>
    <w:rsid w:val="006829AC"/>
    <w:rsid w:val="006D6C86"/>
    <w:rsid w:val="006E3F7E"/>
    <w:rsid w:val="00720526"/>
    <w:rsid w:val="007321D2"/>
    <w:rsid w:val="0074398D"/>
    <w:rsid w:val="00756358"/>
    <w:rsid w:val="00756D1E"/>
    <w:rsid w:val="00776C3E"/>
    <w:rsid w:val="007A4D05"/>
    <w:rsid w:val="00806438"/>
    <w:rsid w:val="0085607B"/>
    <w:rsid w:val="00862DAA"/>
    <w:rsid w:val="009066A1"/>
    <w:rsid w:val="00910EEF"/>
    <w:rsid w:val="00924259"/>
    <w:rsid w:val="00933886"/>
    <w:rsid w:val="009378C3"/>
    <w:rsid w:val="009531D2"/>
    <w:rsid w:val="00973299"/>
    <w:rsid w:val="00974402"/>
    <w:rsid w:val="009773DD"/>
    <w:rsid w:val="00987A29"/>
    <w:rsid w:val="0099072F"/>
    <w:rsid w:val="00993B51"/>
    <w:rsid w:val="009B2811"/>
    <w:rsid w:val="009B2EDD"/>
    <w:rsid w:val="009D1A54"/>
    <w:rsid w:val="00A07CEE"/>
    <w:rsid w:val="00A16625"/>
    <w:rsid w:val="00A21E2A"/>
    <w:rsid w:val="00A418C4"/>
    <w:rsid w:val="00A636F7"/>
    <w:rsid w:val="00A75723"/>
    <w:rsid w:val="00A928F7"/>
    <w:rsid w:val="00A95F05"/>
    <w:rsid w:val="00AE78B5"/>
    <w:rsid w:val="00B031F4"/>
    <w:rsid w:val="00B112FA"/>
    <w:rsid w:val="00B20516"/>
    <w:rsid w:val="00B30410"/>
    <w:rsid w:val="00B3664E"/>
    <w:rsid w:val="00B86F72"/>
    <w:rsid w:val="00B96B14"/>
    <w:rsid w:val="00BC0929"/>
    <w:rsid w:val="00BC34CB"/>
    <w:rsid w:val="00BD70E2"/>
    <w:rsid w:val="00BF6463"/>
    <w:rsid w:val="00C04CF8"/>
    <w:rsid w:val="00C265BC"/>
    <w:rsid w:val="00C26D42"/>
    <w:rsid w:val="00C36962"/>
    <w:rsid w:val="00CB7B30"/>
    <w:rsid w:val="00CF56DB"/>
    <w:rsid w:val="00D170FD"/>
    <w:rsid w:val="00D57738"/>
    <w:rsid w:val="00D62C5D"/>
    <w:rsid w:val="00D7348E"/>
    <w:rsid w:val="00D800B6"/>
    <w:rsid w:val="00DC2633"/>
    <w:rsid w:val="00DC40B1"/>
    <w:rsid w:val="00DC57D3"/>
    <w:rsid w:val="00DD25D3"/>
    <w:rsid w:val="00DE06EE"/>
    <w:rsid w:val="00DE51C4"/>
    <w:rsid w:val="00E04F20"/>
    <w:rsid w:val="00E151F6"/>
    <w:rsid w:val="00E22C35"/>
    <w:rsid w:val="00E70796"/>
    <w:rsid w:val="00E774BF"/>
    <w:rsid w:val="00E77EB9"/>
    <w:rsid w:val="00E82050"/>
    <w:rsid w:val="00E82B42"/>
    <w:rsid w:val="00E91C35"/>
    <w:rsid w:val="00EE0ED5"/>
    <w:rsid w:val="00F1669E"/>
    <w:rsid w:val="00F846FA"/>
    <w:rsid w:val="00F84773"/>
    <w:rsid w:val="00F85190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B3921A"/>
  <w15:chartTrackingRefBased/>
  <w15:docId w15:val="{7798B845-419E-4FBD-B79C-3F609B1D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ali">
    <w:name w:val="Normal"/>
    <w:qFormat/>
    <w:rsid w:val="00544400"/>
    <w:rPr>
      <w:sz w:val="24"/>
      <w:szCs w:val="24"/>
      <w:lang w:eastAsia="en-US"/>
    </w:rPr>
  </w:style>
  <w:style w:type="paragraph" w:styleId="Otsikko1">
    <w:name w:val="heading 1"/>
    <w:basedOn w:val="Normaali"/>
    <w:next w:val="Kappale"/>
    <w:qFormat/>
    <w:rsid w:val="00DC40B1"/>
    <w:pPr>
      <w:keepNext/>
      <w:numPr>
        <w:numId w:val="7"/>
      </w:numPr>
      <w:outlineLvl w:val="0"/>
    </w:pPr>
    <w:rPr>
      <w:b/>
      <w:kern w:val="28"/>
    </w:rPr>
  </w:style>
  <w:style w:type="paragraph" w:styleId="Otsikko2">
    <w:name w:val="heading 2"/>
    <w:basedOn w:val="Normaali"/>
    <w:next w:val="Kappale"/>
    <w:qFormat/>
    <w:rsid w:val="00DC40B1"/>
    <w:pPr>
      <w:keepNext/>
      <w:numPr>
        <w:ilvl w:val="1"/>
        <w:numId w:val="7"/>
      </w:numPr>
      <w:outlineLvl w:val="1"/>
    </w:pPr>
  </w:style>
  <w:style w:type="paragraph" w:styleId="Otsikko3">
    <w:name w:val="heading 3"/>
    <w:basedOn w:val="Normaali"/>
    <w:next w:val="Kappale"/>
    <w:qFormat/>
    <w:rsid w:val="00DC40B1"/>
    <w:pPr>
      <w:keepNext/>
      <w:numPr>
        <w:ilvl w:val="2"/>
        <w:numId w:val="7"/>
      </w:numPr>
      <w:outlineLvl w:val="2"/>
    </w:pPr>
  </w:style>
  <w:style w:type="paragraph" w:styleId="Otsikko4">
    <w:name w:val="heading 4"/>
    <w:basedOn w:val="Normaali"/>
    <w:next w:val="Normaali"/>
    <w:qFormat/>
    <w:rsid w:val="009B2EDD"/>
    <w:pPr>
      <w:keepNext/>
      <w:numPr>
        <w:ilvl w:val="3"/>
        <w:numId w:val="7"/>
      </w:numPr>
      <w:ind w:left="862" w:hanging="862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rsid w:val="009B2EDD"/>
    <w:pPr>
      <w:numPr>
        <w:ilvl w:val="4"/>
        <w:numId w:val="7"/>
      </w:numPr>
      <w:ind w:left="1009" w:hanging="1009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qFormat/>
    <w:rsid w:val="009B2EDD"/>
    <w:pPr>
      <w:numPr>
        <w:ilvl w:val="5"/>
        <w:numId w:val="7"/>
      </w:numPr>
      <w:ind w:left="1151" w:hanging="1151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9B2EDD"/>
    <w:pPr>
      <w:numPr>
        <w:ilvl w:val="6"/>
        <w:numId w:val="7"/>
      </w:numPr>
      <w:ind w:left="1298" w:hanging="1298"/>
      <w:outlineLvl w:val="6"/>
    </w:pPr>
  </w:style>
  <w:style w:type="paragraph" w:styleId="Otsikko8">
    <w:name w:val="heading 8"/>
    <w:basedOn w:val="Normaali"/>
    <w:next w:val="Normaali"/>
    <w:qFormat/>
    <w:rsid w:val="009B2EDD"/>
    <w:pPr>
      <w:numPr>
        <w:ilvl w:val="7"/>
        <w:numId w:val="7"/>
      </w:numPr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9B2EDD"/>
    <w:pPr>
      <w:numPr>
        <w:ilvl w:val="8"/>
        <w:numId w:val="7"/>
      </w:numPr>
      <w:ind w:left="1582" w:hanging="1582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Kappale">
    <w:name w:val="Kappale"/>
    <w:basedOn w:val="Normaali"/>
    <w:locked/>
    <w:rsid w:val="002A2D02"/>
    <w:pPr>
      <w:ind w:left="1304"/>
    </w:pPr>
  </w:style>
  <w:style w:type="paragraph" w:styleId="Loppuviitteenteksti">
    <w:name w:val="endnote text"/>
    <w:basedOn w:val="Normaali"/>
    <w:semiHidden/>
  </w:style>
  <w:style w:type="character" w:styleId="Loppuviitteenviite">
    <w:name w:val="endnote reference"/>
    <w:semiHidden/>
    <w:rPr>
      <w:rFonts w:ascii="Times New Roman" w:hAnsi="Times New Roman"/>
      <w:vertAlign w:val="superscript"/>
    </w:rPr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semiHidden/>
    <w:rPr>
      <w:rFonts w:ascii="Times New Roman" w:hAnsi="Times New Roman"/>
      <w:vertAlign w:val="superscript"/>
    </w:rPr>
  </w:style>
  <w:style w:type="paragraph" w:customStyle="1" w:styleId="sisluet1">
    <w:name w:val="sisluet 1"/>
    <w:basedOn w:val="Normaali"/>
    <w:locked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isluet2">
    <w:name w:val="sisluet 2"/>
    <w:basedOn w:val="Normaali"/>
    <w:locked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isluet3">
    <w:name w:val="sisluet 3"/>
    <w:basedOn w:val="Normaali"/>
    <w:locked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isluet4">
    <w:name w:val="sisluet 4"/>
    <w:basedOn w:val="Normaali"/>
    <w:locked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sisluet5">
    <w:name w:val="sisluet 5"/>
    <w:basedOn w:val="Normaali"/>
    <w:locked/>
    <w:pPr>
      <w:tabs>
        <w:tab w:val="right" w:leader="dot" w:pos="9360"/>
      </w:tabs>
      <w:suppressAutoHyphens/>
      <w:ind w:left="3600" w:right="720" w:hanging="720"/>
    </w:pPr>
  </w:style>
  <w:style w:type="paragraph" w:styleId="Luettelo">
    <w:name w:val="List"/>
    <w:basedOn w:val="Normaali"/>
    <w:pPr>
      <w:numPr>
        <w:numId w:val="3"/>
      </w:numPr>
    </w:pPr>
  </w:style>
  <w:style w:type="paragraph" w:styleId="Luettelo2">
    <w:name w:val="List 2"/>
    <w:basedOn w:val="Normaali"/>
    <w:pPr>
      <w:numPr>
        <w:numId w:val="5"/>
      </w:numPr>
    </w:pPr>
  </w:style>
  <w:style w:type="paragraph" w:customStyle="1" w:styleId="kuvanotsikko">
    <w:name w:val="kuvan otsikko"/>
    <w:basedOn w:val="Normaali"/>
    <w:locked/>
  </w:style>
  <w:style w:type="paragraph" w:styleId="Yltunniste">
    <w:name w:val="header"/>
    <w:basedOn w:val="Normaali"/>
    <w:rsid w:val="00993B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774BF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rsid w:val="00D170FD"/>
    <w:rPr>
      <w:rFonts w:ascii="Garamond" w:hAnsi="Garamond"/>
      <w:sz w:val="24"/>
    </w:rPr>
  </w:style>
  <w:style w:type="paragraph" w:customStyle="1" w:styleId="Tekstikappalesisennetty">
    <w:name w:val="Tekstikappale sisennetty"/>
    <w:basedOn w:val="Kappale"/>
    <w:locked/>
    <w:rsid w:val="00993B51"/>
    <w:pPr>
      <w:ind w:left="2608"/>
    </w:pPr>
    <w:rPr>
      <w:rFonts w:ascii="Garamond" w:hAnsi="Garamond"/>
    </w:rPr>
  </w:style>
  <w:style w:type="paragraph" w:styleId="Seliteteksti">
    <w:name w:val="Balloon Text"/>
    <w:basedOn w:val="Normaali"/>
    <w:semiHidden/>
    <w:rsid w:val="00974402"/>
    <w:rPr>
      <w:rFonts w:ascii="Tahoma" w:hAnsi="Tahoma" w:cs="Tahoma"/>
      <w:sz w:val="16"/>
      <w:szCs w:val="16"/>
    </w:rPr>
  </w:style>
  <w:style w:type="character" w:styleId="Hyperlinkki">
    <w:name w:val="Hyperlink"/>
    <w:rsid w:val="00045F93"/>
    <w:rPr>
      <w:color w:val="0000FF"/>
      <w:u w:val="single"/>
    </w:rPr>
  </w:style>
  <w:style w:type="paragraph" w:customStyle="1" w:styleId="Paaotsikko">
    <w:name w:val="Paaotsikko"/>
    <w:basedOn w:val="Otsikko1"/>
    <w:next w:val="Kappale"/>
    <w:locked/>
    <w:rsid w:val="003E4C92"/>
    <w:pPr>
      <w:numPr>
        <w:numId w:val="0"/>
      </w:numPr>
    </w:pPr>
    <w:rPr>
      <w:caps/>
      <w:sz w:val="28"/>
      <w:szCs w:val="28"/>
    </w:rPr>
  </w:style>
  <w:style w:type="paragraph" w:customStyle="1" w:styleId="py">
    <w:name w:val="py"/>
    <w:basedOn w:val="Normaali"/>
    <w:locked/>
    <w:rsid w:val="00AE78B5"/>
    <w:pPr>
      <w:spacing w:before="100" w:beforeAutospacing="1" w:after="100" w:afterAutospacing="1"/>
    </w:pPr>
  </w:style>
  <w:style w:type="table" w:styleId="TaulukkoRuudukko">
    <w:name w:val="Table Grid"/>
    <w:basedOn w:val="Normaalitaulukko"/>
    <w:locked/>
    <w:rsid w:val="00B3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uiPriority w:val="99"/>
    <w:semiHidden/>
    <w:unhideWhenUsed/>
    <w:rsid w:val="006817E5"/>
    <w:rPr>
      <w:color w:val="605E5C"/>
      <w:shd w:val="clear" w:color="auto" w:fill="E1DFDD"/>
    </w:rPr>
  </w:style>
  <w:style w:type="paragraph" w:customStyle="1" w:styleId="xkappale">
    <w:name w:val="x_kappale"/>
    <w:basedOn w:val="Normaali"/>
    <w:rsid w:val="00A07CEE"/>
    <w:pPr>
      <w:ind w:left="1304"/>
    </w:pPr>
    <w:rPr>
      <w:rFonts w:ascii="Garamond" w:eastAsia="Calibri" w:hAnsi="Garamond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iomerkit@kirkkopalvelu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kirkkopalvelut.fi/wp-content/uploads/2018/04/Kirkkopalvelut-vaaka-pieni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makkeet\Ansiomerkkihakemus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0C54-83BA-4C47-9FF1-EECF012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Ansiomerkkihakemuslomake</Template>
  <TotalTime>1</TotalTime>
  <Pages>2</Pages>
  <Words>279</Words>
  <Characters>2268</Characters>
  <Application>Microsoft Office Word</Application>
  <DocSecurity>2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 2007</vt:lpstr>
    </vt:vector>
  </TitlesOfParts>
  <Company>Kirkkopalvelut</Company>
  <LinksUpToDate>false</LinksUpToDate>
  <CharactersWithSpaces>2542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mailto:ansiomerkit@kirkkopalvelut.fi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 2007</dc:title>
  <dc:subject/>
  <dc:creator>jarvipa</dc:creator>
  <cp:keywords/>
  <dc:description>Kirjelomake Garamond-fontti, väritulostus. Voidaan käyttää myös mv-tulostukseen</dc:description>
  <cp:lastModifiedBy>Yli-Opas Johanna</cp:lastModifiedBy>
  <cp:revision>2</cp:revision>
  <cp:lastPrinted>2008-03-31T09:31:00Z</cp:lastPrinted>
  <dcterms:created xsi:type="dcterms:W3CDTF">2023-09-11T05:23:00Z</dcterms:created>
  <dcterms:modified xsi:type="dcterms:W3CDTF">2023-09-11T05:23:00Z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