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11742" w14:textId="6658D4C8" w:rsidR="00F841CF" w:rsidRPr="00F93D97" w:rsidRDefault="00F841CF" w:rsidP="00F841CF">
      <w:pPr>
        <w:autoSpaceDE w:val="0"/>
        <w:autoSpaceDN w:val="0"/>
        <w:adjustRightInd w:val="0"/>
        <w:rPr>
          <w:rFonts w:asciiTheme="minorHAnsi" w:hAnsiTheme="minorHAnsi" w:cs="Verdana"/>
          <w:color w:val="000000"/>
          <w:szCs w:val="24"/>
        </w:rPr>
      </w:pPr>
      <w:r w:rsidRPr="00F93D97">
        <w:rPr>
          <w:rFonts w:asciiTheme="minorHAnsi" w:hAnsiTheme="minorHAnsi" w:cs="Verdana"/>
          <w:color w:val="000000"/>
          <w:szCs w:val="24"/>
        </w:rPr>
        <w:t xml:space="preserve">Hyväksytty Kirkkopalvelujen hallituksessa </w:t>
      </w:r>
      <w:r w:rsidR="006F683D">
        <w:rPr>
          <w:rFonts w:asciiTheme="minorHAnsi" w:hAnsiTheme="minorHAnsi" w:cs="Verdana"/>
          <w:color w:val="000000"/>
          <w:szCs w:val="24"/>
        </w:rPr>
        <w:t>4.3.2021</w:t>
      </w:r>
    </w:p>
    <w:p w14:paraId="33D62A80" w14:textId="77777777" w:rsidR="005413F0" w:rsidRPr="00F93D97" w:rsidRDefault="005413F0" w:rsidP="005413F0">
      <w:pPr>
        <w:pStyle w:val="Otsikko"/>
        <w:rPr>
          <w:rFonts w:asciiTheme="minorHAnsi" w:hAnsiTheme="minorHAnsi"/>
          <w:sz w:val="24"/>
          <w:szCs w:val="24"/>
        </w:rPr>
      </w:pPr>
      <w:r w:rsidRPr="00F93D97">
        <w:rPr>
          <w:rFonts w:asciiTheme="minorHAnsi" w:hAnsiTheme="minorHAnsi"/>
          <w:sz w:val="24"/>
          <w:szCs w:val="24"/>
        </w:rPr>
        <w:t>Seurakuntatyön ansio- ja luottamushenkilömerkkisääntö</w:t>
      </w:r>
    </w:p>
    <w:p w14:paraId="3A293D14" w14:textId="77777777" w:rsidR="005413F0" w:rsidRPr="00F93D97" w:rsidRDefault="005413F0" w:rsidP="005413F0">
      <w:pPr>
        <w:pStyle w:val="Vakiosisennys"/>
        <w:rPr>
          <w:rFonts w:asciiTheme="minorHAnsi" w:hAnsiTheme="minorHAnsi"/>
          <w:szCs w:val="24"/>
        </w:rPr>
      </w:pPr>
    </w:p>
    <w:p w14:paraId="5B18F42B" w14:textId="77777777" w:rsidR="005413F0" w:rsidRPr="00F93D97" w:rsidRDefault="005413F0" w:rsidP="005413F0">
      <w:pPr>
        <w:pStyle w:val="Kappale"/>
        <w:tabs>
          <w:tab w:val="left" w:pos="3240"/>
          <w:tab w:val="left" w:pos="3600"/>
        </w:tabs>
        <w:rPr>
          <w:rFonts w:asciiTheme="minorHAnsi" w:hAnsiTheme="minorHAnsi"/>
          <w:b/>
          <w:szCs w:val="24"/>
        </w:rPr>
      </w:pPr>
      <w:r w:rsidRPr="00F93D97">
        <w:rPr>
          <w:rFonts w:asciiTheme="minorHAnsi" w:hAnsiTheme="minorHAnsi"/>
          <w:b/>
          <w:szCs w:val="24"/>
        </w:rPr>
        <w:t>1 §</w:t>
      </w:r>
    </w:p>
    <w:p w14:paraId="675BEF88" w14:textId="30A7377F" w:rsidR="005413F0" w:rsidRPr="00F93D97" w:rsidRDefault="005413F0" w:rsidP="005413F0">
      <w:pPr>
        <w:pStyle w:val="Kappale"/>
        <w:rPr>
          <w:rFonts w:asciiTheme="minorHAnsi" w:hAnsiTheme="minorHAnsi"/>
          <w:szCs w:val="24"/>
        </w:rPr>
      </w:pPr>
      <w:r w:rsidRPr="00F93D97">
        <w:rPr>
          <w:rFonts w:asciiTheme="minorHAnsi" w:hAnsiTheme="minorHAnsi"/>
          <w:szCs w:val="24"/>
        </w:rPr>
        <w:t xml:space="preserve">Kirkkopalvelut ry myöntää seurakuntatyön ansiomerkkejä pitkäaikaisesta toiminnasta </w:t>
      </w:r>
      <w:r w:rsidR="006D7D73" w:rsidRPr="00F93D97">
        <w:rPr>
          <w:rFonts w:asciiTheme="minorHAnsi" w:hAnsiTheme="minorHAnsi"/>
          <w:color w:val="FF0000"/>
          <w:szCs w:val="24"/>
        </w:rPr>
        <w:t>tai erityisistä ansioista</w:t>
      </w:r>
      <w:r w:rsidR="006D7D73" w:rsidRPr="00F93D97">
        <w:rPr>
          <w:rFonts w:asciiTheme="minorHAnsi" w:hAnsiTheme="minorHAnsi"/>
          <w:szCs w:val="24"/>
        </w:rPr>
        <w:t xml:space="preserve"> </w:t>
      </w:r>
      <w:r w:rsidRPr="00F93D97">
        <w:rPr>
          <w:rFonts w:asciiTheme="minorHAnsi" w:hAnsiTheme="minorHAnsi"/>
          <w:szCs w:val="24"/>
        </w:rPr>
        <w:t>Suomen kirkon, sen seurakuntien tai kirkon hengessä toimivien yhteisöjen hyväksi tehdystä työstä. Ansiomerkkiin liittyy kunniakirja.</w:t>
      </w:r>
    </w:p>
    <w:p w14:paraId="4D013369" w14:textId="77777777" w:rsidR="005413F0" w:rsidRPr="00F93D97" w:rsidRDefault="005413F0" w:rsidP="005413F0">
      <w:pPr>
        <w:pStyle w:val="Kappale"/>
        <w:tabs>
          <w:tab w:val="left" w:pos="3240"/>
          <w:tab w:val="left" w:pos="3600"/>
        </w:tabs>
        <w:rPr>
          <w:rFonts w:asciiTheme="minorHAnsi" w:hAnsiTheme="minorHAnsi"/>
          <w:szCs w:val="24"/>
        </w:rPr>
      </w:pPr>
    </w:p>
    <w:p w14:paraId="421E186A" w14:textId="1E860D98" w:rsidR="005413F0" w:rsidRPr="00F93D97" w:rsidRDefault="005413F0" w:rsidP="005413F0">
      <w:pPr>
        <w:pStyle w:val="Kappale"/>
        <w:tabs>
          <w:tab w:val="left" w:pos="3240"/>
          <w:tab w:val="left" w:pos="3600"/>
        </w:tabs>
        <w:rPr>
          <w:rFonts w:asciiTheme="minorHAnsi" w:hAnsiTheme="minorHAnsi"/>
          <w:szCs w:val="24"/>
        </w:rPr>
      </w:pPr>
      <w:r w:rsidRPr="00F93D97">
        <w:rPr>
          <w:rFonts w:asciiTheme="minorHAnsi" w:hAnsiTheme="minorHAnsi"/>
          <w:szCs w:val="24"/>
        </w:rPr>
        <w:t>Luottamushenkilömerkki annetaan tunnustukseksi seurakuntien kirkkovaltuustojen, kirkkoneuvostojen ja seurakuntaneuvostojen sekä johto-, lauta- ja toimikuntien jäsenille. Sen jakamisesta päättää seurakunta.</w:t>
      </w:r>
    </w:p>
    <w:p w14:paraId="401C1F67" w14:textId="77777777" w:rsidR="005413F0" w:rsidRPr="00F93D97" w:rsidRDefault="005413F0" w:rsidP="00F93D97">
      <w:pPr>
        <w:pStyle w:val="Kappale"/>
        <w:ind w:left="0"/>
        <w:rPr>
          <w:rFonts w:asciiTheme="minorHAnsi" w:hAnsiTheme="minorHAnsi"/>
          <w:szCs w:val="24"/>
        </w:rPr>
      </w:pPr>
    </w:p>
    <w:p w14:paraId="11ED9028" w14:textId="77777777" w:rsidR="005413F0" w:rsidRPr="00F93D97" w:rsidRDefault="005413F0" w:rsidP="005413F0">
      <w:pPr>
        <w:pStyle w:val="Otsikko1"/>
        <w:tabs>
          <w:tab w:val="left" w:pos="1304"/>
        </w:tabs>
        <w:ind w:firstLine="1304"/>
        <w:rPr>
          <w:rFonts w:asciiTheme="minorHAnsi" w:hAnsiTheme="minorHAnsi"/>
          <w:sz w:val="24"/>
          <w:szCs w:val="24"/>
        </w:rPr>
      </w:pPr>
      <w:r w:rsidRPr="00F93D97">
        <w:rPr>
          <w:rFonts w:asciiTheme="minorHAnsi" w:hAnsiTheme="minorHAnsi"/>
          <w:kern w:val="0"/>
          <w:sz w:val="24"/>
          <w:szCs w:val="24"/>
        </w:rPr>
        <w:t>2 §</w:t>
      </w:r>
    </w:p>
    <w:p w14:paraId="25CA1274" w14:textId="3DD24F87" w:rsidR="00296D86" w:rsidRPr="00F93D97" w:rsidRDefault="005413F0" w:rsidP="005413F0">
      <w:pPr>
        <w:pStyle w:val="Kappale"/>
        <w:rPr>
          <w:rFonts w:asciiTheme="minorHAnsi" w:hAnsiTheme="minorHAnsi"/>
          <w:szCs w:val="24"/>
        </w:rPr>
      </w:pPr>
      <w:r w:rsidRPr="00F93D97">
        <w:rPr>
          <w:rFonts w:asciiTheme="minorHAnsi" w:hAnsiTheme="minorHAnsi"/>
          <w:szCs w:val="24"/>
        </w:rPr>
        <w:t>Ansiomerkki myönnetään kultaisena, hopeisena tai pronssisena</w:t>
      </w:r>
      <w:r w:rsidR="00670C1A" w:rsidRPr="00F93D97">
        <w:rPr>
          <w:rFonts w:asciiTheme="minorHAnsi" w:hAnsiTheme="minorHAnsi"/>
          <w:szCs w:val="24"/>
        </w:rPr>
        <w:t xml:space="preserve"> </w:t>
      </w:r>
      <w:r w:rsidR="00670C1A" w:rsidRPr="00F93D97">
        <w:rPr>
          <w:rFonts w:asciiTheme="minorHAnsi" w:hAnsiTheme="minorHAnsi"/>
          <w:color w:val="FF0000"/>
          <w:szCs w:val="24"/>
        </w:rPr>
        <w:t>tai erityisistä ansioista myönnettävänä hopeisena</w:t>
      </w:r>
      <w:r w:rsidR="00D9040F" w:rsidRPr="00F93D97">
        <w:rPr>
          <w:rFonts w:asciiTheme="minorHAnsi" w:hAnsiTheme="minorHAnsi"/>
          <w:color w:val="FF0000"/>
          <w:szCs w:val="24"/>
        </w:rPr>
        <w:t xml:space="preserve"> tai kultaisena</w:t>
      </w:r>
      <w:r w:rsidR="00670C1A" w:rsidRPr="00F93D97">
        <w:rPr>
          <w:rFonts w:asciiTheme="minorHAnsi" w:hAnsiTheme="minorHAnsi"/>
          <w:color w:val="FF0000"/>
          <w:szCs w:val="24"/>
        </w:rPr>
        <w:t xml:space="preserve"> merkkinä</w:t>
      </w:r>
      <w:r w:rsidR="00670C1A" w:rsidRPr="00F93D97">
        <w:rPr>
          <w:rFonts w:asciiTheme="minorHAnsi" w:hAnsiTheme="minorHAnsi"/>
          <w:szCs w:val="24"/>
        </w:rPr>
        <w:t>.</w:t>
      </w:r>
    </w:p>
    <w:p w14:paraId="38F675F9" w14:textId="77777777" w:rsidR="00296D86" w:rsidRPr="00F93D97" w:rsidRDefault="00296D86" w:rsidP="005413F0">
      <w:pPr>
        <w:pStyle w:val="Kappale"/>
        <w:rPr>
          <w:rFonts w:asciiTheme="minorHAnsi" w:hAnsiTheme="minorHAnsi"/>
          <w:szCs w:val="24"/>
        </w:rPr>
      </w:pPr>
    </w:p>
    <w:p w14:paraId="61C00AEC" w14:textId="5432B92A" w:rsidR="005413F0" w:rsidRPr="00F93D97" w:rsidRDefault="005413F0" w:rsidP="005413F0">
      <w:pPr>
        <w:pStyle w:val="Kappale"/>
        <w:rPr>
          <w:rFonts w:asciiTheme="minorHAnsi" w:hAnsiTheme="minorHAnsi"/>
          <w:szCs w:val="24"/>
        </w:rPr>
      </w:pPr>
      <w:r w:rsidRPr="00F93D97">
        <w:rPr>
          <w:rFonts w:asciiTheme="minorHAnsi" w:hAnsiTheme="minorHAnsi"/>
          <w:szCs w:val="24"/>
        </w:rPr>
        <w:t>Kultainen ansiomerkki annetaan 30 vuoden, hopeinen 20 vuoden ja pronssinen 10 vuoden palveluksen tai toiminnan perusteella. Vuosimääräperusteista voidaan anojan esittämien erityisperustelujen nojalla poiketa myöntäjän harkinnan mukaan.</w:t>
      </w:r>
    </w:p>
    <w:p w14:paraId="5A8C24A5" w14:textId="4D66B079" w:rsidR="001040B1" w:rsidRPr="00F93D97" w:rsidRDefault="001040B1" w:rsidP="005413F0">
      <w:pPr>
        <w:pStyle w:val="Kappale"/>
        <w:rPr>
          <w:rFonts w:asciiTheme="minorHAnsi" w:hAnsiTheme="minorHAnsi"/>
          <w:szCs w:val="24"/>
        </w:rPr>
      </w:pPr>
    </w:p>
    <w:p w14:paraId="778CE653" w14:textId="181B3B5C" w:rsidR="001040B1" w:rsidRPr="00F93D97" w:rsidRDefault="001040B1" w:rsidP="005413F0">
      <w:pPr>
        <w:pStyle w:val="Kappale"/>
        <w:rPr>
          <w:rFonts w:asciiTheme="minorHAnsi" w:hAnsiTheme="minorHAnsi"/>
          <w:color w:val="FF0000"/>
          <w:szCs w:val="24"/>
        </w:rPr>
      </w:pPr>
      <w:r w:rsidRPr="00F93D97">
        <w:rPr>
          <w:rFonts w:asciiTheme="minorHAnsi" w:hAnsiTheme="minorHAnsi"/>
          <w:color w:val="FF0000"/>
          <w:szCs w:val="24"/>
        </w:rPr>
        <w:t xml:space="preserve">Erityisistä ansioista annetaan </w:t>
      </w:r>
      <w:r w:rsidR="00670C1A" w:rsidRPr="00F93D97">
        <w:rPr>
          <w:rFonts w:asciiTheme="minorHAnsi" w:hAnsiTheme="minorHAnsi"/>
          <w:color w:val="FF0000"/>
          <w:szCs w:val="24"/>
        </w:rPr>
        <w:t>hopeinen</w:t>
      </w:r>
      <w:r w:rsidR="00D9040F" w:rsidRPr="00F93D97">
        <w:rPr>
          <w:rFonts w:asciiTheme="minorHAnsi" w:hAnsiTheme="minorHAnsi"/>
          <w:color w:val="FF0000"/>
          <w:szCs w:val="24"/>
        </w:rPr>
        <w:t xml:space="preserve"> ja kultainen</w:t>
      </w:r>
      <w:r w:rsidR="00670C1A" w:rsidRPr="00F93D97">
        <w:rPr>
          <w:rFonts w:asciiTheme="minorHAnsi" w:hAnsiTheme="minorHAnsi"/>
          <w:color w:val="FF0000"/>
          <w:szCs w:val="24"/>
        </w:rPr>
        <w:t xml:space="preserve"> ansiomerkki, joka poikkeaa ulkoasultaan </w:t>
      </w:r>
      <w:r w:rsidR="00D9040F" w:rsidRPr="00F93D97">
        <w:rPr>
          <w:rFonts w:asciiTheme="minorHAnsi" w:hAnsiTheme="minorHAnsi"/>
          <w:color w:val="FF0000"/>
          <w:szCs w:val="24"/>
        </w:rPr>
        <w:t>vuosimääräperusteisesti jaettavasta merkistä.</w:t>
      </w:r>
    </w:p>
    <w:p w14:paraId="234AD36F" w14:textId="77777777" w:rsidR="005413F0" w:rsidRPr="00F93D97" w:rsidRDefault="005413F0" w:rsidP="00F93D97">
      <w:pPr>
        <w:pStyle w:val="Kappale"/>
        <w:ind w:left="0"/>
        <w:rPr>
          <w:rFonts w:asciiTheme="minorHAnsi" w:hAnsiTheme="minorHAnsi"/>
          <w:szCs w:val="24"/>
        </w:rPr>
      </w:pPr>
    </w:p>
    <w:p w14:paraId="089E1DC6" w14:textId="77777777" w:rsidR="005413F0" w:rsidRPr="00F93D97" w:rsidRDefault="005413F0" w:rsidP="005413F0">
      <w:pPr>
        <w:pStyle w:val="Otsikko1"/>
        <w:tabs>
          <w:tab w:val="left" w:pos="1304"/>
        </w:tabs>
        <w:ind w:firstLine="1304"/>
        <w:rPr>
          <w:rFonts w:asciiTheme="minorHAnsi" w:hAnsiTheme="minorHAnsi"/>
          <w:sz w:val="24"/>
          <w:szCs w:val="24"/>
        </w:rPr>
      </w:pPr>
      <w:r w:rsidRPr="00F93D97">
        <w:rPr>
          <w:rFonts w:asciiTheme="minorHAnsi" w:hAnsiTheme="minorHAnsi"/>
          <w:kern w:val="0"/>
          <w:sz w:val="24"/>
          <w:szCs w:val="24"/>
        </w:rPr>
        <w:t>3 §</w:t>
      </w:r>
    </w:p>
    <w:p w14:paraId="34E8DD3E" w14:textId="6BF40BE7" w:rsidR="005413F0" w:rsidRPr="00F93D97" w:rsidRDefault="005413F0" w:rsidP="005413F0">
      <w:pPr>
        <w:pStyle w:val="Kappale"/>
        <w:rPr>
          <w:rFonts w:asciiTheme="minorHAnsi" w:hAnsiTheme="minorHAnsi"/>
          <w:szCs w:val="24"/>
        </w:rPr>
      </w:pPr>
      <w:r w:rsidRPr="00F93D97">
        <w:rPr>
          <w:rFonts w:asciiTheme="minorHAnsi" w:hAnsiTheme="minorHAnsi"/>
          <w:szCs w:val="24"/>
        </w:rPr>
        <w:t>Ansiomerkki annetaan kirkon keskushallinnon, seurakunnan tai alussa mainitun yhteisön tai säätiön esityksestä. Esitykseen on liitettävä perustelut merkin myöntämiseen.</w:t>
      </w:r>
    </w:p>
    <w:p w14:paraId="0C7981C6" w14:textId="2C744F4A" w:rsidR="00F95D7A" w:rsidRPr="00F93D97" w:rsidRDefault="00F95D7A" w:rsidP="005413F0">
      <w:pPr>
        <w:pStyle w:val="Kappale"/>
        <w:rPr>
          <w:rFonts w:asciiTheme="minorHAnsi" w:hAnsiTheme="minorHAnsi"/>
          <w:szCs w:val="24"/>
        </w:rPr>
      </w:pPr>
    </w:p>
    <w:p w14:paraId="051292DE" w14:textId="052B4042" w:rsidR="00F95D7A" w:rsidRPr="00F93D97" w:rsidRDefault="00F95D7A" w:rsidP="005413F0">
      <w:pPr>
        <w:pStyle w:val="Kappale"/>
        <w:rPr>
          <w:rFonts w:asciiTheme="minorHAnsi" w:hAnsiTheme="minorHAnsi"/>
          <w:color w:val="FF0000"/>
          <w:szCs w:val="24"/>
        </w:rPr>
      </w:pPr>
      <w:r w:rsidRPr="00F93D97">
        <w:rPr>
          <w:rFonts w:asciiTheme="minorHAnsi" w:hAnsiTheme="minorHAnsi"/>
          <w:color w:val="FF0000"/>
          <w:szCs w:val="24"/>
        </w:rPr>
        <w:t>Erityisistä ansioista annettava</w:t>
      </w:r>
      <w:r w:rsidR="00A74350" w:rsidRPr="00F93D97">
        <w:rPr>
          <w:rFonts w:asciiTheme="minorHAnsi" w:hAnsiTheme="minorHAnsi"/>
          <w:color w:val="FF0000"/>
          <w:szCs w:val="24"/>
        </w:rPr>
        <w:t xml:space="preserve">n ansiomerkin perusteena on oltava tavanomaisista työ-, luottamus- tai vapaaehtoistehtävistä poikkeava ja </w:t>
      </w:r>
      <w:r w:rsidR="00DB436C" w:rsidRPr="00F93D97">
        <w:rPr>
          <w:rFonts w:asciiTheme="minorHAnsi" w:hAnsiTheme="minorHAnsi"/>
          <w:color w:val="FF0000"/>
          <w:szCs w:val="24"/>
        </w:rPr>
        <w:t>vaatimustasoltaan ylittävä toiminta.</w:t>
      </w:r>
    </w:p>
    <w:p w14:paraId="12E42CD3" w14:textId="77777777" w:rsidR="005413F0" w:rsidRPr="00F93D97" w:rsidRDefault="005413F0" w:rsidP="00F93D97">
      <w:pPr>
        <w:pStyle w:val="Kappale"/>
        <w:ind w:left="0"/>
        <w:rPr>
          <w:rFonts w:asciiTheme="minorHAnsi" w:hAnsiTheme="minorHAnsi"/>
          <w:szCs w:val="24"/>
        </w:rPr>
      </w:pPr>
    </w:p>
    <w:p w14:paraId="5698576B" w14:textId="77777777" w:rsidR="005413F0" w:rsidRPr="00F93D97" w:rsidRDefault="005413F0" w:rsidP="005413F0">
      <w:pPr>
        <w:pStyle w:val="Otsikko1"/>
        <w:tabs>
          <w:tab w:val="left" w:pos="1304"/>
        </w:tabs>
        <w:ind w:firstLine="1304"/>
        <w:rPr>
          <w:rFonts w:asciiTheme="minorHAnsi" w:hAnsiTheme="minorHAnsi"/>
          <w:kern w:val="0"/>
          <w:sz w:val="24"/>
          <w:szCs w:val="24"/>
        </w:rPr>
      </w:pPr>
      <w:r w:rsidRPr="00F93D97">
        <w:rPr>
          <w:rFonts w:asciiTheme="minorHAnsi" w:hAnsiTheme="minorHAnsi"/>
          <w:kern w:val="0"/>
          <w:sz w:val="24"/>
          <w:szCs w:val="24"/>
        </w:rPr>
        <w:t>4 §</w:t>
      </w:r>
    </w:p>
    <w:p w14:paraId="2D5E89A0" w14:textId="4FAF8E2E" w:rsidR="005413F0" w:rsidRPr="00F93D97" w:rsidRDefault="005413F0" w:rsidP="005413F0">
      <w:pPr>
        <w:pStyle w:val="Kappale"/>
        <w:jc w:val="both"/>
        <w:rPr>
          <w:rFonts w:asciiTheme="minorHAnsi" w:hAnsiTheme="minorHAnsi"/>
          <w:color w:val="FF0000"/>
          <w:szCs w:val="24"/>
        </w:rPr>
      </w:pPr>
      <w:r w:rsidRPr="00F93D97">
        <w:rPr>
          <w:rFonts w:asciiTheme="minorHAnsi" w:hAnsiTheme="minorHAnsi"/>
          <w:szCs w:val="24"/>
        </w:rPr>
        <w:t>Merkkisäännön, ansiomerkkien ja luottamushenkilömerkin mallin, valmistusmateriaalin, hinnan ja kunniakirjan ulkoasun vahvistaa Kirkkopalvelujen hallitus. Ansiomerkin myöntämisestä päättää hallituksen asettama ansiomerkkitoimikunta</w:t>
      </w:r>
      <w:r w:rsidR="00C212DD" w:rsidRPr="00F93D97">
        <w:rPr>
          <w:rFonts w:asciiTheme="minorHAnsi" w:hAnsiTheme="minorHAnsi"/>
          <w:szCs w:val="24"/>
        </w:rPr>
        <w:t>.</w:t>
      </w:r>
    </w:p>
    <w:p w14:paraId="0E5A6364" w14:textId="77777777" w:rsidR="005413F0" w:rsidRPr="00F93D97" w:rsidRDefault="005413F0" w:rsidP="00F93D97">
      <w:pPr>
        <w:pStyle w:val="Kappale"/>
        <w:ind w:left="0"/>
        <w:rPr>
          <w:rFonts w:asciiTheme="minorHAnsi" w:hAnsiTheme="minorHAnsi"/>
          <w:szCs w:val="24"/>
        </w:rPr>
      </w:pPr>
    </w:p>
    <w:p w14:paraId="3CA3B065" w14:textId="77777777" w:rsidR="005413F0" w:rsidRPr="00F93D97" w:rsidRDefault="005413F0" w:rsidP="005413F0">
      <w:pPr>
        <w:pStyle w:val="Kappale"/>
        <w:rPr>
          <w:rFonts w:asciiTheme="minorHAnsi" w:hAnsiTheme="minorHAnsi"/>
          <w:b/>
          <w:szCs w:val="24"/>
        </w:rPr>
      </w:pPr>
      <w:r w:rsidRPr="00F93D97">
        <w:rPr>
          <w:rFonts w:asciiTheme="minorHAnsi" w:hAnsiTheme="minorHAnsi"/>
          <w:b/>
          <w:szCs w:val="24"/>
        </w:rPr>
        <w:t>5 §</w:t>
      </w:r>
    </w:p>
    <w:p w14:paraId="6EB2EDF4" w14:textId="7C37E1D1" w:rsidR="005413F0" w:rsidRPr="00F93D97" w:rsidRDefault="005413F0" w:rsidP="005413F0">
      <w:pPr>
        <w:pStyle w:val="Kappale"/>
        <w:rPr>
          <w:rFonts w:asciiTheme="minorHAnsi" w:hAnsiTheme="minorHAnsi"/>
          <w:szCs w:val="24"/>
        </w:rPr>
      </w:pPr>
      <w:r w:rsidRPr="00F93D97">
        <w:rPr>
          <w:rFonts w:asciiTheme="minorHAnsi" w:hAnsiTheme="minorHAnsi"/>
          <w:szCs w:val="24"/>
        </w:rPr>
        <w:t>Ansio- ja luottamushenkilömerkin kustannuksista vastaa merkin tilaaja.</w:t>
      </w:r>
    </w:p>
    <w:p w14:paraId="6666E9DD" w14:textId="77777777" w:rsidR="009551D0" w:rsidRPr="00F93D97" w:rsidRDefault="009551D0" w:rsidP="00F93D97">
      <w:pPr>
        <w:pStyle w:val="Kappale"/>
        <w:ind w:left="0"/>
        <w:rPr>
          <w:rFonts w:asciiTheme="minorHAnsi" w:hAnsiTheme="minorHAnsi"/>
          <w:szCs w:val="24"/>
        </w:rPr>
      </w:pPr>
    </w:p>
    <w:p w14:paraId="1C85E4D1" w14:textId="00F106F4" w:rsidR="00C212DD" w:rsidRPr="00F93D97" w:rsidRDefault="00C212DD" w:rsidP="005413F0">
      <w:pPr>
        <w:pStyle w:val="Kappale"/>
        <w:rPr>
          <w:rFonts w:asciiTheme="minorHAnsi" w:hAnsiTheme="minorHAnsi"/>
          <w:b/>
          <w:bCs/>
          <w:szCs w:val="24"/>
        </w:rPr>
      </w:pPr>
      <w:r w:rsidRPr="00F93D97">
        <w:rPr>
          <w:rFonts w:asciiTheme="minorHAnsi" w:hAnsiTheme="minorHAnsi"/>
          <w:b/>
          <w:bCs/>
          <w:szCs w:val="24"/>
        </w:rPr>
        <w:t>6</w:t>
      </w:r>
      <w:r w:rsidR="009551D0" w:rsidRPr="00F93D97">
        <w:rPr>
          <w:rFonts w:asciiTheme="minorHAnsi" w:hAnsiTheme="minorHAnsi"/>
          <w:b/>
          <w:bCs/>
          <w:szCs w:val="24"/>
        </w:rPr>
        <w:t>§</w:t>
      </w:r>
    </w:p>
    <w:p w14:paraId="29A287A7" w14:textId="3B518028" w:rsidR="00A34CCA" w:rsidRPr="00F93D97" w:rsidRDefault="009551D0" w:rsidP="00B562D5">
      <w:pPr>
        <w:pStyle w:val="Kappale"/>
        <w:rPr>
          <w:rFonts w:asciiTheme="minorHAnsi" w:hAnsiTheme="minorHAnsi"/>
          <w:szCs w:val="24"/>
        </w:rPr>
      </w:pPr>
      <w:r w:rsidRPr="00F93D97">
        <w:rPr>
          <w:rFonts w:asciiTheme="minorHAnsi" w:hAnsiTheme="minorHAnsi"/>
          <w:szCs w:val="24"/>
        </w:rPr>
        <w:t>Tämä ansio- ja luottamushenkilömerkkisääntö korvaa aikaisemmat, viimeksi vuonna 2007 päivitetyn säännön.</w:t>
      </w:r>
    </w:p>
    <w:sectPr w:rsidR="00A34CCA" w:rsidRPr="00F93D97" w:rsidSect="00A31403">
      <w:head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567" w:right="708" w:bottom="1418" w:left="1134" w:header="851" w:footer="567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40C8F" w14:textId="77777777" w:rsidR="00015D60" w:rsidRDefault="00015D60">
      <w:pPr>
        <w:spacing w:line="20" w:lineRule="exact"/>
      </w:pPr>
    </w:p>
  </w:endnote>
  <w:endnote w:type="continuationSeparator" w:id="0">
    <w:p w14:paraId="23C08C4D" w14:textId="77777777" w:rsidR="00015D60" w:rsidRDefault="00015D60">
      <w:r>
        <w:t xml:space="preserve"> </w:t>
      </w:r>
    </w:p>
  </w:endnote>
  <w:endnote w:type="continuationNotice" w:id="1">
    <w:p w14:paraId="3EFC0378" w14:textId="77777777" w:rsidR="00015D60" w:rsidRDefault="00015D6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Condensed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B6993" w14:textId="77777777" w:rsidR="000D03CB" w:rsidRDefault="000D03CB" w:rsidP="00963D73">
    <w:pPr>
      <w:tabs>
        <w:tab w:val="center" w:pos="4253"/>
      </w:tabs>
      <w:spacing w:after="60"/>
    </w:pPr>
    <w:r>
      <w:rPr>
        <w:b/>
        <w:color w:val="265F94"/>
        <w:szCs w:val="24"/>
      </w:rPr>
      <w:tab/>
    </w:r>
  </w:p>
  <w:tbl>
    <w:tblPr>
      <w:tblW w:w="0" w:type="auto"/>
      <w:tblBorders>
        <w:top w:val="single" w:sz="8" w:space="0" w:color="333399"/>
        <w:left w:val="single" w:sz="8" w:space="0" w:color="333399"/>
        <w:bottom w:val="single" w:sz="8" w:space="0" w:color="333399"/>
        <w:right w:val="single" w:sz="8" w:space="0" w:color="333399"/>
        <w:insideH w:val="single" w:sz="8" w:space="0" w:color="333399"/>
        <w:insideV w:val="single" w:sz="8" w:space="0" w:color="333399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8"/>
      <w:gridCol w:w="3856"/>
      <w:gridCol w:w="3289"/>
    </w:tblGrid>
    <w:tr w:rsidR="000D03CB" w14:paraId="33F703AF" w14:textId="77777777" w:rsidTr="00756D3B">
      <w:trPr>
        <w:cantSplit/>
        <w:trHeight w:val="486"/>
      </w:trPr>
      <w:tc>
        <w:tcPr>
          <w:tcW w:w="2338" w:type="dxa"/>
          <w:tcBorders>
            <w:top w:val="nil"/>
            <w:bottom w:val="nil"/>
          </w:tcBorders>
        </w:tcPr>
        <w:p w14:paraId="605E05F1" w14:textId="77777777" w:rsidR="000D03CB" w:rsidRPr="00756D3B" w:rsidRDefault="000D03CB" w:rsidP="00756D3B">
          <w:pPr>
            <w:pStyle w:val="Alatunniste"/>
            <w:spacing w:line="260" w:lineRule="exact"/>
            <w:jc w:val="center"/>
            <w:rPr>
              <w:sz w:val="18"/>
            </w:rPr>
          </w:pPr>
          <w:r w:rsidRPr="00756D3B">
            <w:rPr>
              <w:sz w:val="18"/>
            </w:rPr>
            <w:t>KIRKKOPALVELUT ry</w:t>
          </w:r>
        </w:p>
        <w:p w14:paraId="1216CAB7" w14:textId="77777777" w:rsidR="000D03CB" w:rsidRPr="00756D3B" w:rsidRDefault="000D03CB" w:rsidP="00756D3B">
          <w:pPr>
            <w:pStyle w:val="Alatunniste"/>
            <w:spacing w:line="260" w:lineRule="exact"/>
            <w:jc w:val="center"/>
            <w:rPr>
              <w:sz w:val="18"/>
            </w:rPr>
          </w:pPr>
          <w:r w:rsidRPr="00756D3B">
            <w:rPr>
              <w:sz w:val="18"/>
            </w:rPr>
            <w:t>Y-tunnus 0215281-7</w:t>
          </w:r>
        </w:p>
      </w:tc>
      <w:tc>
        <w:tcPr>
          <w:tcW w:w="3856" w:type="dxa"/>
          <w:tcBorders>
            <w:top w:val="nil"/>
            <w:bottom w:val="nil"/>
          </w:tcBorders>
        </w:tcPr>
        <w:p w14:paraId="0F6B91FF" w14:textId="77777777" w:rsidR="000D03CB" w:rsidRDefault="000D03CB" w:rsidP="004461D2">
          <w:pPr>
            <w:pStyle w:val="Alatunniste"/>
            <w:spacing w:line="260" w:lineRule="exact"/>
            <w:jc w:val="center"/>
            <w:rPr>
              <w:sz w:val="18"/>
            </w:rPr>
          </w:pPr>
          <w:r>
            <w:rPr>
              <w:sz w:val="18"/>
            </w:rPr>
            <w:t>Järvenpääntie 640, 04400 Järvenpää</w:t>
          </w:r>
        </w:p>
        <w:p w14:paraId="2CCC8A00" w14:textId="77777777" w:rsidR="000D03CB" w:rsidRDefault="000D03CB" w:rsidP="000E0768">
          <w:pPr>
            <w:pStyle w:val="Alatunniste"/>
            <w:spacing w:line="260" w:lineRule="exact"/>
            <w:jc w:val="center"/>
          </w:pPr>
        </w:p>
      </w:tc>
      <w:tc>
        <w:tcPr>
          <w:tcW w:w="3289" w:type="dxa"/>
          <w:tcBorders>
            <w:top w:val="nil"/>
            <w:bottom w:val="nil"/>
          </w:tcBorders>
        </w:tcPr>
        <w:p w14:paraId="3DD6FBD7" w14:textId="77777777" w:rsidR="000D03CB" w:rsidRPr="00E96E78" w:rsidRDefault="000D03CB" w:rsidP="004461D2">
          <w:pPr>
            <w:pStyle w:val="Alatunniste"/>
            <w:spacing w:line="260" w:lineRule="exact"/>
            <w:jc w:val="center"/>
            <w:rPr>
              <w:sz w:val="18"/>
              <w:szCs w:val="18"/>
            </w:rPr>
          </w:pPr>
          <w:r w:rsidRPr="00E96E78">
            <w:rPr>
              <w:sz w:val="18"/>
              <w:szCs w:val="18"/>
            </w:rPr>
            <w:t>etunimi.sukunimi@kirkkopalvelut.fi</w:t>
          </w:r>
        </w:p>
        <w:p w14:paraId="7B8838C6" w14:textId="77777777" w:rsidR="000D03CB" w:rsidRDefault="000D03CB" w:rsidP="004461D2">
          <w:pPr>
            <w:pStyle w:val="Alatunniste"/>
            <w:spacing w:line="260" w:lineRule="exact"/>
            <w:jc w:val="center"/>
          </w:pPr>
          <w:r w:rsidRPr="00E96E78">
            <w:rPr>
              <w:sz w:val="18"/>
              <w:szCs w:val="18"/>
            </w:rPr>
            <w:t>kirkkopalvelut.fi</w:t>
          </w:r>
        </w:p>
      </w:tc>
    </w:tr>
  </w:tbl>
  <w:p w14:paraId="26551EE0" w14:textId="77777777" w:rsidR="000D03CB" w:rsidRDefault="000D03CB">
    <w:pPr>
      <w:pStyle w:val="Alatunniste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1E5E6" w14:textId="77777777" w:rsidR="00015D60" w:rsidRDefault="00015D60">
      <w:r>
        <w:separator/>
      </w:r>
    </w:p>
  </w:footnote>
  <w:footnote w:type="continuationSeparator" w:id="0">
    <w:p w14:paraId="0A548DDA" w14:textId="77777777" w:rsidR="00015D60" w:rsidRDefault="00015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5EDFF" w14:textId="77777777" w:rsidR="000D03CB" w:rsidRDefault="000D03CB">
    <w:pPr>
      <w:pStyle w:val="Yltunniste"/>
      <w:rPr>
        <w:rStyle w:val="Sivunumero"/>
      </w:rPr>
    </w:pPr>
    <w:r>
      <w:tab/>
    </w:r>
    <w: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5413F0">
      <w:rPr>
        <w:rStyle w:val="Sivunumero"/>
        <w:noProof/>
      </w:rPr>
      <w:t>2</w:t>
    </w:r>
    <w:r>
      <w:rPr>
        <w:rStyle w:val="Sivunumero"/>
      </w:rPr>
      <w:fldChar w:fldCharType="end"/>
    </w:r>
    <w:r>
      <w:rPr>
        <w:rStyle w:val="Sivunumero"/>
      </w:rPr>
      <w:t xml:space="preserve"> (</w:t>
    </w:r>
    <w:fldSimple w:instr=" NUMPAGES  \* MERGEFORMAT ">
      <w:r w:rsidR="00FD4953" w:rsidRPr="00FD4953">
        <w:rPr>
          <w:rStyle w:val="Sivunumero"/>
          <w:noProof/>
        </w:rPr>
        <w:t>1</w:t>
      </w:r>
    </w:fldSimple>
    <w:r>
      <w:rPr>
        <w:rStyle w:val="Sivunumero"/>
      </w:rPr>
      <w:t>)</w:t>
    </w:r>
  </w:p>
  <w:p w14:paraId="2B18455A" w14:textId="77777777" w:rsidR="000D03CB" w:rsidRDefault="000D03CB">
    <w:pPr>
      <w:pStyle w:val="Yltunniste"/>
      <w:rPr>
        <w:rStyle w:val="Sivunumero"/>
      </w:rPr>
    </w:pPr>
  </w:p>
  <w:p w14:paraId="5D294EF5" w14:textId="77777777" w:rsidR="000D03CB" w:rsidRDefault="000D03C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96"/>
      <w:gridCol w:w="3477"/>
      <w:gridCol w:w="711"/>
    </w:tblGrid>
    <w:tr w:rsidR="000D03CB" w:rsidRPr="00726EFE" w14:paraId="0A0D3517" w14:textId="77777777" w:rsidTr="00963D73">
      <w:trPr>
        <w:cantSplit/>
        <w:trHeight w:val="454"/>
      </w:trPr>
      <w:tc>
        <w:tcPr>
          <w:tcW w:w="6096" w:type="dxa"/>
          <w:vMerge w:val="restart"/>
          <w:tcBorders>
            <w:bottom w:val="nil"/>
          </w:tcBorders>
          <w:noWrap/>
          <w:tcMar>
            <w:left w:w="0" w:type="dxa"/>
          </w:tcMar>
        </w:tcPr>
        <w:p w14:paraId="2C9441F7" w14:textId="77777777" w:rsidR="000D03CB" w:rsidRPr="00726EFE" w:rsidRDefault="000D03CB">
          <w:pPr>
            <w:pStyle w:val="Yltunniste"/>
            <w:tabs>
              <w:tab w:val="clear" w:pos="4819"/>
            </w:tabs>
            <w:rPr>
              <w:rFonts w:asciiTheme="minorHAnsi" w:hAnsiTheme="minorHAnsi"/>
            </w:rPr>
          </w:pPr>
          <w:r w:rsidRPr="00726EFE">
            <w:rPr>
              <w:rFonts w:asciiTheme="minorHAnsi" w:hAnsiTheme="minorHAnsi"/>
              <w:noProof/>
            </w:rPr>
            <w:drawing>
              <wp:inline distT="0" distB="0" distL="0" distR="0" wp14:anchorId="106FA073" wp14:editId="256B066A">
                <wp:extent cx="1981200" cy="614810"/>
                <wp:effectExtent l="0" t="0" r="0" b="0"/>
                <wp:docPr id="6" name="Kuv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K_Logo_Vaaka_201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5893" cy="6162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7" w:type="dxa"/>
          <w:tcBorders>
            <w:bottom w:val="nil"/>
          </w:tcBorders>
          <w:vAlign w:val="bottom"/>
        </w:tcPr>
        <w:p w14:paraId="4EB363DE" w14:textId="77777777" w:rsidR="00A31403" w:rsidRPr="00A31403" w:rsidRDefault="00A31403" w:rsidP="00A31403">
          <w:pPr>
            <w:autoSpaceDE w:val="0"/>
            <w:autoSpaceDN w:val="0"/>
            <w:adjustRightInd w:val="0"/>
            <w:ind w:left="1205"/>
            <w:rPr>
              <w:rFonts w:asciiTheme="minorHAnsi" w:hAnsiTheme="minorHAnsi" w:cs="Verdana"/>
              <w:b/>
              <w:color w:val="000000"/>
              <w:sz w:val="20"/>
            </w:rPr>
          </w:pPr>
          <w:r w:rsidRPr="00A31403">
            <w:rPr>
              <w:rFonts w:asciiTheme="minorHAnsi" w:hAnsiTheme="minorHAnsi" w:cs="Verdana"/>
              <w:b/>
              <w:color w:val="000000"/>
              <w:sz w:val="20"/>
            </w:rPr>
            <w:t>Kirkkopalvelut ry</w:t>
          </w:r>
        </w:p>
        <w:p w14:paraId="6C7AA2C4" w14:textId="77777777" w:rsidR="006F683D" w:rsidRDefault="00A31403" w:rsidP="006F683D">
          <w:pPr>
            <w:autoSpaceDE w:val="0"/>
            <w:autoSpaceDN w:val="0"/>
            <w:adjustRightInd w:val="0"/>
            <w:ind w:left="1205"/>
            <w:rPr>
              <w:rFonts w:asciiTheme="minorHAnsi" w:hAnsiTheme="minorHAnsi" w:cs="Verdana"/>
              <w:b/>
              <w:color w:val="000000"/>
              <w:sz w:val="20"/>
            </w:rPr>
          </w:pPr>
          <w:r w:rsidRPr="00A31403">
            <w:rPr>
              <w:rFonts w:asciiTheme="minorHAnsi" w:hAnsiTheme="minorHAnsi" w:cs="Verdana"/>
              <w:b/>
              <w:color w:val="000000"/>
              <w:sz w:val="20"/>
            </w:rPr>
            <w:t xml:space="preserve">Hallitus </w:t>
          </w:r>
          <w:r w:rsidR="006F683D">
            <w:rPr>
              <w:rFonts w:asciiTheme="minorHAnsi" w:hAnsiTheme="minorHAnsi" w:cs="Verdana"/>
              <w:b/>
              <w:color w:val="000000"/>
              <w:sz w:val="20"/>
            </w:rPr>
            <w:t>4.3.2021</w:t>
          </w:r>
        </w:p>
        <w:p w14:paraId="69D43EA2" w14:textId="36CAD7BD" w:rsidR="000D03CB" w:rsidRPr="00726EFE" w:rsidRDefault="00A31403" w:rsidP="006F683D">
          <w:pPr>
            <w:autoSpaceDE w:val="0"/>
            <w:autoSpaceDN w:val="0"/>
            <w:adjustRightInd w:val="0"/>
            <w:ind w:left="1205"/>
            <w:rPr>
              <w:rFonts w:asciiTheme="minorHAnsi" w:hAnsiTheme="minorHAnsi"/>
              <w:b/>
              <w:szCs w:val="24"/>
            </w:rPr>
          </w:pPr>
          <w:r w:rsidRPr="00A31403">
            <w:rPr>
              <w:rFonts w:asciiTheme="minorHAnsi" w:hAnsiTheme="minorHAnsi" w:cs="Verdana"/>
              <w:b/>
              <w:color w:val="000000"/>
              <w:sz w:val="20"/>
            </w:rPr>
            <w:t xml:space="preserve">LIITE </w:t>
          </w:r>
          <w:r w:rsidR="006F683D">
            <w:rPr>
              <w:rFonts w:asciiTheme="minorHAnsi" w:hAnsiTheme="minorHAnsi" w:cs="Verdana"/>
              <w:b/>
              <w:color w:val="000000"/>
              <w:sz w:val="20"/>
            </w:rPr>
            <w:t>5</w:t>
          </w:r>
        </w:p>
      </w:tc>
      <w:tc>
        <w:tcPr>
          <w:tcW w:w="711" w:type="dxa"/>
          <w:vMerge w:val="restart"/>
          <w:tcBorders>
            <w:bottom w:val="nil"/>
          </w:tcBorders>
        </w:tcPr>
        <w:p w14:paraId="0E73C304" w14:textId="77777777" w:rsidR="000D03CB" w:rsidRPr="00726EFE" w:rsidRDefault="000D03CB">
          <w:pPr>
            <w:pStyle w:val="Yltunniste"/>
            <w:rPr>
              <w:rFonts w:asciiTheme="minorHAnsi" w:hAnsiTheme="minorHAnsi"/>
            </w:rPr>
          </w:pPr>
        </w:p>
      </w:tc>
    </w:tr>
    <w:tr w:rsidR="000D03CB" w:rsidRPr="00726EFE" w14:paraId="6F26D9EA" w14:textId="77777777" w:rsidTr="00963D73">
      <w:trPr>
        <w:cantSplit/>
        <w:trHeight w:hRule="exact" w:val="170"/>
      </w:trPr>
      <w:tc>
        <w:tcPr>
          <w:tcW w:w="6096" w:type="dxa"/>
          <w:vMerge/>
        </w:tcPr>
        <w:p w14:paraId="37BA7585" w14:textId="77777777" w:rsidR="000D03CB" w:rsidRPr="00726EFE" w:rsidRDefault="000D03CB">
          <w:pPr>
            <w:pStyle w:val="Yltunniste"/>
            <w:tabs>
              <w:tab w:val="clear" w:pos="4819"/>
            </w:tabs>
            <w:rPr>
              <w:rFonts w:asciiTheme="minorHAnsi" w:hAnsiTheme="minorHAnsi"/>
            </w:rPr>
          </w:pPr>
        </w:p>
      </w:tc>
      <w:tc>
        <w:tcPr>
          <w:tcW w:w="3477" w:type="dxa"/>
        </w:tcPr>
        <w:p w14:paraId="073B31B5" w14:textId="77777777" w:rsidR="000D03CB" w:rsidRPr="00726EFE" w:rsidRDefault="000D03CB">
          <w:pPr>
            <w:pStyle w:val="Yltunniste"/>
            <w:rPr>
              <w:rFonts w:asciiTheme="minorHAnsi" w:hAnsiTheme="minorHAnsi"/>
            </w:rPr>
          </w:pPr>
        </w:p>
        <w:p w14:paraId="04EE9DB0" w14:textId="77777777" w:rsidR="00726EFE" w:rsidRPr="00726EFE" w:rsidRDefault="00726EFE">
          <w:pPr>
            <w:pStyle w:val="Yltunniste"/>
            <w:rPr>
              <w:rFonts w:asciiTheme="minorHAnsi" w:hAnsiTheme="minorHAnsi"/>
            </w:rPr>
          </w:pPr>
        </w:p>
      </w:tc>
      <w:tc>
        <w:tcPr>
          <w:tcW w:w="711" w:type="dxa"/>
          <w:vMerge/>
        </w:tcPr>
        <w:p w14:paraId="51240D80" w14:textId="77777777" w:rsidR="000D03CB" w:rsidRPr="00726EFE" w:rsidRDefault="000D03CB">
          <w:pPr>
            <w:pStyle w:val="Yltunniste"/>
            <w:rPr>
              <w:rFonts w:asciiTheme="minorHAnsi" w:hAnsiTheme="minorHAnsi"/>
            </w:rPr>
          </w:pPr>
        </w:p>
      </w:tc>
    </w:tr>
    <w:tr w:rsidR="000D03CB" w:rsidRPr="00726EFE" w14:paraId="03FEF016" w14:textId="77777777" w:rsidTr="00963D73">
      <w:trPr>
        <w:cantSplit/>
        <w:trHeight w:hRule="exact" w:val="170"/>
      </w:trPr>
      <w:tc>
        <w:tcPr>
          <w:tcW w:w="6096" w:type="dxa"/>
          <w:vMerge/>
        </w:tcPr>
        <w:p w14:paraId="4082CDDC" w14:textId="77777777" w:rsidR="000D03CB" w:rsidRPr="00726EFE" w:rsidRDefault="000D03CB">
          <w:pPr>
            <w:pStyle w:val="Yltunniste"/>
            <w:tabs>
              <w:tab w:val="clear" w:pos="4819"/>
            </w:tabs>
            <w:rPr>
              <w:rFonts w:asciiTheme="minorHAnsi" w:hAnsiTheme="minorHAnsi"/>
            </w:rPr>
          </w:pPr>
        </w:p>
      </w:tc>
      <w:tc>
        <w:tcPr>
          <w:tcW w:w="3477" w:type="dxa"/>
        </w:tcPr>
        <w:p w14:paraId="75204178" w14:textId="77777777" w:rsidR="000D03CB" w:rsidRPr="00726EFE" w:rsidRDefault="000D03CB">
          <w:pPr>
            <w:pStyle w:val="Yltunniste"/>
            <w:rPr>
              <w:rFonts w:asciiTheme="minorHAnsi" w:hAnsiTheme="minorHAnsi"/>
            </w:rPr>
          </w:pPr>
        </w:p>
        <w:p w14:paraId="717C7C8C" w14:textId="77777777" w:rsidR="00726EFE" w:rsidRPr="00726EFE" w:rsidRDefault="00726EFE">
          <w:pPr>
            <w:pStyle w:val="Yltunniste"/>
            <w:rPr>
              <w:rFonts w:asciiTheme="minorHAnsi" w:hAnsiTheme="minorHAnsi"/>
            </w:rPr>
          </w:pPr>
        </w:p>
      </w:tc>
      <w:tc>
        <w:tcPr>
          <w:tcW w:w="711" w:type="dxa"/>
          <w:vMerge/>
        </w:tcPr>
        <w:p w14:paraId="4FC2ECB0" w14:textId="77777777" w:rsidR="000D03CB" w:rsidRPr="00726EFE" w:rsidRDefault="000D03CB">
          <w:pPr>
            <w:pStyle w:val="Yltunniste"/>
            <w:rPr>
              <w:rFonts w:asciiTheme="minorHAnsi" w:hAnsiTheme="minorHAnsi"/>
            </w:rPr>
          </w:pPr>
        </w:p>
      </w:tc>
    </w:tr>
    <w:tr w:rsidR="000D03CB" w:rsidRPr="00726EFE" w14:paraId="44FE171E" w14:textId="77777777" w:rsidTr="00963D73">
      <w:trPr>
        <w:cantSplit/>
        <w:trHeight w:val="437"/>
      </w:trPr>
      <w:tc>
        <w:tcPr>
          <w:tcW w:w="6096" w:type="dxa"/>
          <w:vMerge/>
        </w:tcPr>
        <w:p w14:paraId="664D2ECB" w14:textId="77777777" w:rsidR="000D03CB" w:rsidRPr="00726EFE" w:rsidRDefault="000D03CB">
          <w:pPr>
            <w:pStyle w:val="Yltunniste"/>
            <w:tabs>
              <w:tab w:val="clear" w:pos="4819"/>
            </w:tabs>
            <w:rPr>
              <w:rFonts w:asciiTheme="minorHAnsi" w:hAnsiTheme="minorHAnsi"/>
            </w:rPr>
          </w:pPr>
        </w:p>
      </w:tc>
      <w:tc>
        <w:tcPr>
          <w:tcW w:w="3477" w:type="dxa"/>
        </w:tcPr>
        <w:p w14:paraId="3A09016E" w14:textId="77777777" w:rsidR="000D03CB" w:rsidRPr="00726EFE" w:rsidRDefault="000D03CB">
          <w:pPr>
            <w:pStyle w:val="Yltunniste"/>
            <w:rPr>
              <w:rFonts w:asciiTheme="minorHAnsi" w:hAnsiTheme="minorHAnsi"/>
            </w:rPr>
          </w:pPr>
        </w:p>
      </w:tc>
      <w:tc>
        <w:tcPr>
          <w:tcW w:w="711" w:type="dxa"/>
          <w:vMerge/>
        </w:tcPr>
        <w:p w14:paraId="0688B115" w14:textId="77777777" w:rsidR="000D03CB" w:rsidRPr="00726EFE" w:rsidRDefault="000D03CB">
          <w:pPr>
            <w:pStyle w:val="Yltunniste"/>
            <w:rPr>
              <w:rFonts w:asciiTheme="minorHAnsi" w:hAnsiTheme="minorHAnsi"/>
            </w:rPr>
          </w:pPr>
        </w:p>
      </w:tc>
    </w:tr>
  </w:tbl>
  <w:p w14:paraId="62C9C558" w14:textId="77777777" w:rsidR="000D03CB" w:rsidRPr="00726EFE" w:rsidRDefault="000D03CB">
    <w:pPr>
      <w:pStyle w:val="Yltunniste"/>
      <w:tabs>
        <w:tab w:val="clear" w:pos="4819"/>
        <w:tab w:val="clear" w:pos="9638"/>
      </w:tabs>
      <w:rPr>
        <w:rFonts w:asciiTheme="minorHAnsi" w:hAnsi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6508E"/>
    <w:multiLevelType w:val="hybridMultilevel"/>
    <w:tmpl w:val="1B4CBB70"/>
    <w:lvl w:ilvl="0" w:tplc="1D382E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857A8"/>
    <w:multiLevelType w:val="hybridMultilevel"/>
    <w:tmpl w:val="7346BD86"/>
    <w:lvl w:ilvl="0" w:tplc="2132077C">
      <w:start w:val="1"/>
      <w:numFmt w:val="decimal"/>
      <w:lvlText w:val="%1)"/>
      <w:lvlJc w:val="left"/>
      <w:pPr>
        <w:ind w:left="2968" w:hanging="360"/>
      </w:pPr>
      <w:rPr>
        <w:rFonts w:eastAsia="Garamond"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" w15:restartNumberingAfterBreak="0">
    <w:nsid w:val="0CC753C6"/>
    <w:multiLevelType w:val="hybridMultilevel"/>
    <w:tmpl w:val="3628234A"/>
    <w:lvl w:ilvl="0" w:tplc="C6985EB2">
      <w:start w:val="1"/>
      <w:numFmt w:val="bullet"/>
      <w:lvlText w:val=""/>
      <w:lvlJc w:val="left"/>
      <w:pPr>
        <w:tabs>
          <w:tab w:val="num" w:pos="2968"/>
        </w:tabs>
        <w:ind w:left="2948" w:hanging="340"/>
      </w:pPr>
      <w:rPr>
        <w:rFonts w:ascii="Symbol" w:hAnsi="Symbol" w:hint="default"/>
      </w:rPr>
    </w:lvl>
    <w:lvl w:ilvl="1" w:tplc="31224804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hint="default"/>
      </w:rPr>
    </w:lvl>
    <w:lvl w:ilvl="2" w:tplc="3C063E3A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84AE9FDA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E7822258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hint="default"/>
      </w:rPr>
    </w:lvl>
    <w:lvl w:ilvl="5" w:tplc="EEE433D2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8C54DE30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830C0848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hint="default"/>
      </w:rPr>
    </w:lvl>
    <w:lvl w:ilvl="8" w:tplc="F5A67C84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15C83C35"/>
    <w:multiLevelType w:val="hybridMultilevel"/>
    <w:tmpl w:val="DBD2A01C"/>
    <w:lvl w:ilvl="0" w:tplc="19541722">
      <w:start w:val="1"/>
      <w:numFmt w:val="decimal"/>
      <w:lvlText w:val="%1."/>
      <w:lvlJc w:val="left"/>
      <w:pPr>
        <w:ind w:left="1494" w:hanging="360"/>
      </w:pPr>
    </w:lvl>
    <w:lvl w:ilvl="1" w:tplc="040B0019">
      <w:start w:val="1"/>
      <w:numFmt w:val="lowerLetter"/>
      <w:lvlText w:val="%2."/>
      <w:lvlJc w:val="left"/>
      <w:pPr>
        <w:ind w:left="2214" w:hanging="360"/>
      </w:pPr>
    </w:lvl>
    <w:lvl w:ilvl="2" w:tplc="040B001B">
      <w:start w:val="1"/>
      <w:numFmt w:val="lowerRoman"/>
      <w:lvlText w:val="%3."/>
      <w:lvlJc w:val="right"/>
      <w:pPr>
        <w:ind w:left="2934" w:hanging="180"/>
      </w:pPr>
    </w:lvl>
    <w:lvl w:ilvl="3" w:tplc="040B000F">
      <w:start w:val="1"/>
      <w:numFmt w:val="decimal"/>
      <w:lvlText w:val="%4."/>
      <w:lvlJc w:val="left"/>
      <w:pPr>
        <w:ind w:left="3654" w:hanging="360"/>
      </w:pPr>
    </w:lvl>
    <w:lvl w:ilvl="4" w:tplc="040B0019">
      <w:start w:val="1"/>
      <w:numFmt w:val="lowerLetter"/>
      <w:lvlText w:val="%5."/>
      <w:lvlJc w:val="left"/>
      <w:pPr>
        <w:ind w:left="4374" w:hanging="360"/>
      </w:pPr>
    </w:lvl>
    <w:lvl w:ilvl="5" w:tplc="040B001B">
      <w:start w:val="1"/>
      <w:numFmt w:val="lowerRoman"/>
      <w:lvlText w:val="%6."/>
      <w:lvlJc w:val="right"/>
      <w:pPr>
        <w:ind w:left="5094" w:hanging="180"/>
      </w:pPr>
    </w:lvl>
    <w:lvl w:ilvl="6" w:tplc="040B000F">
      <w:start w:val="1"/>
      <w:numFmt w:val="decimal"/>
      <w:lvlText w:val="%7."/>
      <w:lvlJc w:val="left"/>
      <w:pPr>
        <w:ind w:left="5814" w:hanging="360"/>
      </w:pPr>
    </w:lvl>
    <w:lvl w:ilvl="7" w:tplc="040B0019">
      <w:start w:val="1"/>
      <w:numFmt w:val="lowerLetter"/>
      <w:lvlText w:val="%8."/>
      <w:lvlJc w:val="left"/>
      <w:pPr>
        <w:ind w:left="6534" w:hanging="360"/>
      </w:pPr>
    </w:lvl>
    <w:lvl w:ilvl="8" w:tplc="040B001B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685204B"/>
    <w:multiLevelType w:val="hybridMultilevel"/>
    <w:tmpl w:val="1F8A7C0C"/>
    <w:lvl w:ilvl="0" w:tplc="28386BC6">
      <w:start w:val="1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Ansi="Arial" w:hint="default"/>
      </w:rPr>
    </w:lvl>
    <w:lvl w:ilvl="1" w:tplc="2DEAE10A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BC08F596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2E0C0418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77102988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AE44E45E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779C2A6C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BD866674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F934EFC2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28840EE8"/>
    <w:multiLevelType w:val="hybridMultilevel"/>
    <w:tmpl w:val="00203238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040B001B">
      <w:start w:val="1"/>
      <w:numFmt w:val="lowerRoman"/>
      <w:lvlText w:val="%3."/>
      <w:lvlJc w:val="right"/>
      <w:pPr>
        <w:ind w:left="2520" w:hanging="180"/>
      </w:pPr>
    </w:lvl>
    <w:lvl w:ilvl="3" w:tplc="040B000F">
      <w:start w:val="1"/>
      <w:numFmt w:val="decimal"/>
      <w:lvlText w:val="%4."/>
      <w:lvlJc w:val="left"/>
      <w:pPr>
        <w:ind w:left="3240" w:hanging="360"/>
      </w:pPr>
    </w:lvl>
    <w:lvl w:ilvl="4" w:tplc="040B0019">
      <w:start w:val="1"/>
      <w:numFmt w:val="lowerLetter"/>
      <w:lvlText w:val="%5."/>
      <w:lvlJc w:val="left"/>
      <w:pPr>
        <w:ind w:left="3960" w:hanging="360"/>
      </w:pPr>
    </w:lvl>
    <w:lvl w:ilvl="5" w:tplc="040B001B">
      <w:start w:val="1"/>
      <w:numFmt w:val="lowerRoman"/>
      <w:lvlText w:val="%6."/>
      <w:lvlJc w:val="right"/>
      <w:pPr>
        <w:ind w:left="4680" w:hanging="180"/>
      </w:pPr>
    </w:lvl>
    <w:lvl w:ilvl="6" w:tplc="040B000F">
      <w:start w:val="1"/>
      <w:numFmt w:val="decimal"/>
      <w:lvlText w:val="%7."/>
      <w:lvlJc w:val="left"/>
      <w:pPr>
        <w:ind w:left="5400" w:hanging="360"/>
      </w:pPr>
    </w:lvl>
    <w:lvl w:ilvl="7" w:tplc="040B0019">
      <w:start w:val="1"/>
      <w:numFmt w:val="lowerLetter"/>
      <w:lvlText w:val="%8."/>
      <w:lvlJc w:val="left"/>
      <w:pPr>
        <w:ind w:left="6120" w:hanging="360"/>
      </w:pPr>
    </w:lvl>
    <w:lvl w:ilvl="8" w:tplc="040B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1A68BB"/>
    <w:multiLevelType w:val="hybridMultilevel"/>
    <w:tmpl w:val="C9C89900"/>
    <w:lvl w:ilvl="0" w:tplc="A9FE2AD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2B6A36DA"/>
    <w:multiLevelType w:val="hybridMultilevel"/>
    <w:tmpl w:val="18E0C2FC"/>
    <w:lvl w:ilvl="0" w:tplc="1D382E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21F2A"/>
    <w:multiLevelType w:val="hybridMultilevel"/>
    <w:tmpl w:val="9FF03DE6"/>
    <w:lvl w:ilvl="0" w:tplc="1D382E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062EF"/>
    <w:multiLevelType w:val="hybridMultilevel"/>
    <w:tmpl w:val="1F8A7C0C"/>
    <w:lvl w:ilvl="0" w:tplc="DBE812F2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2834D3AC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F9B2CBB8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C7EC4492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FCE46FEE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6F3A6C82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3E34C6B6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D79AC97E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7862A884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40C802EF"/>
    <w:multiLevelType w:val="hybridMultilevel"/>
    <w:tmpl w:val="B7E2D2A4"/>
    <w:lvl w:ilvl="0" w:tplc="040B0011">
      <w:start w:val="1"/>
      <w:numFmt w:val="decimal"/>
      <w:lvlText w:val="%1)"/>
      <w:lvlJc w:val="left"/>
      <w:pPr>
        <w:ind w:left="1494" w:hanging="360"/>
      </w:pPr>
    </w:lvl>
    <w:lvl w:ilvl="1" w:tplc="040B0019">
      <w:start w:val="1"/>
      <w:numFmt w:val="lowerLetter"/>
      <w:lvlText w:val="%2."/>
      <w:lvlJc w:val="left"/>
      <w:pPr>
        <w:ind w:left="2214" w:hanging="360"/>
      </w:pPr>
    </w:lvl>
    <w:lvl w:ilvl="2" w:tplc="040B001B">
      <w:start w:val="1"/>
      <w:numFmt w:val="lowerRoman"/>
      <w:lvlText w:val="%3."/>
      <w:lvlJc w:val="right"/>
      <w:pPr>
        <w:ind w:left="2934" w:hanging="180"/>
      </w:pPr>
    </w:lvl>
    <w:lvl w:ilvl="3" w:tplc="040B000F">
      <w:start w:val="1"/>
      <w:numFmt w:val="decimal"/>
      <w:lvlText w:val="%4."/>
      <w:lvlJc w:val="left"/>
      <w:pPr>
        <w:ind w:left="3654" w:hanging="360"/>
      </w:pPr>
    </w:lvl>
    <w:lvl w:ilvl="4" w:tplc="040B0019">
      <w:start w:val="1"/>
      <w:numFmt w:val="lowerLetter"/>
      <w:lvlText w:val="%5."/>
      <w:lvlJc w:val="left"/>
      <w:pPr>
        <w:ind w:left="4374" w:hanging="360"/>
      </w:pPr>
    </w:lvl>
    <w:lvl w:ilvl="5" w:tplc="040B001B">
      <w:start w:val="1"/>
      <w:numFmt w:val="lowerRoman"/>
      <w:lvlText w:val="%6."/>
      <w:lvlJc w:val="right"/>
      <w:pPr>
        <w:ind w:left="5094" w:hanging="180"/>
      </w:pPr>
    </w:lvl>
    <w:lvl w:ilvl="6" w:tplc="040B000F">
      <w:start w:val="1"/>
      <w:numFmt w:val="decimal"/>
      <w:lvlText w:val="%7."/>
      <w:lvlJc w:val="left"/>
      <w:pPr>
        <w:ind w:left="5814" w:hanging="360"/>
      </w:pPr>
    </w:lvl>
    <w:lvl w:ilvl="7" w:tplc="040B0019">
      <w:start w:val="1"/>
      <w:numFmt w:val="lowerLetter"/>
      <w:lvlText w:val="%8."/>
      <w:lvlJc w:val="left"/>
      <w:pPr>
        <w:ind w:left="6534" w:hanging="360"/>
      </w:pPr>
    </w:lvl>
    <w:lvl w:ilvl="8" w:tplc="040B001B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5C3B001B"/>
    <w:multiLevelType w:val="hybridMultilevel"/>
    <w:tmpl w:val="F410B650"/>
    <w:lvl w:ilvl="0" w:tplc="1D382E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0132D0"/>
    <w:multiLevelType w:val="hybridMultilevel"/>
    <w:tmpl w:val="1B2E1ECA"/>
    <w:lvl w:ilvl="0" w:tplc="040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60A731B9"/>
    <w:multiLevelType w:val="hybridMultilevel"/>
    <w:tmpl w:val="3236AFE0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>
      <w:start w:val="1"/>
      <w:numFmt w:val="lowerRoman"/>
      <w:lvlText w:val="%3."/>
      <w:lvlJc w:val="right"/>
      <w:pPr>
        <w:ind w:left="1800" w:hanging="180"/>
      </w:pPr>
    </w:lvl>
    <w:lvl w:ilvl="3" w:tplc="040B000F">
      <w:start w:val="1"/>
      <w:numFmt w:val="decimal"/>
      <w:lvlText w:val="%4."/>
      <w:lvlJc w:val="left"/>
      <w:pPr>
        <w:ind w:left="2520" w:hanging="360"/>
      </w:pPr>
    </w:lvl>
    <w:lvl w:ilvl="4" w:tplc="040B0019">
      <w:start w:val="1"/>
      <w:numFmt w:val="lowerLetter"/>
      <w:lvlText w:val="%5."/>
      <w:lvlJc w:val="left"/>
      <w:pPr>
        <w:ind w:left="3240" w:hanging="360"/>
      </w:pPr>
    </w:lvl>
    <w:lvl w:ilvl="5" w:tplc="040B001B">
      <w:start w:val="1"/>
      <w:numFmt w:val="lowerRoman"/>
      <w:lvlText w:val="%6."/>
      <w:lvlJc w:val="right"/>
      <w:pPr>
        <w:ind w:left="3960" w:hanging="180"/>
      </w:pPr>
    </w:lvl>
    <w:lvl w:ilvl="6" w:tplc="040B000F">
      <w:start w:val="1"/>
      <w:numFmt w:val="decimal"/>
      <w:lvlText w:val="%7."/>
      <w:lvlJc w:val="left"/>
      <w:pPr>
        <w:ind w:left="4680" w:hanging="360"/>
      </w:pPr>
    </w:lvl>
    <w:lvl w:ilvl="7" w:tplc="040B0019">
      <w:start w:val="1"/>
      <w:numFmt w:val="lowerLetter"/>
      <w:lvlText w:val="%8."/>
      <w:lvlJc w:val="left"/>
      <w:pPr>
        <w:ind w:left="5400" w:hanging="360"/>
      </w:pPr>
    </w:lvl>
    <w:lvl w:ilvl="8" w:tplc="040B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4066EA"/>
    <w:multiLevelType w:val="hybridMultilevel"/>
    <w:tmpl w:val="B24A5FEC"/>
    <w:lvl w:ilvl="0" w:tplc="415482EC">
      <w:start w:val="1"/>
      <w:numFmt w:val="bullet"/>
      <w:pStyle w:val="Luettelo2"/>
      <w:lvlText w:val=""/>
      <w:lvlJc w:val="left"/>
      <w:pPr>
        <w:tabs>
          <w:tab w:val="num" w:pos="2968"/>
        </w:tabs>
        <w:ind w:left="2948" w:hanging="340"/>
      </w:pPr>
      <w:rPr>
        <w:rFonts w:ascii="Symbol" w:hAnsi="Symbol" w:hint="default"/>
      </w:rPr>
    </w:lvl>
    <w:lvl w:ilvl="1" w:tplc="15E67E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743D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A8B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1203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42D6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C829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30F3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00B1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E7666"/>
    <w:multiLevelType w:val="hybridMultilevel"/>
    <w:tmpl w:val="E6BC3B32"/>
    <w:lvl w:ilvl="0" w:tplc="69F0A07A">
      <w:start w:val="1"/>
      <w:numFmt w:val="bullet"/>
      <w:lvlText w:val="-"/>
      <w:lvlJc w:val="left"/>
      <w:pPr>
        <w:ind w:left="3104" w:hanging="360"/>
      </w:pPr>
      <w:rPr>
        <w:rFonts w:ascii="Garamond" w:eastAsiaTheme="minorHAnsi" w:hAnsi="Garamond" w:cs="Verdana" w:hint="default"/>
      </w:rPr>
    </w:lvl>
    <w:lvl w:ilvl="1" w:tplc="040B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</w:abstractNum>
  <w:abstractNum w:abstractNumId="16" w15:restartNumberingAfterBreak="0">
    <w:nsid w:val="73F56101"/>
    <w:multiLevelType w:val="hybridMultilevel"/>
    <w:tmpl w:val="04A47EBA"/>
    <w:lvl w:ilvl="0" w:tplc="D43C8F4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770312E0"/>
    <w:multiLevelType w:val="hybridMultilevel"/>
    <w:tmpl w:val="AF4C696E"/>
    <w:lvl w:ilvl="0" w:tplc="3EAE2252">
      <w:start w:val="1"/>
      <w:numFmt w:val="bullet"/>
      <w:pStyle w:val="Luettelo"/>
      <w:lvlText w:val=""/>
      <w:lvlJc w:val="left"/>
      <w:pPr>
        <w:tabs>
          <w:tab w:val="num" w:pos="1664"/>
        </w:tabs>
        <w:ind w:left="1644" w:hanging="340"/>
      </w:pPr>
      <w:rPr>
        <w:rFonts w:ascii="Symbol" w:hAnsi="Symbol" w:hint="default"/>
      </w:rPr>
    </w:lvl>
    <w:lvl w:ilvl="1" w:tplc="1D489E18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hint="default"/>
      </w:rPr>
    </w:lvl>
    <w:lvl w:ilvl="2" w:tplc="6B2CE95A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B846FDCE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5C045766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hint="default"/>
      </w:rPr>
    </w:lvl>
    <w:lvl w:ilvl="5" w:tplc="7468209E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CBE2446A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FA367AEC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hint="default"/>
      </w:rPr>
    </w:lvl>
    <w:lvl w:ilvl="8" w:tplc="1026C2CA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18" w15:restartNumberingAfterBreak="0">
    <w:nsid w:val="77FC4058"/>
    <w:multiLevelType w:val="hybridMultilevel"/>
    <w:tmpl w:val="09DE0B98"/>
    <w:lvl w:ilvl="0" w:tplc="367CBCCA">
      <w:start w:val="1"/>
      <w:numFmt w:val="decimal"/>
      <w:lvlText w:val="%1)"/>
      <w:lvlJc w:val="left"/>
      <w:pPr>
        <w:ind w:left="1494" w:hanging="360"/>
      </w:pPr>
    </w:lvl>
    <w:lvl w:ilvl="1" w:tplc="040B0019">
      <w:start w:val="1"/>
      <w:numFmt w:val="lowerLetter"/>
      <w:lvlText w:val="%2."/>
      <w:lvlJc w:val="left"/>
      <w:pPr>
        <w:ind w:left="2214" w:hanging="360"/>
      </w:pPr>
    </w:lvl>
    <w:lvl w:ilvl="2" w:tplc="040B001B">
      <w:start w:val="1"/>
      <w:numFmt w:val="lowerRoman"/>
      <w:lvlText w:val="%3."/>
      <w:lvlJc w:val="right"/>
      <w:pPr>
        <w:ind w:left="2934" w:hanging="180"/>
      </w:pPr>
    </w:lvl>
    <w:lvl w:ilvl="3" w:tplc="040B000F">
      <w:start w:val="1"/>
      <w:numFmt w:val="decimal"/>
      <w:lvlText w:val="%4."/>
      <w:lvlJc w:val="left"/>
      <w:pPr>
        <w:ind w:left="3654" w:hanging="360"/>
      </w:pPr>
    </w:lvl>
    <w:lvl w:ilvl="4" w:tplc="040B0019">
      <w:start w:val="1"/>
      <w:numFmt w:val="lowerLetter"/>
      <w:lvlText w:val="%5."/>
      <w:lvlJc w:val="left"/>
      <w:pPr>
        <w:ind w:left="4374" w:hanging="360"/>
      </w:pPr>
    </w:lvl>
    <w:lvl w:ilvl="5" w:tplc="040B001B">
      <w:start w:val="1"/>
      <w:numFmt w:val="lowerRoman"/>
      <w:lvlText w:val="%6."/>
      <w:lvlJc w:val="right"/>
      <w:pPr>
        <w:ind w:left="5094" w:hanging="180"/>
      </w:pPr>
    </w:lvl>
    <w:lvl w:ilvl="6" w:tplc="040B000F">
      <w:start w:val="1"/>
      <w:numFmt w:val="decimal"/>
      <w:lvlText w:val="%7."/>
      <w:lvlJc w:val="left"/>
      <w:pPr>
        <w:ind w:left="5814" w:hanging="360"/>
      </w:pPr>
    </w:lvl>
    <w:lvl w:ilvl="7" w:tplc="040B0019">
      <w:start w:val="1"/>
      <w:numFmt w:val="lowerLetter"/>
      <w:lvlText w:val="%8."/>
      <w:lvlJc w:val="left"/>
      <w:pPr>
        <w:ind w:left="6534" w:hanging="360"/>
      </w:pPr>
    </w:lvl>
    <w:lvl w:ilvl="8" w:tplc="040B001B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7B280F77"/>
    <w:multiLevelType w:val="hybridMultilevel"/>
    <w:tmpl w:val="DBD061BE"/>
    <w:lvl w:ilvl="0" w:tplc="1D382E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7"/>
  </w:num>
  <w:num w:numId="4">
    <w:abstractNumId w:val="2"/>
  </w:num>
  <w:num w:numId="5">
    <w:abstractNumId w:val="14"/>
  </w:num>
  <w:num w:numId="6">
    <w:abstractNumId w:val="11"/>
  </w:num>
  <w:num w:numId="7">
    <w:abstractNumId w:val="8"/>
  </w:num>
  <w:num w:numId="8">
    <w:abstractNumId w:val="0"/>
  </w:num>
  <w:num w:numId="9">
    <w:abstractNumId w:val="7"/>
  </w:num>
  <w:num w:numId="10">
    <w:abstractNumId w:val="19"/>
  </w:num>
  <w:num w:numId="11">
    <w:abstractNumId w:val="1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6"/>
  </w:num>
  <w:num w:numId="19">
    <w:abstractNumId w:val="1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0D0"/>
    <w:rsid w:val="00015D60"/>
    <w:rsid w:val="000204EA"/>
    <w:rsid w:val="00045F93"/>
    <w:rsid w:val="0006078D"/>
    <w:rsid w:val="0008613A"/>
    <w:rsid w:val="000C7150"/>
    <w:rsid w:val="000D03CB"/>
    <w:rsid w:val="000E0768"/>
    <w:rsid w:val="000F0C0B"/>
    <w:rsid w:val="000F7456"/>
    <w:rsid w:val="001040B1"/>
    <w:rsid w:val="00122764"/>
    <w:rsid w:val="00195415"/>
    <w:rsid w:val="00207CDE"/>
    <w:rsid w:val="00250359"/>
    <w:rsid w:val="00280BB0"/>
    <w:rsid w:val="0029296C"/>
    <w:rsid w:val="00296D86"/>
    <w:rsid w:val="002A2D02"/>
    <w:rsid w:val="0032073C"/>
    <w:rsid w:val="003370B8"/>
    <w:rsid w:val="0034128F"/>
    <w:rsid w:val="00343069"/>
    <w:rsid w:val="00365B3E"/>
    <w:rsid w:val="003A3C87"/>
    <w:rsid w:val="003A5E7C"/>
    <w:rsid w:val="003C6F18"/>
    <w:rsid w:val="004240CE"/>
    <w:rsid w:val="004461D2"/>
    <w:rsid w:val="004A5BEF"/>
    <w:rsid w:val="00516A95"/>
    <w:rsid w:val="005413F0"/>
    <w:rsid w:val="0057214E"/>
    <w:rsid w:val="005867C5"/>
    <w:rsid w:val="0059053B"/>
    <w:rsid w:val="00593B02"/>
    <w:rsid w:val="005B7069"/>
    <w:rsid w:val="005E4440"/>
    <w:rsid w:val="00647EC1"/>
    <w:rsid w:val="00650F4B"/>
    <w:rsid w:val="00670C1A"/>
    <w:rsid w:val="00674ADB"/>
    <w:rsid w:val="006D0325"/>
    <w:rsid w:val="006D5A0B"/>
    <w:rsid w:val="006D7D73"/>
    <w:rsid w:val="006F683D"/>
    <w:rsid w:val="007157D2"/>
    <w:rsid w:val="00726EFE"/>
    <w:rsid w:val="007321D2"/>
    <w:rsid w:val="0074398D"/>
    <w:rsid w:val="007523BD"/>
    <w:rsid w:val="00756D1E"/>
    <w:rsid w:val="00756D3B"/>
    <w:rsid w:val="0076083F"/>
    <w:rsid w:val="00767562"/>
    <w:rsid w:val="007D5038"/>
    <w:rsid w:val="0080624E"/>
    <w:rsid w:val="00811232"/>
    <w:rsid w:val="008D2A8E"/>
    <w:rsid w:val="008F092B"/>
    <w:rsid w:val="009166D3"/>
    <w:rsid w:val="009551D0"/>
    <w:rsid w:val="00963D73"/>
    <w:rsid w:val="00974402"/>
    <w:rsid w:val="00974639"/>
    <w:rsid w:val="00987A29"/>
    <w:rsid w:val="00993B51"/>
    <w:rsid w:val="009F404F"/>
    <w:rsid w:val="00A31403"/>
    <w:rsid w:val="00A34CCA"/>
    <w:rsid w:val="00A523F4"/>
    <w:rsid w:val="00A74350"/>
    <w:rsid w:val="00AF2860"/>
    <w:rsid w:val="00B127D8"/>
    <w:rsid w:val="00B13B42"/>
    <w:rsid w:val="00B41016"/>
    <w:rsid w:val="00B562D5"/>
    <w:rsid w:val="00B56B39"/>
    <w:rsid w:val="00BB7A0C"/>
    <w:rsid w:val="00BE1EB7"/>
    <w:rsid w:val="00BF6463"/>
    <w:rsid w:val="00C212DD"/>
    <w:rsid w:val="00C265BC"/>
    <w:rsid w:val="00C44A73"/>
    <w:rsid w:val="00C80FD0"/>
    <w:rsid w:val="00C97774"/>
    <w:rsid w:val="00CD63BB"/>
    <w:rsid w:val="00CF56DB"/>
    <w:rsid w:val="00D110D0"/>
    <w:rsid w:val="00D170FD"/>
    <w:rsid w:val="00D347E8"/>
    <w:rsid w:val="00D9040F"/>
    <w:rsid w:val="00DA499F"/>
    <w:rsid w:val="00DB436C"/>
    <w:rsid w:val="00DD1134"/>
    <w:rsid w:val="00DF45E1"/>
    <w:rsid w:val="00E02E9E"/>
    <w:rsid w:val="00E04F20"/>
    <w:rsid w:val="00E665F0"/>
    <w:rsid w:val="00E70796"/>
    <w:rsid w:val="00E774BF"/>
    <w:rsid w:val="00E82B42"/>
    <w:rsid w:val="00E96E78"/>
    <w:rsid w:val="00F664A7"/>
    <w:rsid w:val="00F73D66"/>
    <w:rsid w:val="00F841CF"/>
    <w:rsid w:val="00F846FA"/>
    <w:rsid w:val="00F86BE1"/>
    <w:rsid w:val="00F93D97"/>
    <w:rsid w:val="00F95D7A"/>
    <w:rsid w:val="00FB5FDE"/>
    <w:rsid w:val="00FC0177"/>
    <w:rsid w:val="00FD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330B4D0"/>
  <w15:chartTrackingRefBased/>
  <w15:docId w15:val="{6DCD6D47-2022-4B69-9BFA-CE461EDD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uiPriority="99"/>
    <w:lsdException w:name="index 2" w:locked="1" w:uiPriority="99"/>
    <w:lsdException w:name="index 3" w:locked="1" w:uiPriority="99"/>
    <w:lsdException w:name="index 4" w:locked="1" w:uiPriority="99"/>
    <w:lsdException w:name="index 5" w:locked="1" w:uiPriority="99"/>
    <w:lsdException w:name="index 6" w:locked="1" w:uiPriority="99"/>
    <w:lsdException w:name="index 7" w:locked="1" w:uiPriority="99"/>
    <w:lsdException w:name="index 8" w:locked="1" w:uiPriority="99"/>
    <w:lsdException w:name="index 9" w:locked="1" w:uiPriority="99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 w:uiPriority="99"/>
    <w:lsdException w:name="footer" w:locked="1"/>
    <w:lsdException w:name="index heading" w:locked="1" w:uiPriority="99"/>
    <w:lsdException w:name="caption" w:semiHidden="1" w:unhideWhenUsed="1" w:qFormat="1"/>
    <w:lsdException w:name="table of figures" w:locked="1" w:uiPriority="99"/>
    <w:lsdException w:name="envelope address" w:locked="1" w:uiPriority="99"/>
    <w:lsdException w:name="envelope return" w:locked="1" w:uiPriority="99"/>
    <w:lsdException w:name="annotation reference" w:locked="1" w:uiPriority="99"/>
    <w:lsdException w:name="line number" w:locked="1"/>
    <w:lsdException w:name="page number" w:locked="1"/>
    <w:lsdException w:name="table of authorities" w:locked="1"/>
    <w:lsdException w:name="macro" w:locked="1"/>
    <w:lsdException w:name="toa heading" w:locked="1"/>
    <w:lsdException w:name="List" w:qFormat="1"/>
    <w:lsdException w:name="List Bullet" w:locked="1"/>
    <w:lsdException w:name="List Number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 w:uiPriority="99"/>
    <w:lsdException w:name="Signature" w:locked="1" w:uiPriority="99"/>
    <w:lsdException w:name="Body Text Indent" w:uiPriority="99"/>
    <w:lsdException w:name="List Continue" w:locked="1" w:uiPriority="99"/>
    <w:lsdException w:name="List Continue 2" w:locked="1" w:uiPriority="99"/>
    <w:lsdException w:name="List Continue 3" w:locked="1" w:uiPriority="99"/>
    <w:lsdException w:name="List Continue 4" w:locked="1" w:uiPriority="99"/>
    <w:lsdException w:name="List Continue 5" w:locked="1" w:uiPriority="99"/>
    <w:lsdException w:name="Subtitle" w:locked="1" w:uiPriority="99"/>
    <w:lsdException w:name="Date" w:locked="1"/>
    <w:lsdException w:name="Note Heading" w:locked="1" w:uiPriority="99"/>
    <w:lsdException w:name="Block Text" w:locked="1" w:uiPriority="99"/>
    <w:lsdException w:name="Hyperlink" w:locked="1"/>
    <w:lsdException w:name="FollowedHyperlink" w:locked="1" w:uiPriority="99"/>
    <w:lsdException w:name="Strong" w:uiPriority="99"/>
    <w:lsdException w:name="Emphasis" w:locked="1" w:uiPriority="99"/>
    <w:lsdException w:name="Document Map" w:locked="1" w:uiPriority="99"/>
    <w:lsdException w:name="HTML Acronym" w:locked="1" w:uiPriority="99"/>
    <w:lsdException w:name="HTML Address" w:locked="1" w:uiPriority="99"/>
    <w:lsdException w:name="HTML Cite" w:locked="1" w:uiPriority="99"/>
    <w:lsdException w:name="HTML Code" w:locked="1" w:uiPriority="99"/>
    <w:lsdException w:name="HTML Definition" w:locked="1" w:uiPriority="99"/>
    <w:lsdException w:name="HTML Keyboard" w:locked="1" w:semiHidden="1" w:uiPriority="99" w:unhideWhenUsed="1"/>
    <w:lsdException w:name="HTML Preformatted" w:locked="1" w:uiPriority="99"/>
    <w:lsdException w:name="HTML Sample" w:locked="1" w:uiPriority="99"/>
    <w:lsdException w:name="HTML Typewriter" w:locked="1" w:uiPriority="99"/>
    <w:lsdException w:name="HTML Variable" w:locked="1" w:uiPriority="99"/>
    <w:lsdException w:name="Normal Table" w:semiHidden="1" w:unhideWhenUsed="1"/>
    <w:lsdException w:name="annotation subject" w:locked="1" w:semiHidden="1" w:uiPriority="99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B127D8"/>
    <w:rPr>
      <w:rFonts w:ascii="Garamond" w:hAnsi="Garamond"/>
      <w:sz w:val="24"/>
    </w:rPr>
  </w:style>
  <w:style w:type="paragraph" w:styleId="Otsikko1">
    <w:name w:val="heading 1"/>
    <w:basedOn w:val="Normaali"/>
    <w:next w:val="Kappale"/>
    <w:link w:val="Otsikko1Char"/>
    <w:qFormat/>
    <w:rsid w:val="00D170FD"/>
    <w:pPr>
      <w:keepNext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Kappale"/>
    <w:qFormat/>
    <w:rsid w:val="00CF56DB"/>
    <w:pPr>
      <w:keepNext/>
      <w:outlineLvl w:val="1"/>
    </w:pPr>
    <w:rPr>
      <w:b/>
    </w:rPr>
  </w:style>
  <w:style w:type="paragraph" w:styleId="Otsikko3">
    <w:name w:val="heading 3"/>
    <w:basedOn w:val="Normaali"/>
    <w:next w:val="Kappale"/>
    <w:rsid w:val="00993B51"/>
    <w:pPr>
      <w:keepNext/>
      <w:outlineLvl w:val="2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oppuviitteenteksti">
    <w:name w:val="endnote text"/>
    <w:basedOn w:val="Normaali"/>
    <w:semiHidden/>
    <w:rsid w:val="0029296C"/>
  </w:style>
  <w:style w:type="character" w:styleId="Loppuviitteenviite">
    <w:name w:val="endnote reference"/>
    <w:semiHidden/>
    <w:rsid w:val="0029296C"/>
    <w:rPr>
      <w:rFonts w:ascii="Times New Roman" w:hAnsi="Times New Roman"/>
      <w:vertAlign w:val="superscript"/>
    </w:rPr>
  </w:style>
  <w:style w:type="paragraph" w:styleId="Alaviitteenteksti">
    <w:name w:val="footnote text"/>
    <w:basedOn w:val="Normaali"/>
    <w:semiHidden/>
    <w:rsid w:val="0029296C"/>
    <w:rPr>
      <w:sz w:val="20"/>
    </w:rPr>
  </w:style>
  <w:style w:type="character" w:styleId="Alaviitteenviite">
    <w:name w:val="footnote reference"/>
    <w:semiHidden/>
    <w:rsid w:val="0029296C"/>
    <w:rPr>
      <w:rFonts w:ascii="Times New Roman" w:hAnsi="Times New Roman"/>
      <w:vertAlign w:val="superscript"/>
    </w:rPr>
  </w:style>
  <w:style w:type="paragraph" w:customStyle="1" w:styleId="sisluet1">
    <w:name w:val="sisluet 1"/>
    <w:basedOn w:val="Normaali"/>
    <w:locked/>
    <w:rsid w:val="0029296C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sisluet2">
    <w:name w:val="sisluet 2"/>
    <w:basedOn w:val="Normaali"/>
    <w:locked/>
    <w:rsid w:val="0029296C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sisluet3">
    <w:name w:val="sisluet 3"/>
    <w:basedOn w:val="Normaali"/>
    <w:locked/>
    <w:rsid w:val="0029296C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sisluet4">
    <w:name w:val="sisluet 4"/>
    <w:basedOn w:val="Normaali"/>
    <w:locked/>
    <w:rsid w:val="0029296C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sisluet5">
    <w:name w:val="sisluet 5"/>
    <w:basedOn w:val="Normaali"/>
    <w:locked/>
    <w:rsid w:val="0029296C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sisluet6">
    <w:name w:val="sisluet 6"/>
    <w:basedOn w:val="Normaali"/>
    <w:locked/>
    <w:rsid w:val="0029296C"/>
    <w:pPr>
      <w:tabs>
        <w:tab w:val="right" w:pos="9360"/>
      </w:tabs>
      <w:suppressAutoHyphens/>
      <w:ind w:left="720" w:hanging="720"/>
    </w:pPr>
  </w:style>
  <w:style w:type="paragraph" w:customStyle="1" w:styleId="sisluet7">
    <w:name w:val="sisluet 7"/>
    <w:basedOn w:val="Normaali"/>
    <w:locked/>
    <w:rsid w:val="0029296C"/>
    <w:pPr>
      <w:suppressAutoHyphens/>
      <w:ind w:left="720" w:hanging="720"/>
    </w:pPr>
  </w:style>
  <w:style w:type="paragraph" w:customStyle="1" w:styleId="sisluet8">
    <w:name w:val="sisluet 8"/>
    <w:basedOn w:val="Normaali"/>
    <w:locked/>
    <w:rsid w:val="0029296C"/>
    <w:pPr>
      <w:tabs>
        <w:tab w:val="right" w:pos="9360"/>
      </w:tabs>
      <w:suppressAutoHyphens/>
      <w:ind w:left="720" w:hanging="720"/>
    </w:pPr>
  </w:style>
  <w:style w:type="paragraph" w:customStyle="1" w:styleId="sisluet9">
    <w:name w:val="sisluet 9"/>
    <w:basedOn w:val="Normaali"/>
    <w:locked/>
    <w:rsid w:val="0029296C"/>
    <w:pPr>
      <w:tabs>
        <w:tab w:val="right" w:leader="dot" w:pos="9360"/>
      </w:tabs>
      <w:suppressAutoHyphens/>
      <w:ind w:left="720" w:hanging="720"/>
    </w:pPr>
  </w:style>
  <w:style w:type="paragraph" w:styleId="Luettelo">
    <w:name w:val="List"/>
    <w:aliases w:val="Sisennettyluettelo"/>
    <w:basedOn w:val="Normaali"/>
    <w:qFormat/>
    <w:rsid w:val="0029296C"/>
    <w:pPr>
      <w:numPr>
        <w:numId w:val="3"/>
      </w:numPr>
    </w:pPr>
  </w:style>
  <w:style w:type="paragraph" w:styleId="Luettelo2">
    <w:name w:val="List 2"/>
    <w:basedOn w:val="Normaali"/>
    <w:rsid w:val="0029296C"/>
    <w:pPr>
      <w:numPr>
        <w:numId w:val="5"/>
      </w:numPr>
    </w:pPr>
  </w:style>
  <w:style w:type="paragraph" w:customStyle="1" w:styleId="kuvanotsikko">
    <w:name w:val="kuvan otsikko"/>
    <w:basedOn w:val="Normaali"/>
    <w:uiPriority w:val="99"/>
    <w:locked/>
    <w:rsid w:val="0029296C"/>
  </w:style>
  <w:style w:type="paragraph" w:styleId="Yltunniste">
    <w:name w:val="header"/>
    <w:basedOn w:val="Normaali"/>
    <w:rsid w:val="00993B51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uiPriority w:val="99"/>
    <w:locked/>
    <w:rsid w:val="00E774BF"/>
    <w:pPr>
      <w:tabs>
        <w:tab w:val="center" w:pos="4819"/>
        <w:tab w:val="right" w:pos="9638"/>
      </w:tabs>
    </w:pPr>
    <w:rPr>
      <w:sz w:val="16"/>
    </w:rPr>
  </w:style>
  <w:style w:type="character" w:styleId="Sivunumero">
    <w:name w:val="page number"/>
    <w:locked/>
    <w:rsid w:val="00D170FD"/>
    <w:rPr>
      <w:rFonts w:ascii="Garamond" w:hAnsi="Garamond"/>
      <w:sz w:val="24"/>
    </w:rPr>
  </w:style>
  <w:style w:type="paragraph" w:customStyle="1" w:styleId="Kappale">
    <w:name w:val="Kappale"/>
    <w:basedOn w:val="Normaali"/>
    <w:link w:val="KappaleChar"/>
    <w:qFormat/>
    <w:rsid w:val="002A2D02"/>
    <w:pPr>
      <w:ind w:left="1304"/>
    </w:pPr>
  </w:style>
  <w:style w:type="paragraph" w:customStyle="1" w:styleId="Tekstikappalesisennetty">
    <w:name w:val="Tekstikappale sisennetty"/>
    <w:basedOn w:val="Kappale"/>
    <w:link w:val="TekstikappalesisennettyChar"/>
    <w:rsid w:val="00993B51"/>
    <w:pPr>
      <w:ind w:left="2608"/>
    </w:pPr>
  </w:style>
  <w:style w:type="paragraph" w:styleId="Seliteteksti">
    <w:name w:val="Balloon Text"/>
    <w:basedOn w:val="Normaali"/>
    <w:semiHidden/>
    <w:rsid w:val="00974402"/>
    <w:rPr>
      <w:rFonts w:ascii="Tahoma" w:hAnsi="Tahoma" w:cs="Tahoma"/>
      <w:sz w:val="16"/>
      <w:szCs w:val="16"/>
    </w:rPr>
  </w:style>
  <w:style w:type="character" w:styleId="Hyperlinkki">
    <w:name w:val="Hyperlink"/>
    <w:uiPriority w:val="99"/>
    <w:locked/>
    <w:rsid w:val="00045F93"/>
    <w:rPr>
      <w:color w:val="0000FF"/>
      <w:u w:val="single"/>
    </w:rPr>
  </w:style>
  <w:style w:type="paragraph" w:customStyle="1" w:styleId="Sisennettykappale">
    <w:name w:val="Sisennetty kappale"/>
    <w:basedOn w:val="Kappale"/>
    <w:link w:val="SisennettykappaleChar"/>
    <w:qFormat/>
    <w:rsid w:val="00DF45E1"/>
  </w:style>
  <w:style w:type="character" w:customStyle="1" w:styleId="KappaleChar">
    <w:name w:val="Kappale Char"/>
    <w:link w:val="Kappale"/>
    <w:rsid w:val="00DF45E1"/>
    <w:rPr>
      <w:rFonts w:ascii="Garamond" w:hAnsi="Garamond"/>
      <w:sz w:val="24"/>
    </w:rPr>
  </w:style>
  <w:style w:type="character" w:customStyle="1" w:styleId="SisennettykappaleChar">
    <w:name w:val="Sisennetty kappale Char"/>
    <w:basedOn w:val="KappaleChar"/>
    <w:link w:val="Sisennettykappale"/>
    <w:rsid w:val="00DF45E1"/>
    <w:rPr>
      <w:rFonts w:ascii="Garamond" w:hAnsi="Garamond"/>
      <w:sz w:val="24"/>
    </w:rPr>
  </w:style>
  <w:style w:type="paragraph" w:styleId="Sisennettyleipteksti">
    <w:name w:val="Body Text Indent"/>
    <w:basedOn w:val="Normaali"/>
    <w:link w:val="SisennettyleiptekstiChar"/>
    <w:uiPriority w:val="99"/>
    <w:unhideWhenUsed/>
    <w:rsid w:val="00195415"/>
    <w:pPr>
      <w:ind w:left="2608"/>
    </w:pPr>
    <w:rPr>
      <w:rFonts w:ascii="Times New Roman" w:eastAsia="Calibri" w:hAnsi="Times New Roman"/>
      <w:szCs w:val="24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rsid w:val="00195415"/>
    <w:rPr>
      <w:rFonts w:eastAsia="Calibri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3A3C87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rsid w:val="00E665F0"/>
    <w:rPr>
      <w:rFonts w:ascii="Garamond" w:hAnsi="Garamond"/>
      <w:b/>
      <w:kern w:val="28"/>
      <w:sz w:val="28"/>
    </w:rPr>
  </w:style>
  <w:style w:type="paragraph" w:styleId="Vakiosisennys">
    <w:name w:val="Normal Indent"/>
    <w:basedOn w:val="Normaali"/>
    <w:unhideWhenUsed/>
    <w:rsid w:val="00E665F0"/>
    <w:pPr>
      <w:ind w:left="1304"/>
    </w:pPr>
    <w:rPr>
      <w:rFonts w:ascii="Times New Roman" w:hAnsi="Times New Roman"/>
    </w:rPr>
  </w:style>
  <w:style w:type="paragraph" w:styleId="Otsikko">
    <w:name w:val="Title"/>
    <w:basedOn w:val="Normaali"/>
    <w:next w:val="Vakiosisennys"/>
    <w:link w:val="OtsikkoChar"/>
    <w:qFormat/>
    <w:rsid w:val="00E665F0"/>
    <w:pPr>
      <w:keepNext/>
      <w:keepLines/>
    </w:pPr>
    <w:rPr>
      <w:rFonts w:ascii="Futura Condensed" w:hAnsi="Futura Condensed"/>
      <w:caps/>
      <w:sz w:val="36"/>
    </w:rPr>
  </w:style>
  <w:style w:type="character" w:customStyle="1" w:styleId="OtsikkoChar">
    <w:name w:val="Otsikko Char"/>
    <w:basedOn w:val="Kappaleenoletusfontti"/>
    <w:link w:val="Otsikko"/>
    <w:rsid w:val="00E665F0"/>
    <w:rPr>
      <w:rFonts w:ascii="Futura Condensed" w:hAnsi="Futura Condensed"/>
      <w:caps/>
      <w:sz w:val="36"/>
    </w:rPr>
  </w:style>
  <w:style w:type="paragraph" w:styleId="Eivli">
    <w:name w:val="No Spacing"/>
    <w:uiPriority w:val="1"/>
    <w:qFormat/>
    <w:rsid w:val="00E665F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ikappalesisennettyChar">
    <w:name w:val="Tekstikappale sisennetty Char"/>
    <w:basedOn w:val="KappaleChar"/>
    <w:link w:val="Tekstikappalesisennetty"/>
    <w:locked/>
    <w:rsid w:val="00E665F0"/>
    <w:rPr>
      <w:rFonts w:ascii="Garamond" w:hAnsi="Garamond"/>
      <w:sz w:val="24"/>
    </w:rPr>
  </w:style>
  <w:style w:type="paragraph" w:customStyle="1" w:styleId="Normaaliriippuva">
    <w:name w:val="Normaali riippuva"/>
    <w:basedOn w:val="Normaali"/>
    <w:next w:val="Normaali"/>
    <w:rsid w:val="00E665F0"/>
    <w:pPr>
      <w:ind w:left="2438" w:hanging="2438"/>
    </w:pPr>
    <w:rPr>
      <w:rFonts w:ascii="Arial" w:hAnsi="Arial"/>
      <w:sz w:val="22"/>
    </w:rPr>
  </w:style>
  <w:style w:type="paragraph" w:customStyle="1" w:styleId="py">
    <w:name w:val="py"/>
    <w:basedOn w:val="Normaali"/>
    <w:rsid w:val="00E665F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280BB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3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riha\Documents\koneelta%2018-9-2019\Documents\Hallintoelimet\Kirkkopalvelut%20ja%20S&#228;&#228;ti&#246;n%20hallitus\2018\180126_Hallitus\Liite%205a.%20Ansiomerkkis&#228;&#228;nt&#246;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0138185EF836F42B4F76337A7773C6B" ma:contentTypeVersion="11" ma:contentTypeDescription="Luo uusi asiakirja." ma:contentTypeScope="" ma:versionID="1b1e810e7ee78c4fa7e6e7ded6178293">
  <xsd:schema xmlns:xsd="http://www.w3.org/2001/XMLSchema" xmlns:xs="http://www.w3.org/2001/XMLSchema" xmlns:p="http://schemas.microsoft.com/office/2006/metadata/properties" xmlns:ns3="1515ced6-46d9-4f08-ae66-c335d10deee4" xmlns:ns4="954eec00-03ca-4d7a-9ba8-15868e41a24c" targetNamespace="http://schemas.microsoft.com/office/2006/metadata/properties" ma:root="true" ma:fieldsID="6839b7bd4ef7baae6c05f3a2d45c56dd" ns3:_="" ns4:_="">
    <xsd:import namespace="1515ced6-46d9-4f08-ae66-c335d10deee4"/>
    <xsd:import namespace="954eec00-03ca-4d7a-9ba8-15868e41a24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5ced6-46d9-4f08-ae66-c335d10dee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eec00-03ca-4d7a-9ba8-15868e41a2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08A75B-EDD1-4B48-A28E-6FFC3C3885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546EA3-BC7C-4E42-82ED-3A8E50DE0E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2584D4-7783-499A-B0D5-A96C45BCA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5ced6-46d9-4f08-ae66-c335d10deee4"/>
    <ds:schemaRef ds:uri="954eec00-03ca-4d7a-9ba8-15868e41a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Liite 5a. Ansiomerkkisääntö</Template>
  <TotalTime>1</TotalTime>
  <Pages>1</Pages>
  <Words>187</Words>
  <Characters>1660</Characters>
  <Application>Microsoft Office Word</Application>
  <DocSecurity>4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Kirje</vt:lpstr>
    </vt:vector>
  </TitlesOfParts>
  <Company>Kirkkopalvelut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</dc:title>
  <dc:subject/>
  <dc:creator>Harri Hannu</dc:creator>
  <cp:keywords/>
  <dc:description>Kirjelomake Garamond-fontti, väritulostus. Voidaan käyttää myös mv-tulostukseen</dc:description>
  <cp:lastModifiedBy>Päivi Kettunen</cp:lastModifiedBy>
  <cp:revision>2</cp:revision>
  <cp:lastPrinted>2018-01-18T15:11:00Z</cp:lastPrinted>
  <dcterms:created xsi:type="dcterms:W3CDTF">2021-02-24T11:05:00Z</dcterms:created>
  <dcterms:modified xsi:type="dcterms:W3CDTF">2021-02-24T11:05:00Z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0x010100B0138185EF836F42B4F76337A7773C6B</vt:lpwstr>
  </property>
</Properties>
</file>